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8" w:rsidRPr="00415B18" w:rsidRDefault="00B44C88" w:rsidP="00415B18">
      <w:pPr>
        <w:pStyle w:val="Nadpis1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Vyjádření děkanky Filozofické fakulty UK k událostem </w:t>
      </w:r>
      <w:r w:rsidRPr="00B44C88">
        <w:rPr>
          <w:rFonts w:asciiTheme="minorHAnsi" w:hAnsiTheme="minorHAnsi"/>
          <w:sz w:val="22"/>
        </w:rPr>
        <w:t>v Paříži 7. ledna 2015</w:t>
      </w:r>
    </w:p>
    <w:p w:rsidR="00B44C88" w:rsidRDefault="00B44C88" w:rsidP="00B44C88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B44C88" w:rsidRPr="00B44C88" w:rsidRDefault="00B44C88" w:rsidP="00B44C88">
      <w:pPr>
        <w:spacing w:line="360" w:lineRule="auto"/>
        <w:jc w:val="both"/>
        <w:rPr>
          <w:rFonts w:asciiTheme="minorHAnsi" w:hAnsiTheme="minorHAnsi"/>
          <w:sz w:val="22"/>
        </w:rPr>
      </w:pPr>
      <w:r w:rsidRPr="00B44C88">
        <w:rPr>
          <w:rFonts w:asciiTheme="minorHAnsi" w:hAnsiTheme="minorHAnsi"/>
          <w:sz w:val="22"/>
        </w:rPr>
        <w:t xml:space="preserve">Jednoznačně odsuzuji vraždy novinářů časopisu Charlie </w:t>
      </w:r>
      <w:proofErr w:type="spellStart"/>
      <w:r w:rsidRPr="00B44C88">
        <w:rPr>
          <w:rFonts w:asciiTheme="minorHAnsi" w:hAnsiTheme="minorHAnsi"/>
          <w:sz w:val="22"/>
        </w:rPr>
        <w:t>Hebdo</w:t>
      </w:r>
      <w:proofErr w:type="spellEnd"/>
      <w:r w:rsidRPr="00B44C88">
        <w:rPr>
          <w:rFonts w:asciiTheme="minorHAnsi" w:hAnsiTheme="minorHAnsi"/>
          <w:sz w:val="22"/>
        </w:rPr>
        <w:t xml:space="preserve">, policistů a dalších osob, k nimž došlo v Paříži 7. ledna 2015, a vyjadřuji hlubokou soustrast všem pozůstalým. </w:t>
      </w:r>
    </w:p>
    <w:p w:rsidR="00B44C88" w:rsidRPr="00B44C88" w:rsidRDefault="00B44C88" w:rsidP="00B44C88">
      <w:pPr>
        <w:spacing w:line="360" w:lineRule="auto"/>
        <w:jc w:val="both"/>
        <w:rPr>
          <w:rFonts w:asciiTheme="minorHAnsi" w:hAnsiTheme="minorHAnsi"/>
          <w:sz w:val="22"/>
        </w:rPr>
      </w:pPr>
      <w:r w:rsidRPr="00B44C88">
        <w:rPr>
          <w:rFonts w:asciiTheme="minorHAnsi" w:hAnsiTheme="minorHAnsi"/>
          <w:sz w:val="22"/>
        </w:rPr>
        <w:t xml:space="preserve">Takovéto kruté kriminální činy nelze nijak ospravedlnit a zasluhují co nejpřísnější postih. Je však také důležité zdůraznit, že vinu za ně nelze paušálně svalovat na islám či jiné náboženství nebo světonázor, na nějž se pachatelé – často jen účelově – odvolávají. </w:t>
      </w:r>
    </w:p>
    <w:p w:rsidR="00B44C88" w:rsidRPr="00B44C88" w:rsidRDefault="00B44C88" w:rsidP="00B44C88">
      <w:pPr>
        <w:spacing w:line="360" w:lineRule="auto"/>
        <w:jc w:val="both"/>
        <w:rPr>
          <w:rFonts w:asciiTheme="minorHAnsi" w:hAnsiTheme="minorHAnsi"/>
          <w:sz w:val="22"/>
        </w:rPr>
      </w:pPr>
      <w:r w:rsidRPr="00B44C88">
        <w:rPr>
          <w:rFonts w:asciiTheme="minorHAnsi" w:hAnsiTheme="minorHAnsi"/>
          <w:sz w:val="22"/>
        </w:rPr>
        <w:t>V současném globalizovaném světě je soužití lidí různých národů, k</w:t>
      </w:r>
      <w:r>
        <w:rPr>
          <w:rFonts w:asciiTheme="minorHAnsi" w:hAnsiTheme="minorHAnsi"/>
          <w:sz w:val="22"/>
        </w:rPr>
        <w:t>ultur a světonázorů nutností; a </w:t>
      </w:r>
      <w:r w:rsidRPr="00B44C88">
        <w:rPr>
          <w:rFonts w:asciiTheme="minorHAnsi" w:hAnsiTheme="minorHAnsi"/>
          <w:sz w:val="22"/>
        </w:rPr>
        <w:t xml:space="preserve">trvalou výzvou pro nás všechny je usilovat o to, aby toto soužití probíhalo co nejpokojněji. Jedinou cestou k tomu je rázná obrana a trpělivé pěstování hodnot, na nichž stojí současná euroamerická civilizace: svobody (včetně svobody slova), demokracie, tolerance a mezikulturního porozumění.  </w:t>
      </w:r>
    </w:p>
    <w:p w:rsidR="00B44C88" w:rsidRDefault="00B44C88" w:rsidP="00B44C88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B44C88" w:rsidRDefault="00B44C88" w:rsidP="00B44C88">
      <w:pPr>
        <w:spacing w:line="360" w:lineRule="auto"/>
        <w:jc w:val="right"/>
        <w:rPr>
          <w:rFonts w:asciiTheme="minorHAnsi" w:hAnsiTheme="minorHAnsi"/>
          <w:sz w:val="22"/>
        </w:rPr>
      </w:pPr>
      <w:r w:rsidRPr="00B44C88">
        <w:rPr>
          <w:rFonts w:asciiTheme="minorHAnsi" w:hAnsiTheme="minorHAnsi"/>
          <w:sz w:val="22"/>
        </w:rPr>
        <w:t>doc. Mirjam Friedová, Ph.D.</w:t>
      </w:r>
      <w:r w:rsidRPr="00B44C88">
        <w:rPr>
          <w:rFonts w:asciiTheme="minorHAnsi" w:hAnsiTheme="minorHAnsi"/>
          <w:sz w:val="22"/>
        </w:rPr>
        <w:br/>
        <w:t>děkanka Filozofické fakulty UK</w:t>
      </w:r>
    </w:p>
    <w:p w:rsidR="00B44C88" w:rsidRDefault="00B44C88" w:rsidP="00415B18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</w:p>
    <w:p w:rsidR="00415B18" w:rsidRPr="00415B18" w:rsidRDefault="00415B18" w:rsidP="00415B18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415B18">
        <w:rPr>
          <w:rFonts w:asciiTheme="minorHAnsi" w:hAnsiTheme="minorHAnsi"/>
          <w:sz w:val="22"/>
        </w:rPr>
        <w:t>Kontaktní osoba pro média:</w:t>
      </w:r>
    </w:p>
    <w:p w:rsidR="00B44C88" w:rsidRPr="00B44C88" w:rsidRDefault="00B44C88" w:rsidP="00B44C88">
      <w:pPr>
        <w:spacing w:before="100" w:beforeAutospacing="1"/>
        <w:rPr>
          <w:rFonts w:asciiTheme="minorHAnsi" w:hAnsiTheme="minorHAnsi"/>
          <w:sz w:val="22"/>
        </w:rPr>
      </w:pPr>
      <w:r w:rsidRPr="00B44C88">
        <w:rPr>
          <w:rFonts w:asciiTheme="minorHAnsi" w:hAnsiTheme="minorHAnsi"/>
          <w:sz w:val="22"/>
        </w:rPr>
        <w:t>Bc. Hana Bednářová (</w:t>
      </w:r>
      <w:r>
        <w:rPr>
          <w:rFonts w:asciiTheme="minorHAnsi" w:hAnsiTheme="minorHAnsi"/>
          <w:sz w:val="22"/>
        </w:rPr>
        <w:t>Oddělení přijímacího řízení a</w:t>
      </w:r>
      <w:r w:rsidRPr="00B44C88">
        <w:rPr>
          <w:rFonts w:asciiTheme="minorHAnsi" w:hAnsiTheme="minorHAnsi"/>
          <w:sz w:val="22"/>
        </w:rPr>
        <w:t xml:space="preserve"> vnějších vztahů FF UK)</w:t>
      </w:r>
    </w:p>
    <w:p w:rsidR="00B44C88" w:rsidRPr="00B44C88" w:rsidRDefault="00B44C88" w:rsidP="00B44C88">
      <w:pPr>
        <w:rPr>
          <w:rFonts w:asciiTheme="minorHAnsi" w:hAnsiTheme="minorHAnsi"/>
          <w:sz w:val="22"/>
        </w:rPr>
      </w:pPr>
      <w:r w:rsidRPr="00B44C88">
        <w:rPr>
          <w:rFonts w:asciiTheme="minorHAnsi" w:hAnsiTheme="minorHAnsi"/>
          <w:sz w:val="22"/>
        </w:rPr>
        <w:t>e-mail: hana.bednarova@ff.cuni.cz, tel.: +420 221 619 377, +420 734 367 963</w:t>
      </w:r>
    </w:p>
    <w:p w:rsidR="00415B18" w:rsidRDefault="00415B18" w:rsidP="00415B18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</w:p>
    <w:p w:rsidR="00415B18" w:rsidRPr="00415B18" w:rsidRDefault="00415B18" w:rsidP="00415B18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415B18">
        <w:rPr>
          <w:rFonts w:asciiTheme="minorHAnsi" w:hAnsiTheme="minorHAnsi"/>
          <w:sz w:val="22"/>
        </w:rPr>
        <w:t xml:space="preserve">V Praze dne </w:t>
      </w:r>
      <w:r w:rsidR="00B44C88">
        <w:rPr>
          <w:rFonts w:asciiTheme="minorHAnsi" w:hAnsiTheme="minorHAnsi"/>
          <w:sz w:val="22"/>
        </w:rPr>
        <w:t>9</w:t>
      </w:r>
      <w:r w:rsidRPr="00415B18">
        <w:rPr>
          <w:rFonts w:asciiTheme="minorHAnsi" w:hAnsiTheme="minorHAnsi"/>
          <w:sz w:val="22"/>
        </w:rPr>
        <w:t>. 1. 2015</w:t>
      </w:r>
    </w:p>
    <w:p w:rsidR="00415B18" w:rsidRDefault="00415B18" w:rsidP="00415B1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44C88" w:rsidRDefault="00B44C88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B44C88" w:rsidRDefault="00B44C88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87217B" w:rsidRPr="00415B18" w:rsidRDefault="00B44C88" w:rsidP="00B44C88">
      <w:pPr>
        <w:jc w:val="both"/>
        <w:rPr>
          <w:rFonts w:asciiTheme="minorHAnsi" w:hAnsiTheme="minorHAnsi" w:cs="Calibri"/>
          <w:color w:val="002D56"/>
          <w:sz w:val="20"/>
        </w:rPr>
      </w:pPr>
      <w:r w:rsidRPr="00415B18">
        <w:rPr>
          <w:rFonts w:asciiTheme="minorHAnsi" w:hAnsiTheme="minorHAns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p w:rsidR="00C16991" w:rsidRPr="00415B18" w:rsidRDefault="0087217B" w:rsidP="00B44C88">
      <w:pPr>
        <w:jc w:val="both"/>
        <w:rPr>
          <w:rFonts w:asciiTheme="minorHAnsi" w:hAnsiTheme="minorHAnsi" w:cs="Calibri"/>
          <w:sz w:val="20"/>
        </w:rPr>
      </w:pPr>
      <w:r w:rsidRPr="00415B18">
        <w:rPr>
          <w:rFonts w:asciiTheme="minorHAnsi" w:hAnsiTheme="minorHAnsi" w:cs="Calibri"/>
          <w:color w:val="002D56"/>
          <w:sz w:val="20"/>
        </w:rPr>
        <w:lastRenderedPageBreak/>
        <w:br/>
      </w:r>
    </w:p>
    <w:sectPr w:rsidR="00C16991" w:rsidRPr="00415B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AF" w:rsidRDefault="005D15AF">
      <w:r>
        <w:separator/>
      </w:r>
    </w:p>
  </w:endnote>
  <w:endnote w:type="continuationSeparator" w:id="0">
    <w:p w:rsidR="005D15AF" w:rsidRDefault="005D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27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36EA0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:rsidR="00801427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801427" w:rsidRPr="00440B50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</w:t>
    </w:r>
    <w:r w:rsidR="00562189">
      <w:rPr>
        <w:rFonts w:ascii="Calibri" w:hAnsi="Calibri" w:cs="Calibri"/>
        <w:color w:val="002D56"/>
        <w:sz w:val="18"/>
        <w:szCs w:val="18"/>
      </w:rPr>
      <w:t>377</w:t>
    </w:r>
    <w:r w:rsidRPr="00924C1B">
      <w:rPr>
        <w:rFonts w:ascii="Calibri" w:hAnsi="Calibri" w:cs="Calibri"/>
        <w:color w:val="002D56"/>
        <w:sz w:val="18"/>
        <w:szCs w:val="18"/>
      </w:rPr>
      <w:t>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AF" w:rsidRDefault="005D15AF">
      <w:r>
        <w:separator/>
      </w:r>
    </w:p>
  </w:footnote>
  <w:footnote w:type="continuationSeparator" w:id="0">
    <w:p w:rsidR="005D15AF" w:rsidRDefault="005D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27" w:rsidRDefault="005C592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82307488" r:id="rId2"/>
      </w:pict>
    </w:r>
    <w:r w:rsidR="008014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427" w:rsidRDefault="00801427">
    <w:pPr>
      <w:pStyle w:val="Zhlav"/>
    </w:pPr>
  </w:p>
  <w:p w:rsidR="00801427" w:rsidRDefault="00801427">
    <w:pPr>
      <w:pStyle w:val="Zhlav"/>
      <w:jc w:val="right"/>
    </w:pPr>
  </w:p>
  <w:p w:rsidR="00801427" w:rsidRDefault="00801427">
    <w:pPr>
      <w:pStyle w:val="Zhlav"/>
      <w:jc w:val="right"/>
    </w:pPr>
  </w:p>
  <w:p w:rsidR="00801427" w:rsidRDefault="00801427">
    <w:pPr>
      <w:pStyle w:val="Zhlav"/>
    </w:pPr>
  </w:p>
  <w:p w:rsidR="00801427" w:rsidRDefault="0080142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A84BF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801427" w:rsidRDefault="00801427">
    <w:pPr>
      <w:pStyle w:val="Zhlav"/>
    </w:pPr>
  </w:p>
  <w:p w:rsidR="00801427" w:rsidRPr="00924C1B" w:rsidRDefault="00801427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801427" w:rsidRDefault="00801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B4378"/>
    <w:rsid w:val="00132F49"/>
    <w:rsid w:val="00136BF1"/>
    <w:rsid w:val="001D6F54"/>
    <w:rsid w:val="001E0538"/>
    <w:rsid w:val="002169AB"/>
    <w:rsid w:val="00243E36"/>
    <w:rsid w:val="002A1BB6"/>
    <w:rsid w:val="002B4453"/>
    <w:rsid w:val="002B79D2"/>
    <w:rsid w:val="002E3807"/>
    <w:rsid w:val="0038667B"/>
    <w:rsid w:val="003F3ECE"/>
    <w:rsid w:val="00415B18"/>
    <w:rsid w:val="00440B50"/>
    <w:rsid w:val="004423F5"/>
    <w:rsid w:val="004B077B"/>
    <w:rsid w:val="00562189"/>
    <w:rsid w:val="005D15AF"/>
    <w:rsid w:val="00610783"/>
    <w:rsid w:val="00633F63"/>
    <w:rsid w:val="00662BAB"/>
    <w:rsid w:val="00694806"/>
    <w:rsid w:val="00801427"/>
    <w:rsid w:val="0087217B"/>
    <w:rsid w:val="008A7482"/>
    <w:rsid w:val="008C3CDD"/>
    <w:rsid w:val="00924C1B"/>
    <w:rsid w:val="00A85DDB"/>
    <w:rsid w:val="00AE5D1F"/>
    <w:rsid w:val="00B25E3F"/>
    <w:rsid w:val="00B44C88"/>
    <w:rsid w:val="00BD4459"/>
    <w:rsid w:val="00BF1D94"/>
    <w:rsid w:val="00C16991"/>
    <w:rsid w:val="00C53959"/>
    <w:rsid w:val="00D206FC"/>
    <w:rsid w:val="00D771A2"/>
    <w:rsid w:val="00E56BAD"/>
    <w:rsid w:val="00E621A2"/>
    <w:rsid w:val="00F3465E"/>
    <w:rsid w:val="00F66F32"/>
    <w:rsid w:val="00F76F33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ECFBF826.dotm</Template>
  <TotalTime>0</TotalTime>
  <Pages>2</Pages>
  <Words>222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FFUK</cp:lastModifiedBy>
  <cp:revision>2</cp:revision>
  <cp:lastPrinted>2010-06-10T11:31:00Z</cp:lastPrinted>
  <dcterms:created xsi:type="dcterms:W3CDTF">2015-01-09T10:18:00Z</dcterms:created>
  <dcterms:modified xsi:type="dcterms:W3CDTF">2015-01-09T10:18:00Z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