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B" w:rsidRPr="0087217B" w:rsidRDefault="0087217B" w:rsidP="0087217B">
      <w:pPr>
        <w:pStyle w:val="xmsonormal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7217B">
        <w:rPr>
          <w:rFonts w:asciiTheme="minorHAnsi" w:hAnsiTheme="minorHAnsi"/>
          <w:b/>
          <w:sz w:val="22"/>
          <w:szCs w:val="22"/>
        </w:rPr>
        <w:t>Vyjádření ke jmenování doc. Marka Jakoubka ředitelem Ústavu etnologie FF UK</w:t>
      </w:r>
    </w:p>
    <w:p w:rsidR="0087217B" w:rsidRPr="0087217B" w:rsidRDefault="0087217B" w:rsidP="0087217B">
      <w:pPr>
        <w:pStyle w:val="xmsonormal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7217B">
        <w:rPr>
          <w:rFonts w:asciiTheme="minorHAnsi" w:hAnsiTheme="minorHAnsi"/>
          <w:sz w:val="22"/>
          <w:szCs w:val="22"/>
        </w:rPr>
        <w:t>V poslední době zazněly různé výhrady ke jmenování doc. Marka Jakoubka ředitelem Ústavu etnologie FF UK a od Muzea romské kultury jsem obdržela žádost o revizi výběrového řízení.</w:t>
      </w:r>
    </w:p>
    <w:p w:rsidR="0087217B" w:rsidRPr="0087217B" w:rsidRDefault="0087217B" w:rsidP="0087217B">
      <w:pPr>
        <w:pStyle w:val="xmsonormal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7217B">
        <w:rPr>
          <w:rFonts w:asciiTheme="minorHAnsi" w:hAnsiTheme="minorHAnsi"/>
          <w:sz w:val="22"/>
          <w:szCs w:val="22"/>
        </w:rPr>
        <w:t>Žádosti o revizi výběrového řízení nemohu vyhovět. Dle zákona o vysokých školách je výběr zaměstnanců fakulty plně v kompetenci děkana. Výběrové řízení na pozici ředitele Ústavu etnologie FF UK proběhlo zcela v souladu s platnými univerzitními a fakultními předpisy i zavedenými akademickými zvyklostmi. Doc. Marka Jakoubka jsem jmenovala ředitelem Ústavu etnologie na základě jednoznačné podpory výběrové komise a jeho příchod na Filozofickou fakultu UK vítám.</w:t>
      </w:r>
    </w:p>
    <w:p w:rsidR="0087217B" w:rsidRPr="0087217B" w:rsidRDefault="0087217B" w:rsidP="0087217B">
      <w:pPr>
        <w:pStyle w:val="xmsonormal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7217B">
        <w:rPr>
          <w:rFonts w:asciiTheme="minorHAnsi" w:hAnsiTheme="minorHAnsi"/>
          <w:sz w:val="22"/>
          <w:szCs w:val="22"/>
        </w:rPr>
        <w:t xml:space="preserve">O profesních i osobních sporech, které se v minulosti kolem osoby doc. Jakoubka odehrávaly, jsem byla předem dostatečně informována. Očekávám nicméně, že obě strany se zachovají profesionálně a nechají tyto neshody (včetně různých interpretací jeho práce v minulosti) za sebou. Zároveň upozorňuji, že příchod doc. Jakoubka na FF UK nemá žádný přímý dopad na rozvoj oboru </w:t>
      </w:r>
      <w:proofErr w:type="spellStart"/>
      <w:r w:rsidRPr="0087217B">
        <w:rPr>
          <w:rFonts w:asciiTheme="minorHAnsi" w:hAnsiTheme="minorHAnsi"/>
          <w:sz w:val="22"/>
          <w:szCs w:val="22"/>
        </w:rPr>
        <w:t>romistika</w:t>
      </w:r>
      <w:proofErr w:type="spellEnd"/>
      <w:r w:rsidRPr="0087217B">
        <w:rPr>
          <w:rFonts w:asciiTheme="minorHAnsi" w:hAnsiTheme="minorHAnsi"/>
          <w:sz w:val="22"/>
          <w:szCs w:val="22"/>
        </w:rPr>
        <w:t xml:space="preserve">: Seminář </w:t>
      </w:r>
      <w:proofErr w:type="spellStart"/>
      <w:r w:rsidRPr="0087217B">
        <w:rPr>
          <w:rFonts w:asciiTheme="minorHAnsi" w:hAnsiTheme="minorHAnsi"/>
          <w:sz w:val="22"/>
          <w:szCs w:val="22"/>
        </w:rPr>
        <w:t>romistiky</w:t>
      </w:r>
      <w:proofErr w:type="spellEnd"/>
      <w:r w:rsidRPr="0087217B">
        <w:rPr>
          <w:rFonts w:asciiTheme="minorHAnsi" w:hAnsiTheme="minorHAnsi"/>
          <w:sz w:val="22"/>
          <w:szCs w:val="22"/>
        </w:rPr>
        <w:t xml:space="preserve"> nespadá pod Ústav etnologie FF UK.</w:t>
      </w:r>
    </w:p>
    <w:p w:rsidR="0087217B" w:rsidRDefault="0087217B" w:rsidP="0087217B">
      <w:pPr>
        <w:pStyle w:val="Normlnweb"/>
        <w:spacing w:after="0" w:afterAutospacing="0"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87217B">
        <w:rPr>
          <w:rFonts w:asciiTheme="minorHAnsi" w:hAnsiTheme="minorHAnsi"/>
          <w:color w:val="auto"/>
          <w:sz w:val="22"/>
          <w:szCs w:val="22"/>
        </w:rPr>
        <w:t>doc. Mirjam Friedová, Ph.D.</w:t>
      </w:r>
    </w:p>
    <w:p w:rsidR="0087217B" w:rsidRPr="0087217B" w:rsidRDefault="0087217B" w:rsidP="0087217B">
      <w:pPr>
        <w:pStyle w:val="Normlnweb"/>
        <w:spacing w:before="0" w:beforeAutospacing="0" w:after="0" w:afterAutospacing="0"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87217B">
        <w:rPr>
          <w:rFonts w:asciiTheme="minorHAnsi" w:hAnsiTheme="minorHAnsi"/>
          <w:color w:val="auto"/>
          <w:sz w:val="22"/>
          <w:szCs w:val="22"/>
        </w:rPr>
        <w:t>děkanka Filozofické fakulty UK</w:t>
      </w:r>
    </w:p>
    <w:p w:rsidR="003F3ECE" w:rsidRPr="00801427" w:rsidRDefault="003F3ECE" w:rsidP="0087217B">
      <w:pPr>
        <w:spacing w:line="360" w:lineRule="auto"/>
        <w:rPr>
          <w:rFonts w:asciiTheme="minorHAnsi" w:hAnsiTheme="minorHAnsi"/>
        </w:rPr>
      </w:pPr>
      <w:r w:rsidRPr="00801427">
        <w:rPr>
          <w:rFonts w:asciiTheme="minorHAnsi" w:hAnsiTheme="minorHAnsi"/>
        </w:rPr>
        <w:t>Kontaktní osoba:</w:t>
      </w:r>
    </w:p>
    <w:p w:rsidR="0087217B" w:rsidRPr="0087217B" w:rsidRDefault="0087217B" w:rsidP="0087217B">
      <w:pPr>
        <w:pStyle w:val="Normlnweb"/>
        <w:spacing w:before="0" w:beforeAutospacing="0" w:after="0" w:afterAutospacing="0" w:line="360" w:lineRule="auto"/>
        <w:rPr>
          <w:rFonts w:asciiTheme="minorHAnsi" w:eastAsia="Times New Roman" w:hAnsiTheme="minorHAnsi" w:cs="Times New Roman"/>
          <w:color w:val="auto"/>
        </w:rPr>
      </w:pPr>
      <w:r w:rsidRPr="0087217B">
        <w:rPr>
          <w:rFonts w:asciiTheme="minorHAnsi" w:eastAsia="Times New Roman" w:hAnsiTheme="minorHAnsi" w:cs="Times New Roman"/>
          <w:color w:val="auto"/>
        </w:rPr>
        <w:t>Mgr. Daniel Soukup, Ph.D.</w:t>
      </w:r>
    </w:p>
    <w:p w:rsidR="00633F63" w:rsidRDefault="003F3ECE" w:rsidP="0087217B">
      <w:pPr>
        <w:spacing w:line="360" w:lineRule="auto"/>
        <w:rPr>
          <w:rFonts w:asciiTheme="minorHAnsi" w:hAnsiTheme="minorHAnsi"/>
        </w:rPr>
      </w:pPr>
      <w:r w:rsidRPr="00801427">
        <w:rPr>
          <w:rFonts w:asciiTheme="minorHAnsi" w:hAnsiTheme="minorHAnsi"/>
        </w:rPr>
        <w:t xml:space="preserve">e-mail: </w:t>
      </w:r>
      <w:r w:rsidR="0087217B">
        <w:rPr>
          <w:rFonts w:asciiTheme="minorHAnsi" w:hAnsiTheme="minorHAnsi"/>
        </w:rPr>
        <w:t>daniel.soukup</w:t>
      </w:r>
      <w:r w:rsidRPr="00801427">
        <w:rPr>
          <w:rFonts w:asciiTheme="minorHAnsi" w:hAnsiTheme="minorHAnsi"/>
        </w:rPr>
        <w:t>@ff.cuni.cz, tel.: +420</w:t>
      </w:r>
      <w:r w:rsidR="0087217B">
        <w:rPr>
          <w:rFonts w:asciiTheme="minorHAnsi" w:hAnsiTheme="minorHAnsi"/>
        </w:rPr>
        <w:t> 739 481 313</w:t>
      </w:r>
    </w:p>
    <w:p w:rsidR="008A7482" w:rsidRPr="00801427" w:rsidRDefault="00633F63" w:rsidP="008A7482">
      <w:pPr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801427">
        <w:rPr>
          <w:rFonts w:asciiTheme="minorHAnsi" w:hAnsiTheme="minorHAnsi" w:cs="Calibri"/>
        </w:rPr>
        <w:t xml:space="preserve">V Praze dne </w:t>
      </w:r>
      <w:r w:rsidR="0087217B">
        <w:rPr>
          <w:rFonts w:asciiTheme="minorHAnsi" w:hAnsiTheme="minorHAnsi" w:cs="Calibri"/>
        </w:rPr>
        <w:t>20</w:t>
      </w:r>
      <w:r w:rsidRPr="00801427">
        <w:rPr>
          <w:rFonts w:asciiTheme="minorHAnsi" w:hAnsiTheme="minorHAnsi" w:cs="Calibri"/>
        </w:rPr>
        <w:t xml:space="preserve">. </w:t>
      </w:r>
      <w:r w:rsidR="00562189">
        <w:rPr>
          <w:rFonts w:asciiTheme="minorHAnsi" w:hAnsiTheme="minorHAnsi" w:cs="Calibri"/>
        </w:rPr>
        <w:t>1</w:t>
      </w:r>
      <w:r w:rsidR="0087217B">
        <w:rPr>
          <w:rFonts w:asciiTheme="minorHAnsi" w:hAnsiTheme="minorHAnsi" w:cs="Calibri"/>
        </w:rPr>
        <w:t>1</w:t>
      </w:r>
      <w:r w:rsidRPr="00801427">
        <w:rPr>
          <w:rFonts w:asciiTheme="minorHAnsi" w:hAnsiTheme="minorHAnsi" w:cs="Calibri"/>
        </w:rPr>
        <w:t>. 2014</w:t>
      </w:r>
    </w:p>
    <w:p w:rsidR="0087217B" w:rsidRDefault="0087217B" w:rsidP="0087217B">
      <w:pPr>
        <w:spacing w:before="100" w:before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87217B" w:rsidRDefault="0087217B" w:rsidP="0087217B">
      <w:pPr>
        <w:spacing w:before="100" w:before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87217B" w:rsidRDefault="0087217B" w:rsidP="0087217B">
      <w:pPr>
        <w:spacing w:before="100" w:beforeAutospacing="1"/>
        <w:jc w:val="both"/>
        <w:rPr>
          <w:rFonts w:asciiTheme="minorHAnsi" w:hAnsiTheme="minorHAnsi" w:cs="Calibri"/>
          <w:color w:val="002D56"/>
          <w:sz w:val="20"/>
        </w:rPr>
      </w:pPr>
    </w:p>
    <w:p w:rsidR="00C16991" w:rsidRPr="00801427" w:rsidRDefault="0087217B" w:rsidP="0087217B">
      <w:pPr>
        <w:spacing w:before="100" w:beforeAutospacing="1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color w:val="002D56"/>
          <w:sz w:val="20"/>
        </w:rPr>
        <w:br/>
      </w:r>
      <w:bookmarkStart w:id="0" w:name="_GoBack"/>
      <w:bookmarkEnd w:id="0"/>
      <w:r w:rsidR="008A7482" w:rsidRPr="00801427">
        <w:rPr>
          <w:rFonts w:asciiTheme="minorHAnsi" w:hAnsiTheme="minorHAnsi" w:cs="Calibri"/>
          <w:color w:val="002D56"/>
          <w:sz w:val="20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8014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27" w:rsidRDefault="00801427">
      <w:r>
        <w:separator/>
      </w:r>
    </w:p>
  </w:endnote>
  <w:endnote w:type="continuationSeparator" w:id="0">
    <w:p w:rsidR="00801427" w:rsidRDefault="0080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27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36EA02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Pr="00924C1B"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>www.ff.cuni.cz</w:t>
    </w:r>
  </w:p>
  <w:p w:rsidR="00801427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801427" w:rsidRPr="00440B50" w:rsidRDefault="00801427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</w:t>
    </w:r>
    <w:r w:rsidR="00562189">
      <w:rPr>
        <w:rFonts w:ascii="Calibri" w:hAnsi="Calibri" w:cs="Calibri"/>
        <w:color w:val="002D56"/>
        <w:sz w:val="18"/>
        <w:szCs w:val="18"/>
      </w:rPr>
      <w:t>377</w:t>
    </w:r>
    <w:r w:rsidRPr="00924C1B">
      <w:rPr>
        <w:rFonts w:ascii="Calibri" w:hAnsi="Calibri" w:cs="Calibri"/>
        <w:color w:val="002D56"/>
        <w:sz w:val="18"/>
        <w:szCs w:val="18"/>
      </w:rPr>
      <w:t>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27" w:rsidRDefault="00801427">
      <w:r>
        <w:separator/>
      </w:r>
    </w:p>
  </w:footnote>
  <w:footnote w:type="continuationSeparator" w:id="0">
    <w:p w:rsidR="00801427" w:rsidRDefault="0080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27" w:rsidRDefault="0087217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478012428" r:id="rId2"/>
      </w:pict>
    </w:r>
    <w:r w:rsidR="008014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427" w:rsidRDefault="00801427">
    <w:pPr>
      <w:pStyle w:val="Zhlav"/>
    </w:pPr>
  </w:p>
  <w:p w:rsidR="00801427" w:rsidRDefault="00801427">
    <w:pPr>
      <w:pStyle w:val="Zhlav"/>
      <w:jc w:val="right"/>
    </w:pPr>
  </w:p>
  <w:p w:rsidR="00801427" w:rsidRDefault="00801427">
    <w:pPr>
      <w:pStyle w:val="Zhlav"/>
      <w:jc w:val="right"/>
    </w:pPr>
  </w:p>
  <w:p w:rsidR="00801427" w:rsidRDefault="00801427">
    <w:pPr>
      <w:pStyle w:val="Zhlav"/>
    </w:pPr>
  </w:p>
  <w:p w:rsidR="00801427" w:rsidRDefault="0080142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A84BF0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801427" w:rsidRDefault="00801427">
    <w:pPr>
      <w:pStyle w:val="Zhlav"/>
    </w:pPr>
  </w:p>
  <w:p w:rsidR="00801427" w:rsidRPr="00924C1B" w:rsidRDefault="00801427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801427" w:rsidRDefault="008014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B4378"/>
    <w:rsid w:val="00132F49"/>
    <w:rsid w:val="00136BF1"/>
    <w:rsid w:val="001D6F54"/>
    <w:rsid w:val="001E0538"/>
    <w:rsid w:val="002169AB"/>
    <w:rsid w:val="00243E36"/>
    <w:rsid w:val="002A1BB6"/>
    <w:rsid w:val="002B4453"/>
    <w:rsid w:val="002B79D2"/>
    <w:rsid w:val="002E3807"/>
    <w:rsid w:val="0038667B"/>
    <w:rsid w:val="003F3ECE"/>
    <w:rsid w:val="00440B50"/>
    <w:rsid w:val="004423F5"/>
    <w:rsid w:val="00562189"/>
    <w:rsid w:val="00610783"/>
    <w:rsid w:val="00633F63"/>
    <w:rsid w:val="00662BAB"/>
    <w:rsid w:val="00694806"/>
    <w:rsid w:val="00801427"/>
    <w:rsid w:val="0087217B"/>
    <w:rsid w:val="008A7482"/>
    <w:rsid w:val="008C3CDD"/>
    <w:rsid w:val="00924C1B"/>
    <w:rsid w:val="00A85DDB"/>
    <w:rsid w:val="00AE5D1F"/>
    <w:rsid w:val="00B25E3F"/>
    <w:rsid w:val="00BD4459"/>
    <w:rsid w:val="00BF1D94"/>
    <w:rsid w:val="00C16991"/>
    <w:rsid w:val="00C53959"/>
    <w:rsid w:val="00D206FC"/>
    <w:rsid w:val="00D771A2"/>
    <w:rsid w:val="00E56BAD"/>
    <w:rsid w:val="00E621A2"/>
    <w:rsid w:val="00F3465E"/>
    <w:rsid w:val="00F66F32"/>
    <w:rsid w:val="00F76F33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paragraph" w:customStyle="1" w:styleId="xmsonormal">
    <w:name w:val="x_msonormal"/>
    <w:basedOn w:val="Normln"/>
    <w:rsid w:val="00872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4AB11965.dotm</Template>
  <TotalTime>47</TotalTime>
  <Pages>1</Pages>
  <Words>247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FFUK</cp:lastModifiedBy>
  <cp:revision>25</cp:revision>
  <cp:lastPrinted>2010-06-10T11:31:00Z</cp:lastPrinted>
  <dcterms:created xsi:type="dcterms:W3CDTF">2014-09-24T13:37:00Z</dcterms:created>
  <dcterms:modified xsi:type="dcterms:W3CDTF">2014-11-20T17:14:00Z</dcterms:modified>
  <cp:contentStatus/>
</cp:coreProperties>
</file>