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E1" w:rsidRDefault="003D425A">
      <w:r>
        <w:t>Předsednictvo AS FF UK</w:t>
      </w:r>
    </w:p>
    <w:p w:rsidR="003D425A" w:rsidRPr="003D425A" w:rsidRDefault="003D425A">
      <w:pPr>
        <w:rPr>
          <w:u w:val="single"/>
        </w:rPr>
      </w:pPr>
      <w:r w:rsidRPr="003D425A">
        <w:rPr>
          <w:u w:val="single"/>
        </w:rPr>
        <w:t>Zde</w:t>
      </w:r>
    </w:p>
    <w:p w:rsidR="003D425A" w:rsidRDefault="003D425A"/>
    <w:p w:rsidR="003D425A" w:rsidRDefault="003D425A">
      <w:proofErr w:type="gramStart"/>
      <w:r>
        <w:t>Č.j.</w:t>
      </w:r>
      <w:proofErr w:type="gramEnd"/>
      <w:r>
        <w:t xml:space="preserve"> 2014UKFF </w:t>
      </w:r>
      <w:proofErr w:type="spellStart"/>
      <w:r w:rsidRPr="003D425A">
        <w:rPr>
          <w:highlight w:val="yellow"/>
        </w:rPr>
        <w:t>xxxxx</w:t>
      </w:r>
      <w:proofErr w:type="spellEnd"/>
    </w:p>
    <w:p w:rsidR="003D425A" w:rsidRDefault="003D425A"/>
    <w:p w:rsidR="003D425A" w:rsidRDefault="003D425A">
      <w:r>
        <w:t xml:space="preserve">Praha, </w:t>
      </w:r>
      <w:r w:rsidR="00E92F72">
        <w:t>30.</w:t>
      </w:r>
      <w:r>
        <w:t xml:space="preserve"> 9. 2014</w:t>
      </w:r>
    </w:p>
    <w:p w:rsidR="003D425A" w:rsidRDefault="003D425A"/>
    <w:p w:rsidR="003D425A" w:rsidRPr="003F3234" w:rsidRDefault="003D425A">
      <w:pPr>
        <w:rPr>
          <w:b/>
        </w:rPr>
      </w:pPr>
      <w:r w:rsidRPr="003F3234">
        <w:rPr>
          <w:b/>
          <w:u w:val="single"/>
        </w:rPr>
        <w:t>Věc</w:t>
      </w:r>
      <w:r w:rsidRPr="003F3234">
        <w:rPr>
          <w:b/>
        </w:rPr>
        <w:t xml:space="preserve">: Žádost o zařazení </w:t>
      </w:r>
      <w:r w:rsidR="003F3234" w:rsidRPr="003F3234">
        <w:rPr>
          <w:b/>
        </w:rPr>
        <w:t xml:space="preserve">informačního </w:t>
      </w:r>
      <w:r w:rsidRPr="003F3234">
        <w:rPr>
          <w:b/>
        </w:rPr>
        <w:t xml:space="preserve">bodu </w:t>
      </w:r>
      <w:r w:rsidR="003F3234" w:rsidRPr="003F3234">
        <w:rPr>
          <w:b/>
        </w:rPr>
        <w:t xml:space="preserve">ke mzdám </w:t>
      </w:r>
      <w:r w:rsidR="004E7C36">
        <w:rPr>
          <w:b/>
        </w:rPr>
        <w:t>v</w:t>
      </w:r>
      <w:r w:rsidR="003F3234" w:rsidRPr="003F3234">
        <w:rPr>
          <w:b/>
        </w:rPr>
        <w:t xml:space="preserve"> r. 2015</w:t>
      </w:r>
      <w:r w:rsidR="004E7C36" w:rsidRPr="004E7C36">
        <w:rPr>
          <w:b/>
        </w:rPr>
        <w:t xml:space="preserve"> </w:t>
      </w:r>
      <w:r w:rsidR="004E7C36" w:rsidRPr="003F3234">
        <w:rPr>
          <w:b/>
        </w:rPr>
        <w:t>na jednání AS FF UK</w:t>
      </w:r>
    </w:p>
    <w:p w:rsidR="003F3234" w:rsidRDefault="003F3234"/>
    <w:p w:rsidR="003F3234" w:rsidRDefault="003F3234">
      <w:r>
        <w:t>Vážený pane předsedo,</w:t>
      </w:r>
    </w:p>
    <w:p w:rsidR="003F3234" w:rsidRDefault="003F3234">
      <w:r>
        <w:t>Vážené kolegyně, vážení kolegové,</w:t>
      </w:r>
    </w:p>
    <w:p w:rsidR="003F3234" w:rsidRDefault="003F3234" w:rsidP="004E7C36">
      <w:pPr>
        <w:jc w:val="both"/>
      </w:pPr>
      <w:r w:rsidRPr="004E7C36">
        <w:t xml:space="preserve">prosím o </w:t>
      </w:r>
      <w:r w:rsidR="00E92F72">
        <w:t>znovuzařazení</w:t>
      </w:r>
      <w:r w:rsidRPr="004E7C36">
        <w:t xml:space="preserve"> </w:t>
      </w:r>
      <w:r w:rsidR="004E7C36" w:rsidRPr="004E7C36">
        <w:t>informačního bodu ke mzdám v r. 2015 na</w:t>
      </w:r>
      <w:r w:rsidR="00E92F72">
        <w:t xml:space="preserve"> říjnové</w:t>
      </w:r>
      <w:r w:rsidR="004E7C36" w:rsidRPr="004E7C36">
        <w:t xml:space="preserve"> jednání AS FF UK</w:t>
      </w:r>
      <w:r w:rsidR="00E92F72">
        <w:t xml:space="preserve">, jelikož na zářijovém zasedání nebyla možnost diskuse vzhledem k mé nepřítomnosti. </w:t>
      </w:r>
      <w:r w:rsidR="004E376A">
        <w:t>J</w:t>
      </w:r>
      <w:r w:rsidR="004E376A">
        <w:t>ak jsem blíže naznačila v dopise, který byl k této věci předložen na zasedání AS FF UK 18.9.2014</w:t>
      </w:r>
      <w:r w:rsidR="004E376A">
        <w:t>, r</w:t>
      </w:r>
      <w:r w:rsidR="004E7C36">
        <w:t>áda bych členy akademického senátu seznámila s aktuálním rozpočtovým výhledem na příští rok</w:t>
      </w:r>
      <w:r w:rsidR="004E376A">
        <w:t xml:space="preserve"> a s</w:t>
      </w:r>
      <w:bookmarkStart w:id="0" w:name="_GoBack"/>
      <w:bookmarkEnd w:id="0"/>
      <w:r w:rsidR="004E7C36">
        <w:t xml:space="preserve"> postupem přípravy nového rozdělení výše mzdových a provozních balíčků základních součástí a dalších pracovišť fakulty a též aktualizace zařazení do mzdových tříd AP, VP a L v souvislosti s novelou Vnitřního mzdového předpisu UK (u ostatních pracovníků proběhlo k 1. 1. 2014)</w:t>
      </w:r>
      <w:r w:rsidR="004E376A">
        <w:t xml:space="preserve">, </w:t>
      </w:r>
    </w:p>
    <w:p w:rsidR="004E7C36" w:rsidRDefault="68C8F4A4" w:rsidP="004E7C36">
      <w:pPr>
        <w:jc w:val="both"/>
      </w:pPr>
      <w:r>
        <w:t>Jelikož jde o informaci na začátku celého procesu, nepředkládám k tomuto bodu písemný materiál, považuji však za nutné již od samého začátku průběžně inform</w:t>
      </w:r>
      <w:r w:rsidR="004E376A">
        <w:t>ovat AS FF UK o této záležitosti</w:t>
      </w:r>
      <w:r>
        <w:t>.</w:t>
      </w:r>
    </w:p>
    <w:p w:rsidR="004E7C36" w:rsidRDefault="004E7C36" w:rsidP="004E7C36">
      <w:pPr>
        <w:jc w:val="both"/>
      </w:pPr>
      <w:r>
        <w:t>Děkuji,</w:t>
      </w:r>
    </w:p>
    <w:p w:rsidR="004E7C36" w:rsidRDefault="004E7C36" w:rsidP="004E7C36">
      <w:pPr>
        <w:jc w:val="both"/>
      </w:pPr>
    </w:p>
    <w:p w:rsidR="004E7C36" w:rsidRDefault="004E7C36" w:rsidP="004E7C36">
      <w:pPr>
        <w:jc w:val="both"/>
      </w:pPr>
      <w:r>
        <w:t>Doc. Mirjam Friedová, Ph.D.</w:t>
      </w:r>
    </w:p>
    <w:p w:rsidR="004E7C36" w:rsidRPr="004E7C36" w:rsidRDefault="004E7C36" w:rsidP="004E7C36">
      <w:pPr>
        <w:jc w:val="both"/>
      </w:pPr>
      <w:r>
        <w:t>děkanka</w:t>
      </w:r>
    </w:p>
    <w:p w:rsidR="003F3234" w:rsidRDefault="003F3234"/>
    <w:sectPr w:rsidR="003F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7"/>
    <w:rsid w:val="003A4097"/>
    <w:rsid w:val="003D425A"/>
    <w:rsid w:val="003F3234"/>
    <w:rsid w:val="004E376A"/>
    <w:rsid w:val="004E7C36"/>
    <w:rsid w:val="00610574"/>
    <w:rsid w:val="00E92F72"/>
    <w:rsid w:val="00ED18AE"/>
    <w:rsid w:val="00F252E1"/>
    <w:rsid w:val="00F27FF4"/>
    <w:rsid w:val="68C8F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E877-D483-41DB-9E81-E7BB4802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F32FF55FD374997DE5412EB4912FE" ma:contentTypeVersion="" ma:contentTypeDescription="Vytvoří nový dokument" ma:contentTypeScope="" ma:versionID="9118096fd4d1a84c341462edd16ad8e7">
  <xsd:schema xmlns:xsd="http://www.w3.org/2001/XMLSchema" xmlns:xs="http://www.w3.org/2001/XMLSchema" xmlns:p="http://schemas.microsoft.com/office/2006/metadata/properties" xmlns:ns2="ffae29c5-3e12-452e-b7d6-1ac285e46394" targetNamespace="http://schemas.microsoft.com/office/2006/metadata/properties" ma:root="true" ma:fieldsID="8b006cca5a2b9738524165b3d63aaea5" ns2:_="">
    <xsd:import namespace="ffae29c5-3e12-452e-b7d6-1ac285e463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29c5-3e12-452e-b7d6-1ac285e4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31607-5160-4EB1-87D1-F28D8E953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29c5-3e12-452e-b7d6-1ac285e4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9D12B-3CEC-470F-9566-33A3F02AA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9AA2A-1827-417C-9F5F-074539AA762E}">
  <ds:schemaRefs>
    <ds:schemaRef ds:uri="ffae29c5-3e12-452e-b7d6-1ac285e4639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327CC3E2</Template>
  <TotalTime>5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Friedová, Mirjam</cp:lastModifiedBy>
  <cp:revision>3</cp:revision>
  <dcterms:created xsi:type="dcterms:W3CDTF">2014-10-03T09:33:00Z</dcterms:created>
  <dcterms:modified xsi:type="dcterms:W3CDTF">2014-10-03T10:40:00Z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0x010100876F32FF55FD374997DE5412EB4912FE</vt:lpwstr>
  </property>
</Properties>
</file>