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1F16A" w14:textId="77777777" w:rsidR="009C3BF3" w:rsidRPr="003811C6" w:rsidRDefault="00214F31" w:rsidP="009C3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6">
        <w:rPr>
          <w:rFonts w:ascii="Times New Roman" w:hAnsi="Times New Roman" w:cs="Times New Roman"/>
          <w:b/>
          <w:sz w:val="24"/>
          <w:szCs w:val="24"/>
        </w:rPr>
        <w:t>Poučení o bezpečnosti a požární ochraně</w:t>
      </w:r>
    </w:p>
    <w:p w14:paraId="5FF1F16B" w14:textId="77777777" w:rsidR="00214F31" w:rsidRPr="003811C6" w:rsidRDefault="00214F31" w:rsidP="009C3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6">
        <w:rPr>
          <w:rFonts w:ascii="Times New Roman" w:hAnsi="Times New Roman" w:cs="Times New Roman"/>
          <w:b/>
          <w:sz w:val="24"/>
          <w:szCs w:val="24"/>
        </w:rPr>
        <w:t>pro nastupující studenty Filo</w:t>
      </w:r>
      <w:r w:rsidR="00D41DEF" w:rsidRPr="003811C6">
        <w:rPr>
          <w:rFonts w:ascii="Times New Roman" w:hAnsi="Times New Roman" w:cs="Times New Roman"/>
          <w:b/>
          <w:sz w:val="24"/>
          <w:szCs w:val="24"/>
        </w:rPr>
        <w:t>z</w:t>
      </w:r>
      <w:r w:rsidRPr="003811C6">
        <w:rPr>
          <w:rFonts w:ascii="Times New Roman" w:hAnsi="Times New Roman" w:cs="Times New Roman"/>
          <w:b/>
          <w:sz w:val="24"/>
          <w:szCs w:val="24"/>
        </w:rPr>
        <w:t>ofické fakulty Univerzity Karlovy</w:t>
      </w:r>
      <w:r w:rsidR="00D41DEF" w:rsidRPr="003811C6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F774B5" w:rsidRPr="003811C6">
        <w:rPr>
          <w:rFonts w:ascii="Times New Roman" w:hAnsi="Times New Roman" w:cs="Times New Roman"/>
          <w:b/>
          <w:sz w:val="24"/>
          <w:szCs w:val="24"/>
        </w:rPr>
        <w:t> </w:t>
      </w:r>
      <w:r w:rsidR="00D41DEF" w:rsidRPr="003811C6">
        <w:rPr>
          <w:rFonts w:ascii="Times New Roman" w:hAnsi="Times New Roman" w:cs="Times New Roman"/>
          <w:b/>
          <w:sz w:val="24"/>
          <w:szCs w:val="24"/>
        </w:rPr>
        <w:t>Praze</w:t>
      </w:r>
    </w:p>
    <w:p w14:paraId="5FF1F16C" w14:textId="0F067C3F" w:rsidR="00F774B5" w:rsidRPr="003811C6" w:rsidRDefault="00F774B5" w:rsidP="009C3B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1C6">
        <w:rPr>
          <w:rFonts w:ascii="Times New Roman" w:hAnsi="Times New Roman" w:cs="Times New Roman"/>
          <w:i/>
          <w:sz w:val="24"/>
          <w:szCs w:val="24"/>
        </w:rPr>
        <w:t xml:space="preserve">(aktualizováno </w:t>
      </w:r>
      <w:r w:rsidR="00C46558">
        <w:rPr>
          <w:rFonts w:ascii="Times New Roman" w:hAnsi="Times New Roman" w:cs="Times New Roman"/>
          <w:i/>
          <w:sz w:val="24"/>
          <w:szCs w:val="24"/>
        </w:rPr>
        <w:t>20</w:t>
      </w:r>
      <w:bookmarkStart w:id="0" w:name="_GoBack"/>
      <w:bookmarkEnd w:id="0"/>
      <w:r w:rsidRPr="003811C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F49F9">
        <w:rPr>
          <w:rFonts w:ascii="Times New Roman" w:hAnsi="Times New Roman" w:cs="Times New Roman"/>
          <w:i/>
          <w:sz w:val="24"/>
          <w:szCs w:val="24"/>
        </w:rPr>
        <w:t>5. 2016</w:t>
      </w:r>
      <w:r w:rsidRPr="003811C6">
        <w:rPr>
          <w:rFonts w:ascii="Times New Roman" w:hAnsi="Times New Roman" w:cs="Times New Roman"/>
          <w:i/>
          <w:sz w:val="24"/>
          <w:szCs w:val="24"/>
        </w:rPr>
        <w:t>)</w:t>
      </w:r>
    </w:p>
    <w:p w14:paraId="5FF1F16D" w14:textId="77777777" w:rsidR="009C3BF3" w:rsidRPr="003811C6" w:rsidRDefault="009C3BF3" w:rsidP="009C3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1F16E" w14:textId="77777777" w:rsidR="00214F31" w:rsidRPr="00AF72AD" w:rsidRDefault="00214F31" w:rsidP="008776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72AD">
        <w:rPr>
          <w:rFonts w:ascii="Times New Roman" w:hAnsi="Times New Roman" w:cs="Times New Roman"/>
          <w:b/>
          <w:sz w:val="20"/>
          <w:szCs w:val="20"/>
        </w:rPr>
        <w:t xml:space="preserve">Bezpečnost </w:t>
      </w:r>
      <w:r w:rsidR="00BC10F0" w:rsidRPr="00AF72AD">
        <w:rPr>
          <w:rFonts w:ascii="Times New Roman" w:hAnsi="Times New Roman" w:cs="Times New Roman"/>
          <w:b/>
          <w:sz w:val="20"/>
          <w:szCs w:val="20"/>
        </w:rPr>
        <w:t>a ochrana zdraví</w:t>
      </w:r>
    </w:p>
    <w:p w14:paraId="5FF1F16F" w14:textId="77777777" w:rsidR="00214F31" w:rsidRPr="00AF72AD" w:rsidRDefault="00214F31" w:rsidP="008776B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F72AD">
        <w:rPr>
          <w:rFonts w:ascii="Times New Roman" w:hAnsi="Times New Roman" w:cs="Times New Roman"/>
          <w:i/>
          <w:sz w:val="20"/>
          <w:szCs w:val="20"/>
        </w:rPr>
        <w:t>Mezi základní povinnosti každé vysoké školy a jej</w:t>
      </w:r>
      <w:r w:rsidR="008D6203">
        <w:rPr>
          <w:rFonts w:ascii="Times New Roman" w:hAnsi="Times New Roman" w:cs="Times New Roman"/>
          <w:i/>
          <w:sz w:val="20"/>
          <w:szCs w:val="20"/>
        </w:rPr>
        <w:t>í</w:t>
      </w:r>
      <w:r w:rsidRPr="00AF72AD">
        <w:rPr>
          <w:rFonts w:ascii="Times New Roman" w:hAnsi="Times New Roman" w:cs="Times New Roman"/>
          <w:i/>
          <w:sz w:val="20"/>
          <w:szCs w:val="20"/>
        </w:rPr>
        <w:t xml:space="preserve">ch zařízení </w:t>
      </w:r>
      <w:r w:rsidR="008D6203">
        <w:rPr>
          <w:rFonts w:ascii="Times New Roman" w:hAnsi="Times New Roman" w:cs="Times New Roman"/>
          <w:i/>
          <w:sz w:val="20"/>
          <w:szCs w:val="20"/>
        </w:rPr>
        <w:t>patří</w:t>
      </w:r>
      <w:r w:rsidRPr="00AF72AD">
        <w:rPr>
          <w:rFonts w:ascii="Times New Roman" w:hAnsi="Times New Roman" w:cs="Times New Roman"/>
          <w:i/>
          <w:sz w:val="20"/>
          <w:szCs w:val="20"/>
        </w:rPr>
        <w:t xml:space="preserve"> zaji</w:t>
      </w:r>
      <w:r w:rsidR="008D6203">
        <w:rPr>
          <w:rFonts w:ascii="Times New Roman" w:hAnsi="Times New Roman" w:cs="Times New Roman"/>
          <w:i/>
          <w:sz w:val="20"/>
          <w:szCs w:val="20"/>
        </w:rPr>
        <w:t>štění</w:t>
      </w:r>
      <w:r w:rsidRPr="00AF72AD">
        <w:rPr>
          <w:rFonts w:ascii="Times New Roman" w:hAnsi="Times New Roman" w:cs="Times New Roman"/>
          <w:i/>
          <w:sz w:val="20"/>
          <w:szCs w:val="20"/>
        </w:rPr>
        <w:t xml:space="preserve"> bezpečnost</w:t>
      </w:r>
      <w:r w:rsidR="008D6203">
        <w:rPr>
          <w:rFonts w:ascii="Times New Roman" w:hAnsi="Times New Roman" w:cs="Times New Roman"/>
          <w:i/>
          <w:sz w:val="20"/>
          <w:szCs w:val="20"/>
        </w:rPr>
        <w:t>i</w:t>
      </w:r>
      <w:r w:rsidRPr="00AF72AD">
        <w:rPr>
          <w:rFonts w:ascii="Times New Roman" w:hAnsi="Times New Roman" w:cs="Times New Roman"/>
          <w:i/>
          <w:sz w:val="20"/>
          <w:szCs w:val="20"/>
        </w:rPr>
        <w:t xml:space="preserve"> a ochran</w:t>
      </w:r>
      <w:r w:rsidR="008D6203">
        <w:rPr>
          <w:rFonts w:ascii="Times New Roman" w:hAnsi="Times New Roman" w:cs="Times New Roman"/>
          <w:i/>
          <w:sz w:val="20"/>
          <w:szCs w:val="20"/>
        </w:rPr>
        <w:t>y</w:t>
      </w:r>
      <w:r w:rsidRPr="00AF72AD">
        <w:rPr>
          <w:rFonts w:ascii="Times New Roman" w:hAnsi="Times New Roman" w:cs="Times New Roman"/>
          <w:i/>
          <w:sz w:val="20"/>
          <w:szCs w:val="20"/>
        </w:rPr>
        <w:t xml:space="preserve"> zdraví všech osob, které se nacház</w:t>
      </w:r>
      <w:r w:rsidR="008D6203">
        <w:rPr>
          <w:rFonts w:ascii="Times New Roman" w:hAnsi="Times New Roman" w:cs="Times New Roman"/>
          <w:i/>
          <w:sz w:val="20"/>
          <w:szCs w:val="20"/>
        </w:rPr>
        <w:t>ej</w:t>
      </w:r>
      <w:r w:rsidRPr="00AF72AD">
        <w:rPr>
          <w:rFonts w:ascii="Times New Roman" w:hAnsi="Times New Roman" w:cs="Times New Roman"/>
          <w:i/>
          <w:sz w:val="20"/>
          <w:szCs w:val="20"/>
        </w:rPr>
        <w:t>í v jej</w:t>
      </w:r>
      <w:r w:rsidR="008D6203">
        <w:rPr>
          <w:rFonts w:ascii="Times New Roman" w:hAnsi="Times New Roman" w:cs="Times New Roman"/>
          <w:i/>
          <w:sz w:val="20"/>
          <w:szCs w:val="20"/>
        </w:rPr>
        <w:t>í</w:t>
      </w:r>
      <w:r w:rsidRPr="00AF72AD">
        <w:rPr>
          <w:rFonts w:ascii="Times New Roman" w:hAnsi="Times New Roman" w:cs="Times New Roman"/>
          <w:i/>
          <w:sz w:val="20"/>
          <w:szCs w:val="20"/>
        </w:rPr>
        <w:t>ch objektech nebo provádějí činnosti pod vedením vysoké školy.</w:t>
      </w:r>
    </w:p>
    <w:p w14:paraId="5FF1F170" w14:textId="77777777" w:rsidR="00F2770F" w:rsidRPr="00AF72AD" w:rsidRDefault="00F2770F" w:rsidP="008776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FF1F171" w14:textId="77777777" w:rsidR="00214F31" w:rsidRPr="00AF72AD" w:rsidRDefault="00F2770F" w:rsidP="008776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72AD">
        <w:rPr>
          <w:rFonts w:ascii="Times New Roman" w:hAnsi="Times New Roman" w:cs="Times New Roman"/>
          <w:b/>
          <w:sz w:val="20"/>
          <w:szCs w:val="20"/>
        </w:rPr>
        <w:t>Povinnosti studentů</w:t>
      </w:r>
    </w:p>
    <w:p w14:paraId="5FF1F172" w14:textId="77777777" w:rsidR="0096097C" w:rsidRPr="00AF72AD" w:rsidRDefault="00214F31" w:rsidP="008776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>Každý student je povinen dbát o své zdraví i zdraví ostatních osob, které mohou být ovlivněny jeho chováním. Musí se chovat tak, aby pokud možno nedošlo k poškození jeho zdraví nebo zdraví jiných osob. Je povinen dodržovat zásady bezpe</w:t>
      </w:r>
      <w:r w:rsidR="007778D5" w:rsidRPr="00AF72AD">
        <w:rPr>
          <w:rFonts w:ascii="Times New Roman" w:hAnsi="Times New Roman" w:cs="Times New Roman"/>
          <w:sz w:val="20"/>
          <w:szCs w:val="20"/>
        </w:rPr>
        <w:t>čného ch</w:t>
      </w:r>
      <w:r w:rsidRPr="00AF72AD">
        <w:rPr>
          <w:rFonts w:ascii="Times New Roman" w:hAnsi="Times New Roman" w:cs="Times New Roman"/>
          <w:sz w:val="20"/>
          <w:szCs w:val="20"/>
        </w:rPr>
        <w:t>o</w:t>
      </w:r>
      <w:r w:rsidR="007778D5" w:rsidRPr="00AF72AD">
        <w:rPr>
          <w:rFonts w:ascii="Times New Roman" w:hAnsi="Times New Roman" w:cs="Times New Roman"/>
          <w:sz w:val="20"/>
          <w:szCs w:val="20"/>
        </w:rPr>
        <w:t>v</w:t>
      </w:r>
      <w:r w:rsidRPr="00AF72AD">
        <w:rPr>
          <w:rFonts w:ascii="Times New Roman" w:hAnsi="Times New Roman" w:cs="Times New Roman"/>
          <w:sz w:val="20"/>
          <w:szCs w:val="20"/>
        </w:rPr>
        <w:t xml:space="preserve">ání v objektech </w:t>
      </w:r>
      <w:r w:rsidR="00F2770F" w:rsidRPr="00AF72AD">
        <w:rPr>
          <w:rFonts w:ascii="Times New Roman" w:hAnsi="Times New Roman" w:cs="Times New Roman"/>
          <w:sz w:val="20"/>
          <w:szCs w:val="20"/>
        </w:rPr>
        <w:t xml:space="preserve">užívaných školou </w:t>
      </w:r>
      <w:r w:rsidRPr="00AF72AD">
        <w:rPr>
          <w:rFonts w:ascii="Times New Roman" w:hAnsi="Times New Roman" w:cs="Times New Roman"/>
          <w:sz w:val="20"/>
          <w:szCs w:val="20"/>
        </w:rPr>
        <w:t xml:space="preserve">nebo při akcích organizovaných školou. </w:t>
      </w:r>
      <w:r w:rsidR="00BA3EC8" w:rsidRPr="00AF72AD">
        <w:rPr>
          <w:rFonts w:ascii="Times New Roman" w:hAnsi="Times New Roman" w:cs="Times New Roman"/>
          <w:sz w:val="20"/>
          <w:szCs w:val="20"/>
        </w:rPr>
        <w:t>To znamená zejména</w:t>
      </w:r>
      <w:r w:rsidR="0096097C" w:rsidRPr="00AF72AD">
        <w:rPr>
          <w:rFonts w:ascii="Times New Roman" w:hAnsi="Times New Roman" w:cs="Times New Roman"/>
          <w:sz w:val="20"/>
          <w:szCs w:val="20"/>
        </w:rPr>
        <w:t>:</w:t>
      </w:r>
    </w:p>
    <w:p w14:paraId="5FF1F173" w14:textId="77777777" w:rsidR="0096097C" w:rsidRPr="00AF72AD" w:rsidRDefault="00285506" w:rsidP="009609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>B</w:t>
      </w:r>
      <w:r w:rsidR="00BA3EC8" w:rsidRPr="00AF72AD">
        <w:rPr>
          <w:rFonts w:ascii="Times New Roman" w:hAnsi="Times New Roman" w:cs="Times New Roman"/>
          <w:sz w:val="20"/>
          <w:szCs w:val="20"/>
        </w:rPr>
        <w:t>ýt opatrný při chůzi, neběhat po chodbách a schodištích</w:t>
      </w:r>
      <w:r w:rsidRPr="00AF72AD">
        <w:rPr>
          <w:rFonts w:ascii="Times New Roman" w:hAnsi="Times New Roman" w:cs="Times New Roman"/>
          <w:sz w:val="20"/>
          <w:szCs w:val="20"/>
        </w:rPr>
        <w:t>.</w:t>
      </w:r>
    </w:p>
    <w:p w14:paraId="5FF1F174" w14:textId="59237490" w:rsidR="0096097C" w:rsidRPr="00AF72AD" w:rsidRDefault="00285506" w:rsidP="008776B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>P</w:t>
      </w:r>
      <w:r w:rsidR="00BA3EC8" w:rsidRPr="00AF72AD">
        <w:rPr>
          <w:rFonts w:ascii="Times New Roman" w:hAnsi="Times New Roman" w:cs="Times New Roman"/>
          <w:sz w:val="20"/>
          <w:szCs w:val="20"/>
        </w:rPr>
        <w:t>ři manipulaci a přenášení předmětů zachovávat opatrnost, aby nedošlo k</w:t>
      </w:r>
      <w:r w:rsidR="00CD4AB4">
        <w:rPr>
          <w:rFonts w:ascii="Times New Roman" w:hAnsi="Times New Roman" w:cs="Times New Roman"/>
          <w:sz w:val="20"/>
          <w:szCs w:val="20"/>
        </w:rPr>
        <w:t> </w:t>
      </w:r>
      <w:r w:rsidR="00BA3EC8" w:rsidRPr="00AF72AD">
        <w:rPr>
          <w:rFonts w:ascii="Times New Roman" w:hAnsi="Times New Roman" w:cs="Times New Roman"/>
          <w:sz w:val="20"/>
          <w:szCs w:val="20"/>
        </w:rPr>
        <w:t>úrazu</w:t>
      </w:r>
      <w:r w:rsidR="00CD4AB4">
        <w:rPr>
          <w:rFonts w:ascii="Times New Roman" w:hAnsi="Times New Roman" w:cs="Times New Roman"/>
          <w:sz w:val="20"/>
          <w:szCs w:val="20"/>
        </w:rPr>
        <w:t>,</w:t>
      </w:r>
      <w:r w:rsidR="00BC10F0" w:rsidRPr="00AF72AD">
        <w:rPr>
          <w:rFonts w:ascii="Times New Roman" w:hAnsi="Times New Roman" w:cs="Times New Roman"/>
          <w:sz w:val="20"/>
          <w:szCs w:val="20"/>
        </w:rPr>
        <w:t xml:space="preserve"> a nepřenášet váhově nadlimitní břemena (ženy max. 20 kg, muži max.</w:t>
      </w:r>
      <w:r w:rsidR="00F2770F" w:rsidRPr="00AF72AD">
        <w:rPr>
          <w:rFonts w:ascii="Times New Roman" w:hAnsi="Times New Roman" w:cs="Times New Roman"/>
          <w:sz w:val="20"/>
          <w:szCs w:val="20"/>
        </w:rPr>
        <w:t xml:space="preserve"> </w:t>
      </w:r>
      <w:r w:rsidR="00BC10F0" w:rsidRPr="00AF72AD">
        <w:rPr>
          <w:rFonts w:ascii="Times New Roman" w:hAnsi="Times New Roman" w:cs="Times New Roman"/>
          <w:sz w:val="20"/>
          <w:szCs w:val="20"/>
        </w:rPr>
        <w:t>50</w:t>
      </w:r>
      <w:r w:rsidR="00F2770F" w:rsidRPr="00AF72AD">
        <w:rPr>
          <w:rFonts w:ascii="Times New Roman" w:hAnsi="Times New Roman" w:cs="Times New Roman"/>
          <w:sz w:val="20"/>
          <w:szCs w:val="20"/>
        </w:rPr>
        <w:t xml:space="preserve"> </w:t>
      </w:r>
      <w:r w:rsidR="00BC10F0" w:rsidRPr="00AF72AD">
        <w:rPr>
          <w:rFonts w:ascii="Times New Roman" w:hAnsi="Times New Roman" w:cs="Times New Roman"/>
          <w:sz w:val="20"/>
          <w:szCs w:val="20"/>
        </w:rPr>
        <w:t>kg)</w:t>
      </w:r>
      <w:r w:rsidRPr="00AF72AD">
        <w:rPr>
          <w:rFonts w:ascii="Times New Roman" w:hAnsi="Times New Roman" w:cs="Times New Roman"/>
          <w:sz w:val="20"/>
          <w:szCs w:val="20"/>
        </w:rPr>
        <w:t>.</w:t>
      </w:r>
    </w:p>
    <w:p w14:paraId="064B0A27" w14:textId="14B0B87B" w:rsidR="000D067F" w:rsidRDefault="000D067F" w:rsidP="008776B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Během výuky a dalších školou organizovaných aktivit je zakázáno požívání alkoholických nápojů a jiných návykových látek.</w:t>
      </w:r>
    </w:p>
    <w:p w14:paraId="5FF1F175" w14:textId="07D1300C" w:rsidR="0096097C" w:rsidRPr="00AF72AD" w:rsidRDefault="00285506" w:rsidP="008776B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>J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e zakázáno </w:t>
      </w:r>
      <w:r w:rsidR="00BC10F0" w:rsidRPr="00AF72AD">
        <w:rPr>
          <w:rFonts w:ascii="Times New Roman" w:hAnsi="Times New Roman" w:cs="Times New Roman"/>
          <w:sz w:val="20"/>
          <w:szCs w:val="20"/>
        </w:rPr>
        <w:t xml:space="preserve">účastnit se pod vlivem </w:t>
      </w:r>
      <w:r w:rsidR="009A2B41" w:rsidRPr="00AF72AD">
        <w:rPr>
          <w:rFonts w:ascii="Times New Roman" w:hAnsi="Times New Roman" w:cs="Times New Roman"/>
          <w:sz w:val="20"/>
          <w:szCs w:val="20"/>
        </w:rPr>
        <w:t>alkoholick</w:t>
      </w:r>
      <w:r w:rsidR="009A2B41">
        <w:rPr>
          <w:rFonts w:ascii="Times New Roman" w:hAnsi="Times New Roman" w:cs="Times New Roman"/>
          <w:sz w:val="20"/>
          <w:szCs w:val="20"/>
        </w:rPr>
        <w:t>ých</w:t>
      </w:r>
      <w:r w:rsidR="009A2B41" w:rsidRPr="00AF72AD">
        <w:rPr>
          <w:rFonts w:ascii="Times New Roman" w:hAnsi="Times New Roman" w:cs="Times New Roman"/>
          <w:sz w:val="20"/>
          <w:szCs w:val="20"/>
        </w:rPr>
        <w:t xml:space="preserve"> nápoj</w:t>
      </w:r>
      <w:r w:rsidR="009A2B41">
        <w:rPr>
          <w:rFonts w:ascii="Times New Roman" w:hAnsi="Times New Roman" w:cs="Times New Roman"/>
          <w:sz w:val="20"/>
          <w:szCs w:val="20"/>
        </w:rPr>
        <w:t>ů</w:t>
      </w:r>
      <w:r w:rsidR="009A2B41" w:rsidRPr="00AF72AD">
        <w:rPr>
          <w:rFonts w:ascii="Times New Roman" w:hAnsi="Times New Roman" w:cs="Times New Roman"/>
          <w:sz w:val="20"/>
          <w:szCs w:val="20"/>
        </w:rPr>
        <w:t xml:space="preserve"> a jin</w:t>
      </w:r>
      <w:r w:rsidR="009A2B41">
        <w:rPr>
          <w:rFonts w:ascii="Times New Roman" w:hAnsi="Times New Roman" w:cs="Times New Roman"/>
          <w:sz w:val="20"/>
          <w:szCs w:val="20"/>
        </w:rPr>
        <w:t>ých</w:t>
      </w:r>
      <w:r w:rsidR="009A2B41" w:rsidRPr="00AF72AD">
        <w:rPr>
          <w:rFonts w:ascii="Times New Roman" w:hAnsi="Times New Roman" w:cs="Times New Roman"/>
          <w:sz w:val="20"/>
          <w:szCs w:val="20"/>
        </w:rPr>
        <w:t xml:space="preserve"> návykov</w:t>
      </w:r>
      <w:r w:rsidR="009A2B41">
        <w:rPr>
          <w:rFonts w:ascii="Times New Roman" w:hAnsi="Times New Roman" w:cs="Times New Roman"/>
          <w:sz w:val="20"/>
          <w:szCs w:val="20"/>
        </w:rPr>
        <w:t>ých</w:t>
      </w:r>
      <w:r w:rsidR="009A2B41" w:rsidRPr="00AF72AD">
        <w:rPr>
          <w:rFonts w:ascii="Times New Roman" w:hAnsi="Times New Roman" w:cs="Times New Roman"/>
          <w:sz w:val="20"/>
          <w:szCs w:val="20"/>
        </w:rPr>
        <w:t xml:space="preserve"> lát</w:t>
      </w:r>
      <w:r w:rsidR="009A2B41">
        <w:rPr>
          <w:rFonts w:ascii="Times New Roman" w:hAnsi="Times New Roman" w:cs="Times New Roman"/>
          <w:sz w:val="20"/>
          <w:szCs w:val="20"/>
        </w:rPr>
        <w:t>e</w:t>
      </w:r>
      <w:r w:rsidR="009A2B41" w:rsidRPr="00AF72AD">
        <w:rPr>
          <w:rFonts w:ascii="Times New Roman" w:hAnsi="Times New Roman" w:cs="Times New Roman"/>
          <w:sz w:val="20"/>
          <w:szCs w:val="20"/>
        </w:rPr>
        <w:t xml:space="preserve">k </w:t>
      </w:r>
      <w:r w:rsidR="00BC10F0" w:rsidRPr="00AF72AD">
        <w:rPr>
          <w:rFonts w:ascii="Times New Roman" w:hAnsi="Times New Roman" w:cs="Times New Roman"/>
          <w:sz w:val="20"/>
          <w:szCs w:val="20"/>
        </w:rPr>
        <w:t>výuky nebo školou organizovaných akcí</w:t>
      </w:r>
      <w:r w:rsidRPr="00AF72AD">
        <w:rPr>
          <w:rFonts w:ascii="Times New Roman" w:hAnsi="Times New Roman" w:cs="Times New Roman"/>
          <w:sz w:val="20"/>
          <w:szCs w:val="20"/>
        </w:rPr>
        <w:t>.</w:t>
      </w:r>
      <w:r w:rsidR="000D0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F1F176" w14:textId="77777777" w:rsidR="0096097C" w:rsidRPr="00AF72AD" w:rsidRDefault="00285506" w:rsidP="008776B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>S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tudent je povinen dodržovat všechny ústní i písemné příkazy a zákazy vyučujících a </w:t>
      </w:r>
      <w:r w:rsidR="00430783">
        <w:rPr>
          <w:rFonts w:ascii="Times New Roman" w:hAnsi="Times New Roman" w:cs="Times New Roman"/>
          <w:sz w:val="20"/>
          <w:szCs w:val="20"/>
        </w:rPr>
        <w:t xml:space="preserve">dalších 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zaměstnanců školy, zejména </w:t>
      </w:r>
      <w:r w:rsidR="008776B1" w:rsidRPr="00AF72AD">
        <w:rPr>
          <w:rFonts w:ascii="Times New Roman" w:hAnsi="Times New Roman" w:cs="Times New Roman"/>
          <w:sz w:val="20"/>
          <w:szCs w:val="20"/>
        </w:rPr>
        <w:t>pokyn</w:t>
      </w:r>
      <w:r w:rsidR="00367705">
        <w:rPr>
          <w:rFonts w:ascii="Times New Roman" w:hAnsi="Times New Roman" w:cs="Times New Roman"/>
          <w:sz w:val="20"/>
          <w:szCs w:val="20"/>
        </w:rPr>
        <w:t>y</w:t>
      </w:r>
      <w:r w:rsidR="008776B1" w:rsidRPr="00AF72AD">
        <w:rPr>
          <w:rFonts w:ascii="Times New Roman" w:hAnsi="Times New Roman" w:cs="Times New Roman"/>
          <w:sz w:val="20"/>
          <w:szCs w:val="20"/>
        </w:rPr>
        <w:t xml:space="preserve"> dan</w:t>
      </w:r>
      <w:r w:rsidR="00367705">
        <w:rPr>
          <w:rFonts w:ascii="Times New Roman" w:hAnsi="Times New Roman" w:cs="Times New Roman"/>
          <w:sz w:val="20"/>
          <w:szCs w:val="20"/>
        </w:rPr>
        <w:t>é</w:t>
      </w:r>
      <w:r w:rsidR="008776B1" w:rsidRPr="00AF72AD">
        <w:rPr>
          <w:rFonts w:ascii="Times New Roman" w:hAnsi="Times New Roman" w:cs="Times New Roman"/>
          <w:sz w:val="20"/>
          <w:szCs w:val="20"/>
        </w:rPr>
        <w:t xml:space="preserve"> </w:t>
      </w:r>
      <w:r w:rsidR="00BA3EC8" w:rsidRPr="00AF72AD">
        <w:rPr>
          <w:rFonts w:ascii="Times New Roman" w:hAnsi="Times New Roman" w:cs="Times New Roman"/>
          <w:sz w:val="20"/>
          <w:szCs w:val="20"/>
        </w:rPr>
        <w:t>bezpečnostní</w:t>
      </w:r>
      <w:r w:rsidR="008776B1" w:rsidRPr="00AF72AD">
        <w:rPr>
          <w:rFonts w:ascii="Times New Roman" w:hAnsi="Times New Roman" w:cs="Times New Roman"/>
          <w:sz w:val="20"/>
          <w:szCs w:val="20"/>
        </w:rPr>
        <w:t>mi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 a požární</w:t>
      </w:r>
      <w:r w:rsidR="008776B1" w:rsidRPr="00AF72AD">
        <w:rPr>
          <w:rFonts w:ascii="Times New Roman" w:hAnsi="Times New Roman" w:cs="Times New Roman"/>
          <w:sz w:val="20"/>
          <w:szCs w:val="20"/>
        </w:rPr>
        <w:t>mi tabulkami</w:t>
      </w:r>
      <w:r w:rsidR="00BC10F0" w:rsidRPr="00AF72AD">
        <w:rPr>
          <w:rFonts w:ascii="Times New Roman" w:hAnsi="Times New Roman" w:cs="Times New Roman"/>
          <w:sz w:val="20"/>
          <w:szCs w:val="20"/>
        </w:rPr>
        <w:t xml:space="preserve"> a </w:t>
      </w:r>
      <w:r w:rsidR="008776B1" w:rsidRPr="00AF72AD">
        <w:rPr>
          <w:rFonts w:ascii="Times New Roman" w:hAnsi="Times New Roman" w:cs="Times New Roman"/>
          <w:sz w:val="20"/>
          <w:szCs w:val="20"/>
        </w:rPr>
        <w:t xml:space="preserve">uvedenými v </w:t>
      </w:r>
      <w:r w:rsidR="00BC10F0" w:rsidRPr="00AF72AD">
        <w:rPr>
          <w:rFonts w:ascii="Times New Roman" w:hAnsi="Times New Roman" w:cs="Times New Roman"/>
          <w:sz w:val="20"/>
          <w:szCs w:val="20"/>
        </w:rPr>
        <w:t>bezpečnostní</w:t>
      </w:r>
      <w:r w:rsidR="008776B1" w:rsidRPr="00AF72AD">
        <w:rPr>
          <w:rFonts w:ascii="Times New Roman" w:hAnsi="Times New Roman" w:cs="Times New Roman"/>
          <w:sz w:val="20"/>
          <w:szCs w:val="20"/>
        </w:rPr>
        <w:t>ch</w:t>
      </w:r>
      <w:r w:rsidR="00BC10F0" w:rsidRPr="00AF72AD">
        <w:rPr>
          <w:rFonts w:ascii="Times New Roman" w:hAnsi="Times New Roman" w:cs="Times New Roman"/>
          <w:sz w:val="20"/>
          <w:szCs w:val="20"/>
        </w:rPr>
        <w:t xml:space="preserve"> a požární</w:t>
      </w:r>
      <w:r w:rsidR="008776B1" w:rsidRPr="00AF72AD">
        <w:rPr>
          <w:rFonts w:ascii="Times New Roman" w:hAnsi="Times New Roman" w:cs="Times New Roman"/>
          <w:sz w:val="20"/>
          <w:szCs w:val="20"/>
        </w:rPr>
        <w:t>ch pokynech a řádech</w:t>
      </w:r>
      <w:r w:rsidR="00BA3EC8" w:rsidRPr="00AF72AD">
        <w:rPr>
          <w:rFonts w:ascii="Times New Roman" w:hAnsi="Times New Roman" w:cs="Times New Roman"/>
          <w:sz w:val="20"/>
          <w:szCs w:val="20"/>
        </w:rPr>
        <w:t>.</w:t>
      </w:r>
      <w:r w:rsidR="00BC10F0" w:rsidRPr="00AF72AD">
        <w:rPr>
          <w:rFonts w:ascii="Times New Roman" w:hAnsi="Times New Roman" w:cs="Times New Roman"/>
          <w:sz w:val="20"/>
          <w:szCs w:val="20"/>
        </w:rPr>
        <w:t xml:space="preserve"> Dokumentace požární ochrany je vyvěšen</w:t>
      </w:r>
      <w:r w:rsidR="0096097C" w:rsidRPr="00AF72AD">
        <w:rPr>
          <w:rFonts w:ascii="Times New Roman" w:hAnsi="Times New Roman" w:cs="Times New Roman"/>
          <w:sz w:val="20"/>
          <w:szCs w:val="20"/>
        </w:rPr>
        <w:t>a na chodbách</w:t>
      </w:r>
      <w:r w:rsidRPr="00AF72AD">
        <w:rPr>
          <w:rFonts w:ascii="Times New Roman" w:hAnsi="Times New Roman" w:cs="Times New Roman"/>
          <w:sz w:val="20"/>
          <w:szCs w:val="20"/>
        </w:rPr>
        <w:t xml:space="preserve">, resp. </w:t>
      </w:r>
      <w:r w:rsidR="00367705">
        <w:rPr>
          <w:rFonts w:ascii="Times New Roman" w:hAnsi="Times New Roman" w:cs="Times New Roman"/>
          <w:sz w:val="20"/>
          <w:szCs w:val="20"/>
        </w:rPr>
        <w:t xml:space="preserve">v </w:t>
      </w:r>
      <w:r w:rsidRPr="00AF72AD">
        <w:rPr>
          <w:rFonts w:ascii="Times New Roman" w:hAnsi="Times New Roman" w:cs="Times New Roman"/>
          <w:sz w:val="20"/>
          <w:szCs w:val="20"/>
        </w:rPr>
        <w:t>prostorách</w:t>
      </w:r>
      <w:r w:rsidR="0096097C" w:rsidRPr="00AF72AD">
        <w:rPr>
          <w:rFonts w:ascii="Times New Roman" w:hAnsi="Times New Roman" w:cs="Times New Roman"/>
          <w:sz w:val="20"/>
          <w:szCs w:val="20"/>
        </w:rPr>
        <w:t xml:space="preserve"> </w:t>
      </w:r>
      <w:r w:rsidR="00367705">
        <w:rPr>
          <w:rFonts w:ascii="Times New Roman" w:hAnsi="Times New Roman" w:cs="Times New Roman"/>
          <w:sz w:val="20"/>
          <w:szCs w:val="20"/>
        </w:rPr>
        <w:t xml:space="preserve">jednotlivých </w:t>
      </w:r>
      <w:r w:rsidR="0096097C" w:rsidRPr="00AF72AD">
        <w:rPr>
          <w:rFonts w:ascii="Times New Roman" w:hAnsi="Times New Roman" w:cs="Times New Roman"/>
          <w:sz w:val="20"/>
          <w:szCs w:val="20"/>
        </w:rPr>
        <w:t xml:space="preserve">pracovišť </w:t>
      </w:r>
      <w:r w:rsidR="00114E3B">
        <w:rPr>
          <w:rFonts w:ascii="Times New Roman" w:hAnsi="Times New Roman" w:cs="Times New Roman"/>
          <w:sz w:val="20"/>
          <w:szCs w:val="20"/>
        </w:rPr>
        <w:t>školy</w:t>
      </w:r>
      <w:r w:rsidRPr="00AF72AD">
        <w:rPr>
          <w:rFonts w:ascii="Times New Roman" w:hAnsi="Times New Roman" w:cs="Times New Roman"/>
          <w:sz w:val="20"/>
          <w:szCs w:val="20"/>
        </w:rPr>
        <w:t>.</w:t>
      </w:r>
    </w:p>
    <w:p w14:paraId="5FF1F177" w14:textId="77777777" w:rsidR="0096097C" w:rsidRPr="00AF72AD" w:rsidRDefault="00285506" w:rsidP="008776B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>S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tudent je povinen </w:t>
      </w:r>
      <w:r w:rsidR="003452DC" w:rsidRPr="00AF72AD">
        <w:rPr>
          <w:rFonts w:ascii="Times New Roman" w:hAnsi="Times New Roman" w:cs="Times New Roman"/>
          <w:sz w:val="20"/>
          <w:szCs w:val="20"/>
        </w:rPr>
        <w:t>ohlásit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 svému vyučujícímu </w:t>
      </w:r>
      <w:r w:rsidR="003452DC" w:rsidRPr="00AF72AD">
        <w:rPr>
          <w:rFonts w:ascii="Times New Roman" w:hAnsi="Times New Roman" w:cs="Times New Roman"/>
          <w:sz w:val="20"/>
          <w:szCs w:val="20"/>
        </w:rPr>
        <w:t>jakékoli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 </w:t>
      </w:r>
      <w:r w:rsidR="003452DC" w:rsidRPr="00AF72AD">
        <w:rPr>
          <w:rFonts w:ascii="Times New Roman" w:hAnsi="Times New Roman" w:cs="Times New Roman"/>
          <w:sz w:val="20"/>
          <w:szCs w:val="20"/>
        </w:rPr>
        <w:t>poškození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 zdr</w:t>
      </w:r>
      <w:r w:rsidR="003452DC" w:rsidRPr="00AF72AD">
        <w:rPr>
          <w:rFonts w:ascii="Times New Roman" w:hAnsi="Times New Roman" w:cs="Times New Roman"/>
          <w:sz w:val="20"/>
          <w:szCs w:val="20"/>
        </w:rPr>
        <w:t>a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ví (i drobná poranění), ke </w:t>
      </w:r>
      <w:r w:rsidR="003452DC" w:rsidRPr="00AF72AD">
        <w:rPr>
          <w:rFonts w:ascii="Times New Roman" w:hAnsi="Times New Roman" w:cs="Times New Roman"/>
          <w:sz w:val="20"/>
          <w:szCs w:val="20"/>
        </w:rPr>
        <w:t>kterým</w:t>
      </w:r>
      <w:r w:rsidR="00BC10F0" w:rsidRPr="00AF72AD">
        <w:rPr>
          <w:rFonts w:ascii="Times New Roman" w:hAnsi="Times New Roman" w:cs="Times New Roman"/>
          <w:sz w:val="20"/>
          <w:szCs w:val="20"/>
        </w:rPr>
        <w:t xml:space="preserve"> dojde při výuce 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nebo při školou </w:t>
      </w:r>
      <w:r w:rsidR="003452DC" w:rsidRPr="00AF72AD">
        <w:rPr>
          <w:rFonts w:ascii="Times New Roman" w:hAnsi="Times New Roman" w:cs="Times New Roman"/>
          <w:sz w:val="20"/>
          <w:szCs w:val="20"/>
        </w:rPr>
        <w:t>organizovaných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 akcích</w:t>
      </w:r>
      <w:r w:rsidRPr="00AF72AD">
        <w:rPr>
          <w:rFonts w:ascii="Times New Roman" w:hAnsi="Times New Roman" w:cs="Times New Roman"/>
          <w:sz w:val="20"/>
          <w:szCs w:val="20"/>
        </w:rPr>
        <w:t>.</w:t>
      </w:r>
    </w:p>
    <w:p w14:paraId="5FF1F178" w14:textId="456B989E" w:rsidR="0096097C" w:rsidRPr="00AF72AD" w:rsidRDefault="00285506" w:rsidP="008776B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>S</w:t>
      </w:r>
      <w:r w:rsidR="00BA3EC8" w:rsidRPr="00AF72AD">
        <w:rPr>
          <w:rFonts w:ascii="Times New Roman" w:hAnsi="Times New Roman" w:cs="Times New Roman"/>
          <w:sz w:val="20"/>
          <w:szCs w:val="20"/>
        </w:rPr>
        <w:t>tudent nesmí</w:t>
      </w:r>
      <w:r w:rsidR="00FD26C3">
        <w:rPr>
          <w:rFonts w:ascii="Times New Roman" w:hAnsi="Times New Roman" w:cs="Times New Roman"/>
          <w:sz w:val="20"/>
          <w:szCs w:val="20"/>
        </w:rPr>
        <w:t xml:space="preserve"> bez dozoru oprávněného zaměstnance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 </w:t>
      </w:r>
      <w:r w:rsidR="00FD26C3">
        <w:rPr>
          <w:rFonts w:ascii="Times New Roman" w:hAnsi="Times New Roman" w:cs="Times New Roman"/>
          <w:sz w:val="20"/>
          <w:szCs w:val="20"/>
        </w:rPr>
        <w:t xml:space="preserve">fakulty 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vstupovat do technických </w:t>
      </w:r>
      <w:r w:rsidR="003452DC" w:rsidRPr="00AF72AD">
        <w:rPr>
          <w:rFonts w:ascii="Times New Roman" w:hAnsi="Times New Roman" w:cs="Times New Roman"/>
          <w:sz w:val="20"/>
          <w:szCs w:val="20"/>
        </w:rPr>
        <w:t>pracovišť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 školy (např. do elektro</w:t>
      </w:r>
      <w:r w:rsidR="00B12E7B" w:rsidRPr="00AF72AD">
        <w:rPr>
          <w:rFonts w:ascii="Times New Roman" w:hAnsi="Times New Roman" w:cs="Times New Roman"/>
          <w:sz w:val="20"/>
          <w:szCs w:val="20"/>
        </w:rPr>
        <w:t>-</w:t>
      </w:r>
      <w:r w:rsidR="00BA3EC8" w:rsidRPr="00AF72AD">
        <w:rPr>
          <w:rFonts w:ascii="Times New Roman" w:hAnsi="Times New Roman" w:cs="Times New Roman"/>
          <w:sz w:val="20"/>
          <w:szCs w:val="20"/>
        </w:rPr>
        <w:t>rozv</w:t>
      </w:r>
      <w:r w:rsidR="003452DC" w:rsidRPr="00AF72AD">
        <w:rPr>
          <w:rFonts w:ascii="Times New Roman" w:hAnsi="Times New Roman" w:cs="Times New Roman"/>
          <w:sz w:val="20"/>
          <w:szCs w:val="20"/>
        </w:rPr>
        <w:t>o</w:t>
      </w:r>
      <w:r w:rsidR="00BA3EC8" w:rsidRPr="00AF72AD">
        <w:rPr>
          <w:rFonts w:ascii="Times New Roman" w:hAnsi="Times New Roman" w:cs="Times New Roman"/>
          <w:sz w:val="20"/>
          <w:szCs w:val="20"/>
        </w:rPr>
        <w:t>den, strojoven, kotelen apod.)</w:t>
      </w:r>
      <w:r w:rsidRPr="00AF72AD">
        <w:rPr>
          <w:rFonts w:ascii="Times New Roman" w:hAnsi="Times New Roman" w:cs="Times New Roman"/>
          <w:sz w:val="20"/>
          <w:szCs w:val="20"/>
        </w:rPr>
        <w:t>.</w:t>
      </w:r>
    </w:p>
    <w:p w14:paraId="5FF1F179" w14:textId="63C31ED0" w:rsidR="008C485F" w:rsidRPr="00AF72AD" w:rsidRDefault="00FD26C3" w:rsidP="008776B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s</w:t>
      </w:r>
      <w:r w:rsidR="00BC10F0" w:rsidRPr="00AF72AD">
        <w:rPr>
          <w:rFonts w:ascii="Times New Roman" w:hAnsi="Times New Roman" w:cs="Times New Roman"/>
          <w:sz w:val="20"/>
          <w:szCs w:val="20"/>
        </w:rPr>
        <w:t>troj</w:t>
      </w:r>
      <w:r>
        <w:rPr>
          <w:rFonts w:ascii="Times New Roman" w:hAnsi="Times New Roman" w:cs="Times New Roman"/>
          <w:sz w:val="20"/>
          <w:szCs w:val="20"/>
        </w:rPr>
        <w:t>i</w:t>
      </w:r>
      <w:r w:rsidR="00BC10F0" w:rsidRPr="00AF72AD">
        <w:rPr>
          <w:rFonts w:ascii="Times New Roman" w:hAnsi="Times New Roman" w:cs="Times New Roman"/>
          <w:sz w:val="20"/>
          <w:szCs w:val="20"/>
        </w:rPr>
        <w:t>, technick</w:t>
      </w:r>
      <w:r>
        <w:rPr>
          <w:rFonts w:ascii="Times New Roman" w:hAnsi="Times New Roman" w:cs="Times New Roman"/>
          <w:sz w:val="20"/>
          <w:szCs w:val="20"/>
        </w:rPr>
        <w:t>ými</w:t>
      </w:r>
      <w:r w:rsidR="00BC10F0" w:rsidRPr="00AF72AD">
        <w:rPr>
          <w:rFonts w:ascii="Times New Roman" w:hAnsi="Times New Roman" w:cs="Times New Roman"/>
          <w:sz w:val="20"/>
          <w:szCs w:val="20"/>
        </w:rPr>
        <w:t xml:space="preserve"> a dopravní</w:t>
      </w:r>
      <w:r>
        <w:rPr>
          <w:rFonts w:ascii="Times New Roman" w:hAnsi="Times New Roman" w:cs="Times New Roman"/>
          <w:sz w:val="20"/>
          <w:szCs w:val="20"/>
        </w:rPr>
        <w:t>mi</w:t>
      </w:r>
      <w:r w:rsidR="00BC10F0" w:rsidRPr="00AF72AD">
        <w:rPr>
          <w:rFonts w:ascii="Times New Roman" w:hAnsi="Times New Roman" w:cs="Times New Roman"/>
          <w:sz w:val="20"/>
          <w:szCs w:val="20"/>
        </w:rPr>
        <w:t xml:space="preserve"> zařízení</w:t>
      </w:r>
      <w:r>
        <w:rPr>
          <w:rFonts w:ascii="Times New Roman" w:hAnsi="Times New Roman" w:cs="Times New Roman"/>
          <w:sz w:val="20"/>
          <w:szCs w:val="20"/>
        </w:rPr>
        <w:t>mi</w:t>
      </w:r>
      <w:r w:rsidR="00BC10F0" w:rsidRPr="00AF72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 smí 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manipulovat jen v souladu s předpisy výrobce (návodem k obsluze) nebo podle </w:t>
      </w:r>
      <w:r w:rsidR="003452DC" w:rsidRPr="00AF72AD">
        <w:rPr>
          <w:rFonts w:ascii="Times New Roman" w:hAnsi="Times New Roman" w:cs="Times New Roman"/>
          <w:sz w:val="20"/>
          <w:szCs w:val="20"/>
        </w:rPr>
        <w:t>předpisů</w:t>
      </w:r>
      <w:r w:rsidR="00367705">
        <w:rPr>
          <w:rFonts w:ascii="Times New Roman" w:hAnsi="Times New Roman" w:cs="Times New Roman"/>
          <w:sz w:val="20"/>
          <w:szCs w:val="20"/>
        </w:rPr>
        <w:t xml:space="preserve"> vydaných školou</w:t>
      </w:r>
      <w:r w:rsidR="00285506" w:rsidRPr="00AF72AD">
        <w:rPr>
          <w:rFonts w:ascii="Times New Roman" w:hAnsi="Times New Roman" w:cs="Times New Roman"/>
          <w:sz w:val="20"/>
          <w:szCs w:val="20"/>
        </w:rPr>
        <w:t>.</w:t>
      </w:r>
    </w:p>
    <w:p w14:paraId="5FF1F17A" w14:textId="4DAEB04F" w:rsidR="008C485F" w:rsidRPr="00AF72AD" w:rsidRDefault="00285506" w:rsidP="008776B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>S</w:t>
      </w:r>
      <w:r w:rsidR="00FD26C3">
        <w:rPr>
          <w:rFonts w:ascii="Times New Roman" w:hAnsi="Times New Roman" w:cs="Times New Roman"/>
          <w:sz w:val="20"/>
          <w:szCs w:val="20"/>
        </w:rPr>
        <w:t xml:space="preserve"> chemickým </w:t>
      </w:r>
      <w:r w:rsidR="00BC10F0" w:rsidRPr="00AF72AD">
        <w:rPr>
          <w:rFonts w:ascii="Times New Roman" w:hAnsi="Times New Roman" w:cs="Times New Roman"/>
          <w:sz w:val="20"/>
          <w:szCs w:val="20"/>
        </w:rPr>
        <w:t xml:space="preserve">materiálem a nebezpečnými chemickými látkami </w:t>
      </w:r>
      <w:r w:rsidR="008048D9">
        <w:rPr>
          <w:rFonts w:ascii="Times New Roman" w:hAnsi="Times New Roman" w:cs="Times New Roman"/>
          <w:sz w:val="20"/>
          <w:szCs w:val="20"/>
        </w:rPr>
        <w:t xml:space="preserve">se smí </w:t>
      </w:r>
      <w:r w:rsidR="00BC10F0" w:rsidRPr="00AF72AD">
        <w:rPr>
          <w:rFonts w:ascii="Times New Roman" w:hAnsi="Times New Roman" w:cs="Times New Roman"/>
          <w:sz w:val="20"/>
          <w:szCs w:val="20"/>
        </w:rPr>
        <w:t>při výuce pracovat pouze v souladu s pokyny výrobce</w:t>
      </w:r>
      <w:r w:rsidR="00FD26C3">
        <w:rPr>
          <w:rFonts w:ascii="Times New Roman" w:hAnsi="Times New Roman" w:cs="Times New Roman"/>
          <w:sz w:val="20"/>
          <w:szCs w:val="20"/>
        </w:rPr>
        <w:t xml:space="preserve">, </w:t>
      </w:r>
      <w:r w:rsidR="00BC10F0" w:rsidRPr="00AF72AD">
        <w:rPr>
          <w:rFonts w:ascii="Times New Roman" w:hAnsi="Times New Roman" w:cs="Times New Roman"/>
          <w:sz w:val="20"/>
          <w:szCs w:val="20"/>
        </w:rPr>
        <w:t xml:space="preserve">pokyny uvedenými na etiketě výrobku </w:t>
      </w:r>
      <w:r w:rsidR="00FD26C3">
        <w:rPr>
          <w:rFonts w:ascii="Times New Roman" w:hAnsi="Times New Roman" w:cs="Times New Roman"/>
          <w:sz w:val="20"/>
          <w:szCs w:val="20"/>
        </w:rPr>
        <w:t xml:space="preserve">a </w:t>
      </w:r>
      <w:r w:rsidR="00BC10F0" w:rsidRPr="00AF72AD">
        <w:rPr>
          <w:rFonts w:ascii="Times New Roman" w:hAnsi="Times New Roman" w:cs="Times New Roman"/>
          <w:sz w:val="20"/>
          <w:szCs w:val="20"/>
        </w:rPr>
        <w:t>pokyny</w:t>
      </w:r>
      <w:r w:rsidR="008048D9">
        <w:rPr>
          <w:rFonts w:ascii="Times New Roman" w:hAnsi="Times New Roman" w:cs="Times New Roman"/>
          <w:sz w:val="20"/>
          <w:szCs w:val="20"/>
        </w:rPr>
        <w:t xml:space="preserve"> vydanými školou</w:t>
      </w:r>
      <w:r w:rsidRPr="00AF72AD">
        <w:rPr>
          <w:rFonts w:ascii="Times New Roman" w:hAnsi="Times New Roman" w:cs="Times New Roman"/>
          <w:sz w:val="20"/>
          <w:szCs w:val="20"/>
        </w:rPr>
        <w:t>.</w:t>
      </w:r>
    </w:p>
    <w:p w14:paraId="5FF1F17B" w14:textId="77777777" w:rsidR="008C485F" w:rsidRPr="00AF72AD" w:rsidRDefault="00285506" w:rsidP="008776B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>S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tudent nesmí manipulovat se stroji a zařízením, pokud to není součástí výuky nebo jiné nařízené </w:t>
      </w:r>
      <w:r w:rsidR="003452DC" w:rsidRPr="00AF72AD">
        <w:rPr>
          <w:rFonts w:ascii="Times New Roman" w:hAnsi="Times New Roman" w:cs="Times New Roman"/>
          <w:sz w:val="20"/>
          <w:szCs w:val="20"/>
        </w:rPr>
        <w:t>nebo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 povolené činnosti</w:t>
      </w:r>
      <w:r w:rsidRPr="00AF72AD">
        <w:rPr>
          <w:rFonts w:ascii="Times New Roman" w:hAnsi="Times New Roman" w:cs="Times New Roman"/>
          <w:sz w:val="20"/>
          <w:szCs w:val="20"/>
        </w:rPr>
        <w:t>.</w:t>
      </w:r>
    </w:p>
    <w:p w14:paraId="5FF1F17C" w14:textId="65DE8209" w:rsidR="008C485F" w:rsidRPr="00AF72AD" w:rsidRDefault="00285506" w:rsidP="008776B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>S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tudent je povinen dodržovat návody k obsluze a místní předpisy, se kterými </w:t>
      </w:r>
      <w:r w:rsidR="0003254E">
        <w:rPr>
          <w:rFonts w:ascii="Times New Roman" w:hAnsi="Times New Roman" w:cs="Times New Roman"/>
          <w:sz w:val="20"/>
          <w:szCs w:val="20"/>
        </w:rPr>
        <w:t xml:space="preserve">byl 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seznámen. Je povinen používat osobní ochranné pracovní </w:t>
      </w:r>
      <w:r w:rsidR="00BC10F0" w:rsidRPr="00AF72AD">
        <w:rPr>
          <w:rFonts w:ascii="Times New Roman" w:hAnsi="Times New Roman" w:cs="Times New Roman"/>
          <w:sz w:val="20"/>
          <w:szCs w:val="20"/>
        </w:rPr>
        <w:t>prostředky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, pokud to je součástí prováděné činnosti (např. při </w:t>
      </w:r>
      <w:r w:rsidR="003452DC" w:rsidRPr="00AF72AD">
        <w:rPr>
          <w:rFonts w:ascii="Times New Roman" w:hAnsi="Times New Roman" w:cs="Times New Roman"/>
          <w:sz w:val="20"/>
          <w:szCs w:val="20"/>
        </w:rPr>
        <w:t>praktick</w:t>
      </w:r>
      <w:r w:rsidR="008048D9">
        <w:rPr>
          <w:rFonts w:ascii="Times New Roman" w:hAnsi="Times New Roman" w:cs="Times New Roman"/>
          <w:sz w:val="20"/>
          <w:szCs w:val="20"/>
        </w:rPr>
        <w:t>é výuce</w:t>
      </w:r>
      <w:r w:rsidR="008C485F" w:rsidRPr="00AF72AD">
        <w:rPr>
          <w:rFonts w:ascii="Times New Roman" w:hAnsi="Times New Roman" w:cs="Times New Roman"/>
          <w:sz w:val="20"/>
          <w:szCs w:val="20"/>
        </w:rPr>
        <w:t>)</w:t>
      </w:r>
      <w:r w:rsidRPr="00AF72AD">
        <w:rPr>
          <w:rFonts w:ascii="Times New Roman" w:hAnsi="Times New Roman" w:cs="Times New Roman"/>
          <w:sz w:val="20"/>
          <w:szCs w:val="20"/>
        </w:rPr>
        <w:t>.</w:t>
      </w:r>
    </w:p>
    <w:p w14:paraId="5FF1F17D" w14:textId="4C9016F5" w:rsidR="008C485F" w:rsidRPr="00AF72AD" w:rsidRDefault="008048D9" w:rsidP="008776B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BA3EC8" w:rsidRPr="00AF72AD">
        <w:rPr>
          <w:rFonts w:ascii="Times New Roman" w:hAnsi="Times New Roman" w:cs="Times New Roman"/>
          <w:sz w:val="20"/>
          <w:szCs w:val="20"/>
        </w:rPr>
        <w:t>e zakázáno chování (</w:t>
      </w:r>
      <w:r w:rsidR="00BC10F0" w:rsidRPr="00AF72AD">
        <w:rPr>
          <w:rFonts w:ascii="Times New Roman" w:hAnsi="Times New Roman" w:cs="Times New Roman"/>
          <w:sz w:val="20"/>
          <w:szCs w:val="20"/>
        </w:rPr>
        <w:t xml:space="preserve">např. 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nevhodné </w:t>
      </w:r>
      <w:r w:rsidR="00BC10F0" w:rsidRPr="00AF72AD">
        <w:rPr>
          <w:rFonts w:ascii="Times New Roman" w:hAnsi="Times New Roman" w:cs="Times New Roman"/>
          <w:sz w:val="20"/>
          <w:szCs w:val="20"/>
        </w:rPr>
        <w:t xml:space="preserve">kanadské </w:t>
      </w:r>
      <w:r w:rsidR="00BA3EC8" w:rsidRPr="00AF72AD">
        <w:rPr>
          <w:rFonts w:ascii="Times New Roman" w:hAnsi="Times New Roman" w:cs="Times New Roman"/>
          <w:sz w:val="20"/>
          <w:szCs w:val="20"/>
        </w:rPr>
        <w:t>žerty), které by</w:t>
      </w:r>
      <w:r w:rsidR="008C485F" w:rsidRPr="00AF72AD">
        <w:rPr>
          <w:rFonts w:ascii="Times New Roman" w:hAnsi="Times New Roman" w:cs="Times New Roman"/>
          <w:sz w:val="20"/>
          <w:szCs w:val="20"/>
        </w:rPr>
        <w:t xml:space="preserve"> mohlo způsobit škodu na zd</w:t>
      </w:r>
      <w:r w:rsidR="00285506" w:rsidRPr="00AF72AD">
        <w:rPr>
          <w:rFonts w:ascii="Times New Roman" w:hAnsi="Times New Roman" w:cs="Times New Roman"/>
          <w:sz w:val="20"/>
          <w:szCs w:val="20"/>
        </w:rPr>
        <w:t>raví.</w:t>
      </w:r>
    </w:p>
    <w:p w14:paraId="5FF1F17E" w14:textId="54D978D7" w:rsidR="008C485F" w:rsidRPr="00AF72AD" w:rsidRDefault="00285506" w:rsidP="008776B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>D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o </w:t>
      </w:r>
      <w:r w:rsidR="003452DC" w:rsidRPr="00AF72AD">
        <w:rPr>
          <w:rFonts w:ascii="Times New Roman" w:hAnsi="Times New Roman" w:cs="Times New Roman"/>
          <w:sz w:val="20"/>
          <w:szCs w:val="20"/>
        </w:rPr>
        <w:t>objektů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 </w:t>
      </w:r>
      <w:r w:rsidRPr="00AF72AD">
        <w:rPr>
          <w:rFonts w:ascii="Times New Roman" w:hAnsi="Times New Roman" w:cs="Times New Roman"/>
          <w:sz w:val="20"/>
          <w:szCs w:val="20"/>
        </w:rPr>
        <w:t xml:space="preserve">užívaných školou 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a na akce organizované školou je zakázáno </w:t>
      </w:r>
      <w:r w:rsidR="008048D9">
        <w:rPr>
          <w:rFonts w:ascii="Times New Roman" w:hAnsi="Times New Roman" w:cs="Times New Roman"/>
          <w:sz w:val="20"/>
          <w:szCs w:val="20"/>
        </w:rPr>
        <w:t>při</w:t>
      </w:r>
      <w:r w:rsidR="00BA3EC8" w:rsidRPr="00AF72AD">
        <w:rPr>
          <w:rFonts w:ascii="Times New Roman" w:hAnsi="Times New Roman" w:cs="Times New Roman"/>
          <w:sz w:val="20"/>
          <w:szCs w:val="20"/>
        </w:rPr>
        <w:t>nášet zbraně,</w:t>
      </w:r>
      <w:r w:rsidRPr="00AF72AD">
        <w:rPr>
          <w:rFonts w:ascii="Times New Roman" w:hAnsi="Times New Roman" w:cs="Times New Roman"/>
          <w:sz w:val="20"/>
          <w:szCs w:val="20"/>
        </w:rPr>
        <w:t xml:space="preserve"> 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střelivo a jakékoliv pyrotechnické </w:t>
      </w:r>
      <w:r w:rsidR="003452DC" w:rsidRPr="00AF72AD">
        <w:rPr>
          <w:rFonts w:ascii="Times New Roman" w:hAnsi="Times New Roman" w:cs="Times New Roman"/>
          <w:sz w:val="20"/>
          <w:szCs w:val="20"/>
        </w:rPr>
        <w:t>předměty</w:t>
      </w:r>
      <w:r w:rsidR="008C485F" w:rsidRPr="00AF72AD">
        <w:rPr>
          <w:rFonts w:ascii="Times New Roman" w:hAnsi="Times New Roman" w:cs="Times New Roman"/>
          <w:sz w:val="20"/>
          <w:szCs w:val="20"/>
        </w:rPr>
        <w:t xml:space="preserve"> (výbušniny</w:t>
      </w:r>
      <w:r w:rsidR="008048D9">
        <w:rPr>
          <w:rFonts w:ascii="Times New Roman" w:hAnsi="Times New Roman" w:cs="Times New Roman"/>
          <w:sz w:val="20"/>
          <w:szCs w:val="20"/>
        </w:rPr>
        <w:t xml:space="preserve"> apod.</w:t>
      </w:r>
      <w:r w:rsidR="008C485F" w:rsidRPr="00AF72AD">
        <w:rPr>
          <w:rFonts w:ascii="Times New Roman" w:hAnsi="Times New Roman" w:cs="Times New Roman"/>
          <w:sz w:val="20"/>
          <w:szCs w:val="20"/>
        </w:rPr>
        <w:t>)</w:t>
      </w:r>
      <w:r w:rsidRPr="00AF72AD">
        <w:rPr>
          <w:rFonts w:ascii="Times New Roman" w:hAnsi="Times New Roman" w:cs="Times New Roman"/>
          <w:sz w:val="20"/>
          <w:szCs w:val="20"/>
        </w:rPr>
        <w:t>.</w:t>
      </w:r>
    </w:p>
    <w:p w14:paraId="5FF1F17F" w14:textId="77777777" w:rsidR="008C485F" w:rsidRPr="00AF72AD" w:rsidRDefault="007F7B17" w:rsidP="008776B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>S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tudent je </w:t>
      </w:r>
      <w:r w:rsidR="003452DC" w:rsidRPr="00AF72AD">
        <w:rPr>
          <w:rFonts w:ascii="Times New Roman" w:hAnsi="Times New Roman" w:cs="Times New Roman"/>
          <w:sz w:val="20"/>
          <w:szCs w:val="20"/>
        </w:rPr>
        <w:t>povinen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 dodržovat v objektech </w:t>
      </w:r>
      <w:r w:rsidRPr="00AF72AD">
        <w:rPr>
          <w:rFonts w:ascii="Times New Roman" w:hAnsi="Times New Roman" w:cs="Times New Roman"/>
          <w:sz w:val="20"/>
          <w:szCs w:val="20"/>
        </w:rPr>
        <w:t xml:space="preserve">užívaných školou </w:t>
      </w:r>
      <w:r w:rsidR="00BA3EC8" w:rsidRPr="00AF72AD">
        <w:rPr>
          <w:rFonts w:ascii="Times New Roman" w:hAnsi="Times New Roman" w:cs="Times New Roman"/>
          <w:sz w:val="20"/>
          <w:szCs w:val="20"/>
        </w:rPr>
        <w:t>pořádek a čistotou</w:t>
      </w:r>
      <w:r w:rsidR="008C485F" w:rsidRPr="00AF72AD">
        <w:rPr>
          <w:rFonts w:ascii="Times New Roman" w:hAnsi="Times New Roman" w:cs="Times New Roman"/>
          <w:sz w:val="20"/>
          <w:szCs w:val="20"/>
        </w:rPr>
        <w:t>, a to z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ejména </w:t>
      </w:r>
      <w:r w:rsidR="00BC10F0" w:rsidRPr="00AF72AD">
        <w:rPr>
          <w:rFonts w:ascii="Times New Roman" w:hAnsi="Times New Roman" w:cs="Times New Roman"/>
          <w:sz w:val="20"/>
          <w:szCs w:val="20"/>
        </w:rPr>
        <w:t xml:space="preserve">na </w:t>
      </w:r>
      <w:r w:rsidR="00BA3EC8" w:rsidRPr="00AF72AD">
        <w:rPr>
          <w:rFonts w:ascii="Times New Roman" w:hAnsi="Times New Roman" w:cs="Times New Roman"/>
          <w:sz w:val="20"/>
          <w:szCs w:val="20"/>
        </w:rPr>
        <w:t>komunikací</w:t>
      </w:r>
      <w:r w:rsidR="00BC10F0" w:rsidRPr="00AF72AD">
        <w:rPr>
          <w:rFonts w:ascii="Times New Roman" w:hAnsi="Times New Roman" w:cs="Times New Roman"/>
          <w:sz w:val="20"/>
          <w:szCs w:val="20"/>
        </w:rPr>
        <w:t>ch a chodbách</w:t>
      </w:r>
      <w:r w:rsidR="00BA3EC8" w:rsidRPr="00AF72AD">
        <w:rPr>
          <w:rFonts w:ascii="Times New Roman" w:hAnsi="Times New Roman" w:cs="Times New Roman"/>
          <w:sz w:val="20"/>
          <w:szCs w:val="20"/>
        </w:rPr>
        <w:t>, aby nedošlo k </w:t>
      </w:r>
      <w:r w:rsidR="003452DC" w:rsidRPr="00AF72AD">
        <w:rPr>
          <w:rFonts w:ascii="Times New Roman" w:hAnsi="Times New Roman" w:cs="Times New Roman"/>
          <w:sz w:val="20"/>
          <w:szCs w:val="20"/>
        </w:rPr>
        <w:t>případným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 pádům osob, omezení průchodu</w:t>
      </w:r>
      <w:r w:rsidR="00BC10F0" w:rsidRPr="00AF72AD">
        <w:rPr>
          <w:rFonts w:ascii="Times New Roman" w:hAnsi="Times New Roman" w:cs="Times New Roman"/>
          <w:sz w:val="20"/>
          <w:szCs w:val="20"/>
        </w:rPr>
        <w:t>,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 </w:t>
      </w:r>
      <w:r w:rsidR="008C485F" w:rsidRPr="00AF72AD">
        <w:rPr>
          <w:rFonts w:ascii="Times New Roman" w:hAnsi="Times New Roman" w:cs="Times New Roman"/>
          <w:sz w:val="20"/>
          <w:szCs w:val="20"/>
        </w:rPr>
        <w:t xml:space="preserve">omezení </w:t>
      </w:r>
      <w:r w:rsidR="00BA3EC8" w:rsidRPr="00AF72AD">
        <w:rPr>
          <w:rFonts w:ascii="Times New Roman" w:hAnsi="Times New Roman" w:cs="Times New Roman"/>
          <w:sz w:val="20"/>
          <w:szCs w:val="20"/>
        </w:rPr>
        <w:t>přístupu k </w:t>
      </w:r>
      <w:r w:rsidR="003452DC" w:rsidRPr="00AF72AD">
        <w:rPr>
          <w:rFonts w:ascii="Times New Roman" w:hAnsi="Times New Roman" w:cs="Times New Roman"/>
          <w:sz w:val="20"/>
          <w:szCs w:val="20"/>
        </w:rPr>
        <w:t>hasicím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 přístrojů</w:t>
      </w:r>
      <w:r w:rsidR="003452DC" w:rsidRPr="00AF72AD">
        <w:rPr>
          <w:rFonts w:ascii="Times New Roman" w:hAnsi="Times New Roman" w:cs="Times New Roman"/>
          <w:sz w:val="20"/>
          <w:szCs w:val="20"/>
        </w:rPr>
        <w:t>m</w:t>
      </w:r>
      <w:r w:rsidR="00BA3EC8" w:rsidRPr="00AF72AD">
        <w:rPr>
          <w:rFonts w:ascii="Times New Roman" w:hAnsi="Times New Roman" w:cs="Times New Roman"/>
          <w:sz w:val="20"/>
          <w:szCs w:val="20"/>
        </w:rPr>
        <w:t>, požárním hydrantům</w:t>
      </w:r>
      <w:r w:rsidR="00C325AC" w:rsidRPr="00AF72AD">
        <w:rPr>
          <w:rFonts w:ascii="Times New Roman" w:hAnsi="Times New Roman" w:cs="Times New Roman"/>
          <w:sz w:val="20"/>
          <w:szCs w:val="20"/>
        </w:rPr>
        <w:t>,</w:t>
      </w:r>
      <w:r w:rsidRPr="00AF72AD">
        <w:rPr>
          <w:rFonts w:ascii="Times New Roman" w:hAnsi="Times New Roman" w:cs="Times New Roman"/>
          <w:sz w:val="20"/>
          <w:szCs w:val="20"/>
        </w:rPr>
        <w:t xml:space="preserve"> elektrorozvodným skříním apod.</w:t>
      </w:r>
    </w:p>
    <w:p w14:paraId="5FF1F180" w14:textId="1D01E0AD" w:rsidR="008C485F" w:rsidRPr="00AF72AD" w:rsidRDefault="007F7B17" w:rsidP="008776B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>S</w:t>
      </w:r>
      <w:r w:rsidR="003452DC" w:rsidRPr="00AF72AD">
        <w:rPr>
          <w:rFonts w:ascii="Times New Roman" w:hAnsi="Times New Roman" w:cs="Times New Roman"/>
          <w:sz w:val="20"/>
          <w:szCs w:val="20"/>
        </w:rPr>
        <w:t>tudent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 nesmí používat v objektech </w:t>
      </w:r>
      <w:r w:rsidRPr="00AF72AD">
        <w:rPr>
          <w:rFonts w:ascii="Times New Roman" w:hAnsi="Times New Roman" w:cs="Times New Roman"/>
          <w:sz w:val="20"/>
          <w:szCs w:val="20"/>
        </w:rPr>
        <w:t xml:space="preserve">užívaných školou </w:t>
      </w:r>
      <w:r w:rsidR="002D0D86">
        <w:rPr>
          <w:rFonts w:ascii="Times New Roman" w:hAnsi="Times New Roman" w:cs="Times New Roman"/>
          <w:sz w:val="20"/>
          <w:szCs w:val="20"/>
        </w:rPr>
        <w:t xml:space="preserve">donesené </w:t>
      </w:r>
      <w:r w:rsidR="00BA3EC8" w:rsidRPr="00AF72AD">
        <w:rPr>
          <w:rFonts w:ascii="Times New Roman" w:hAnsi="Times New Roman" w:cs="Times New Roman"/>
          <w:sz w:val="20"/>
          <w:szCs w:val="20"/>
        </w:rPr>
        <w:t>elektrické a tepelné spotřebiče</w:t>
      </w:r>
      <w:r w:rsidR="002D0D86">
        <w:rPr>
          <w:rFonts w:ascii="Times New Roman" w:hAnsi="Times New Roman" w:cs="Times New Roman"/>
          <w:sz w:val="20"/>
          <w:szCs w:val="20"/>
        </w:rPr>
        <w:t xml:space="preserve"> vyjma mobilních telefonů, notebooků</w:t>
      </w:r>
      <w:r w:rsidR="001904DA">
        <w:rPr>
          <w:rFonts w:ascii="Times New Roman" w:hAnsi="Times New Roman" w:cs="Times New Roman"/>
          <w:sz w:val="20"/>
          <w:szCs w:val="20"/>
        </w:rPr>
        <w:t xml:space="preserve"> a</w:t>
      </w:r>
      <w:r w:rsidR="00B54EA6">
        <w:rPr>
          <w:rFonts w:ascii="Times New Roman" w:hAnsi="Times New Roman" w:cs="Times New Roman"/>
          <w:sz w:val="20"/>
          <w:szCs w:val="20"/>
        </w:rPr>
        <w:t xml:space="preserve"> čteček e-knih</w:t>
      </w:r>
      <w:r w:rsidR="00BA3EC8" w:rsidRPr="00AF72AD">
        <w:rPr>
          <w:rFonts w:ascii="Times New Roman" w:hAnsi="Times New Roman" w:cs="Times New Roman"/>
          <w:sz w:val="20"/>
          <w:szCs w:val="20"/>
        </w:rPr>
        <w:t>.</w:t>
      </w:r>
    </w:p>
    <w:p w14:paraId="5FF1F181" w14:textId="77777777" w:rsidR="00C325AC" w:rsidRPr="00AF72AD" w:rsidRDefault="007F7B17" w:rsidP="008776B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>S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tudent smí elektrická zařízení, světlo a </w:t>
      </w:r>
      <w:r w:rsidR="003452DC" w:rsidRPr="00AF72AD">
        <w:rPr>
          <w:rFonts w:ascii="Times New Roman" w:hAnsi="Times New Roman" w:cs="Times New Roman"/>
          <w:sz w:val="20"/>
          <w:szCs w:val="20"/>
        </w:rPr>
        <w:t>elektrické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 spotřebiče do 240 V zapnout a vypnout, popřípadě zasunout a vysunout přívodní kabel ze zásuvky. </w:t>
      </w:r>
      <w:r w:rsidR="00BC10F0" w:rsidRPr="00AF72AD">
        <w:rPr>
          <w:rFonts w:ascii="Times New Roman" w:hAnsi="Times New Roman" w:cs="Times New Roman"/>
          <w:sz w:val="20"/>
          <w:szCs w:val="20"/>
        </w:rPr>
        <w:t>Před použitím elektrického spotřebiče (včetně prodlužovacích kabelů) nebo elektrického ručního nářadí je povinností studenta si zkontrolovat vi</w:t>
      </w:r>
      <w:r w:rsidR="008C485F" w:rsidRPr="00AF72AD">
        <w:rPr>
          <w:rFonts w:ascii="Times New Roman" w:hAnsi="Times New Roman" w:cs="Times New Roman"/>
          <w:sz w:val="20"/>
          <w:szCs w:val="20"/>
        </w:rPr>
        <w:t>z</w:t>
      </w:r>
      <w:r w:rsidR="00BC10F0" w:rsidRPr="00AF72AD">
        <w:rPr>
          <w:rFonts w:ascii="Times New Roman" w:hAnsi="Times New Roman" w:cs="Times New Roman"/>
          <w:sz w:val="20"/>
          <w:szCs w:val="20"/>
        </w:rPr>
        <w:t xml:space="preserve">uálně jeho stav. Poškozené spotřebiče a nářadí </w:t>
      </w:r>
      <w:r w:rsidR="008C485F" w:rsidRPr="00AF72AD">
        <w:rPr>
          <w:rFonts w:ascii="Times New Roman" w:hAnsi="Times New Roman" w:cs="Times New Roman"/>
          <w:sz w:val="20"/>
          <w:szCs w:val="20"/>
        </w:rPr>
        <w:t>je zakázáno používat! Z</w:t>
      </w:r>
      <w:r w:rsidR="00BA3EC8" w:rsidRPr="00AF72AD">
        <w:rPr>
          <w:rFonts w:ascii="Times New Roman" w:hAnsi="Times New Roman" w:cs="Times New Roman"/>
          <w:sz w:val="20"/>
          <w:szCs w:val="20"/>
        </w:rPr>
        <w:t>apínat a vypínat elektrické spotřebiče na vyšší napětí smí pouze na přímý příkaz vyučujícího. Jiné zásahy do elektrických nebo jiných technických</w:t>
      </w:r>
      <w:r w:rsidRPr="00AF72AD">
        <w:rPr>
          <w:rFonts w:ascii="Times New Roman" w:hAnsi="Times New Roman" w:cs="Times New Roman"/>
          <w:sz w:val="20"/>
          <w:szCs w:val="20"/>
        </w:rPr>
        <w:t xml:space="preserve"> zařízení jsou přísně zakázány.</w:t>
      </w:r>
    </w:p>
    <w:p w14:paraId="5FF1F182" w14:textId="77777777" w:rsidR="00C325AC" w:rsidRPr="00AF72AD" w:rsidRDefault="007F7B17" w:rsidP="008776B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>S</w:t>
      </w:r>
      <w:r w:rsidR="00C325AC" w:rsidRPr="00AF72AD">
        <w:rPr>
          <w:rFonts w:ascii="Times New Roman" w:hAnsi="Times New Roman" w:cs="Times New Roman"/>
          <w:sz w:val="20"/>
          <w:szCs w:val="20"/>
        </w:rPr>
        <w:t>tudent r</w:t>
      </w:r>
      <w:r w:rsidR="00BA3EC8" w:rsidRPr="00AF72AD">
        <w:rPr>
          <w:rFonts w:ascii="Times New Roman" w:hAnsi="Times New Roman" w:cs="Times New Roman"/>
          <w:sz w:val="20"/>
          <w:szCs w:val="20"/>
        </w:rPr>
        <w:t>ovněž nesmí manipulovat s plynovými spotřebiči, pok</w:t>
      </w:r>
      <w:r w:rsidR="00C325AC" w:rsidRPr="00AF72AD">
        <w:rPr>
          <w:rFonts w:ascii="Times New Roman" w:hAnsi="Times New Roman" w:cs="Times New Roman"/>
          <w:sz w:val="20"/>
          <w:szCs w:val="20"/>
        </w:rPr>
        <w:t>ud k tomu nedostal přímý příkaz</w:t>
      </w:r>
      <w:r w:rsidRPr="00AF72AD">
        <w:rPr>
          <w:rFonts w:ascii="Times New Roman" w:hAnsi="Times New Roman" w:cs="Times New Roman"/>
          <w:sz w:val="20"/>
          <w:szCs w:val="20"/>
        </w:rPr>
        <w:t xml:space="preserve"> vyučujícího.</w:t>
      </w:r>
    </w:p>
    <w:p w14:paraId="5FF1F183" w14:textId="35FDB855" w:rsidR="00C325AC" w:rsidRPr="00AF72AD" w:rsidRDefault="007F7B17" w:rsidP="008776B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>P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ři zacházení s nebezpečnými chemickými látkami a přípravky musí </w:t>
      </w:r>
      <w:r w:rsidR="00C325AC" w:rsidRPr="00AF72AD">
        <w:rPr>
          <w:rFonts w:ascii="Times New Roman" w:hAnsi="Times New Roman" w:cs="Times New Roman"/>
          <w:sz w:val="20"/>
          <w:szCs w:val="20"/>
        </w:rPr>
        <w:t xml:space="preserve">student 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zachovávat opatrnost a musí dodržovat pokyny </w:t>
      </w:r>
      <w:r w:rsidR="00026B05">
        <w:rPr>
          <w:rFonts w:ascii="Times New Roman" w:hAnsi="Times New Roman" w:cs="Times New Roman"/>
          <w:sz w:val="20"/>
          <w:szCs w:val="20"/>
        </w:rPr>
        <w:t xml:space="preserve">uvedené </w:t>
      </w:r>
      <w:r w:rsidR="00BA3EC8" w:rsidRPr="00AF72AD">
        <w:rPr>
          <w:rFonts w:ascii="Times New Roman" w:hAnsi="Times New Roman" w:cs="Times New Roman"/>
          <w:sz w:val="20"/>
          <w:szCs w:val="20"/>
        </w:rPr>
        <w:t>na obal</w:t>
      </w:r>
      <w:r w:rsidR="00026B05">
        <w:rPr>
          <w:rFonts w:ascii="Times New Roman" w:hAnsi="Times New Roman" w:cs="Times New Roman"/>
          <w:sz w:val="20"/>
          <w:szCs w:val="20"/>
        </w:rPr>
        <w:t>u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 nebezpečné c</w:t>
      </w:r>
      <w:r w:rsidR="00BC10F0" w:rsidRPr="00AF72AD">
        <w:rPr>
          <w:rFonts w:ascii="Times New Roman" w:hAnsi="Times New Roman" w:cs="Times New Roman"/>
          <w:sz w:val="20"/>
          <w:szCs w:val="20"/>
        </w:rPr>
        <w:t>hemické látky nebo příprav</w:t>
      </w:r>
      <w:r w:rsidR="000741E4">
        <w:rPr>
          <w:rFonts w:ascii="Times New Roman" w:hAnsi="Times New Roman" w:cs="Times New Roman"/>
          <w:sz w:val="20"/>
          <w:szCs w:val="20"/>
        </w:rPr>
        <w:t>k</w:t>
      </w:r>
      <w:r w:rsidR="00BC10F0" w:rsidRPr="00AF72AD">
        <w:rPr>
          <w:rFonts w:ascii="Times New Roman" w:hAnsi="Times New Roman" w:cs="Times New Roman"/>
          <w:sz w:val="20"/>
          <w:szCs w:val="20"/>
        </w:rPr>
        <w:t xml:space="preserve">u </w:t>
      </w:r>
      <w:r w:rsidR="00CD4AB4">
        <w:rPr>
          <w:rFonts w:ascii="Times New Roman" w:hAnsi="Times New Roman" w:cs="Times New Roman"/>
          <w:sz w:val="20"/>
          <w:szCs w:val="20"/>
        </w:rPr>
        <w:t xml:space="preserve">týkající se </w:t>
      </w:r>
      <w:r w:rsidR="00BC10F0" w:rsidRPr="00AF72AD">
        <w:rPr>
          <w:rFonts w:ascii="Times New Roman" w:hAnsi="Times New Roman" w:cs="Times New Roman"/>
          <w:sz w:val="20"/>
          <w:szCs w:val="20"/>
        </w:rPr>
        <w:t>nebezpečných vlastnost</w:t>
      </w:r>
      <w:r w:rsidR="00CD4AB4">
        <w:rPr>
          <w:rFonts w:ascii="Times New Roman" w:hAnsi="Times New Roman" w:cs="Times New Roman"/>
          <w:sz w:val="20"/>
          <w:szCs w:val="20"/>
        </w:rPr>
        <w:t xml:space="preserve">í a </w:t>
      </w:r>
      <w:r w:rsidR="00BC10F0" w:rsidRPr="00AF72AD">
        <w:rPr>
          <w:rFonts w:ascii="Times New Roman" w:hAnsi="Times New Roman" w:cs="Times New Roman"/>
          <w:sz w:val="20"/>
          <w:szCs w:val="20"/>
        </w:rPr>
        <w:t>bezpečné</w:t>
      </w:r>
      <w:r w:rsidR="00CD4AB4">
        <w:rPr>
          <w:rFonts w:ascii="Times New Roman" w:hAnsi="Times New Roman" w:cs="Times New Roman"/>
          <w:sz w:val="20"/>
          <w:szCs w:val="20"/>
        </w:rPr>
        <w:t>ho</w:t>
      </w:r>
      <w:r w:rsidR="00BC10F0" w:rsidRPr="00AF72AD">
        <w:rPr>
          <w:rFonts w:ascii="Times New Roman" w:hAnsi="Times New Roman" w:cs="Times New Roman"/>
          <w:sz w:val="20"/>
          <w:szCs w:val="20"/>
        </w:rPr>
        <w:t xml:space="preserve"> zacházení s</w:t>
      </w:r>
      <w:r w:rsidR="00026B05">
        <w:rPr>
          <w:rFonts w:ascii="Times New Roman" w:hAnsi="Times New Roman" w:cs="Times New Roman"/>
          <w:sz w:val="20"/>
          <w:szCs w:val="20"/>
        </w:rPr>
        <w:t> </w:t>
      </w:r>
      <w:r w:rsidR="00BC10F0" w:rsidRPr="00AF72AD">
        <w:rPr>
          <w:rFonts w:ascii="Times New Roman" w:hAnsi="Times New Roman" w:cs="Times New Roman"/>
          <w:sz w:val="20"/>
          <w:szCs w:val="20"/>
        </w:rPr>
        <w:t>látkou</w:t>
      </w:r>
      <w:r w:rsidR="00BA3EC8" w:rsidRPr="00AF72AD">
        <w:rPr>
          <w:rFonts w:ascii="Times New Roman" w:hAnsi="Times New Roman" w:cs="Times New Roman"/>
          <w:sz w:val="20"/>
          <w:szCs w:val="20"/>
        </w:rPr>
        <w:t>. Dále při zacházení s </w:t>
      </w:r>
      <w:r w:rsidR="003452DC" w:rsidRPr="00AF72AD">
        <w:rPr>
          <w:rFonts w:ascii="Times New Roman" w:hAnsi="Times New Roman" w:cs="Times New Roman"/>
          <w:sz w:val="20"/>
          <w:szCs w:val="20"/>
        </w:rPr>
        <w:t>nebezpečnými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 chemickými látkami a </w:t>
      </w:r>
      <w:r w:rsidR="003452DC" w:rsidRPr="00AF72AD">
        <w:rPr>
          <w:rFonts w:ascii="Times New Roman" w:hAnsi="Times New Roman" w:cs="Times New Roman"/>
          <w:sz w:val="20"/>
          <w:szCs w:val="20"/>
        </w:rPr>
        <w:t>přípravky</w:t>
      </w:r>
      <w:r w:rsidR="00BA3EC8" w:rsidRPr="00AF72AD">
        <w:rPr>
          <w:rFonts w:ascii="Times New Roman" w:hAnsi="Times New Roman" w:cs="Times New Roman"/>
          <w:sz w:val="20"/>
          <w:szCs w:val="20"/>
        </w:rPr>
        <w:t xml:space="preserve"> nesmí jíst, pít a kouřit a u hořlavých nebo hoření podporujících látek manipulovat s otevřeným plamenem</w:t>
      </w:r>
      <w:r w:rsidR="00BC10F0" w:rsidRPr="00AF72AD">
        <w:rPr>
          <w:rFonts w:ascii="Times New Roman" w:hAnsi="Times New Roman" w:cs="Times New Roman"/>
          <w:sz w:val="20"/>
          <w:szCs w:val="20"/>
        </w:rPr>
        <w:t xml:space="preserve"> a ukládat tyto látky do blízkosti zdrojů tepla</w:t>
      </w:r>
      <w:r w:rsidRPr="00AF72AD">
        <w:rPr>
          <w:rFonts w:ascii="Times New Roman" w:hAnsi="Times New Roman" w:cs="Times New Roman"/>
          <w:sz w:val="20"/>
          <w:szCs w:val="20"/>
        </w:rPr>
        <w:t>.</w:t>
      </w:r>
    </w:p>
    <w:p w14:paraId="5FF1F184" w14:textId="77777777" w:rsidR="00B3704E" w:rsidRPr="007C65A0" w:rsidRDefault="007F7B17" w:rsidP="00D07F0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65A0">
        <w:rPr>
          <w:rFonts w:ascii="Times New Roman" w:hAnsi="Times New Roman" w:cs="Times New Roman"/>
          <w:sz w:val="20"/>
          <w:szCs w:val="20"/>
        </w:rPr>
        <w:t>Č</w:t>
      </w:r>
      <w:r w:rsidR="003452DC" w:rsidRPr="007C65A0">
        <w:rPr>
          <w:rFonts w:ascii="Times New Roman" w:hAnsi="Times New Roman" w:cs="Times New Roman"/>
          <w:sz w:val="20"/>
          <w:szCs w:val="20"/>
        </w:rPr>
        <w:t>isticí</w:t>
      </w:r>
      <w:r w:rsidR="00BA3EC8" w:rsidRPr="007C65A0">
        <w:rPr>
          <w:rFonts w:ascii="Times New Roman" w:hAnsi="Times New Roman" w:cs="Times New Roman"/>
          <w:sz w:val="20"/>
          <w:szCs w:val="20"/>
        </w:rPr>
        <w:t xml:space="preserve"> prostředky je </w:t>
      </w:r>
      <w:r w:rsidR="003452DC" w:rsidRPr="007C65A0">
        <w:rPr>
          <w:rFonts w:ascii="Times New Roman" w:hAnsi="Times New Roman" w:cs="Times New Roman"/>
          <w:sz w:val="20"/>
          <w:szCs w:val="20"/>
        </w:rPr>
        <w:t>třeba</w:t>
      </w:r>
      <w:r w:rsidR="00BA3EC8" w:rsidRPr="007C65A0">
        <w:rPr>
          <w:rFonts w:ascii="Times New Roman" w:hAnsi="Times New Roman" w:cs="Times New Roman"/>
          <w:sz w:val="20"/>
          <w:szCs w:val="20"/>
        </w:rPr>
        <w:t xml:space="preserve"> ukládat na určená místa. </w:t>
      </w:r>
    </w:p>
    <w:p w14:paraId="5FF1F186" w14:textId="460EDF15" w:rsidR="00BA3EC8" w:rsidRPr="00AF72AD" w:rsidRDefault="007C65A0" w:rsidP="00CD4AB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 w:rsidR="00BA3EC8" w:rsidRPr="00AF72AD">
        <w:rPr>
          <w:rFonts w:ascii="Times New Roman" w:hAnsi="Times New Roman" w:cs="Times New Roman"/>
          <w:b/>
          <w:sz w:val="20"/>
          <w:szCs w:val="20"/>
        </w:rPr>
        <w:lastRenderedPageBreak/>
        <w:t>Požární ochrana</w:t>
      </w:r>
    </w:p>
    <w:p w14:paraId="5FF1F187" w14:textId="3AD410E4" w:rsidR="00BA3EC8" w:rsidRPr="00AF72AD" w:rsidRDefault="00BA3EC8" w:rsidP="008776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 xml:space="preserve">Každý je povinen se chovat tak, aby nezpůsobil požár, </w:t>
      </w:r>
      <w:r w:rsidR="003452DC" w:rsidRPr="00AF72AD">
        <w:rPr>
          <w:rFonts w:ascii="Times New Roman" w:hAnsi="Times New Roman" w:cs="Times New Roman"/>
          <w:sz w:val="20"/>
          <w:szCs w:val="20"/>
        </w:rPr>
        <w:t>neohrozil</w:t>
      </w:r>
      <w:r w:rsidRPr="00AF72AD">
        <w:rPr>
          <w:rFonts w:ascii="Times New Roman" w:hAnsi="Times New Roman" w:cs="Times New Roman"/>
          <w:sz w:val="20"/>
          <w:szCs w:val="20"/>
        </w:rPr>
        <w:t xml:space="preserve"> život a zdraví osob</w:t>
      </w:r>
      <w:r w:rsidR="00256D04">
        <w:rPr>
          <w:rFonts w:ascii="Times New Roman" w:hAnsi="Times New Roman" w:cs="Times New Roman"/>
          <w:sz w:val="20"/>
          <w:szCs w:val="20"/>
        </w:rPr>
        <w:t xml:space="preserve"> a</w:t>
      </w:r>
      <w:r w:rsidRPr="00AF72AD">
        <w:rPr>
          <w:rFonts w:ascii="Times New Roman" w:hAnsi="Times New Roman" w:cs="Times New Roman"/>
          <w:sz w:val="20"/>
          <w:szCs w:val="20"/>
        </w:rPr>
        <w:t xml:space="preserve"> zvířat</w:t>
      </w:r>
      <w:r w:rsidR="00256D04">
        <w:rPr>
          <w:rFonts w:ascii="Times New Roman" w:hAnsi="Times New Roman" w:cs="Times New Roman"/>
          <w:sz w:val="20"/>
          <w:szCs w:val="20"/>
        </w:rPr>
        <w:t>,</w:t>
      </w:r>
      <w:r w:rsidRPr="00AF72AD">
        <w:rPr>
          <w:rFonts w:ascii="Times New Roman" w:hAnsi="Times New Roman" w:cs="Times New Roman"/>
          <w:sz w:val="20"/>
          <w:szCs w:val="20"/>
        </w:rPr>
        <w:t xml:space="preserve"> a</w:t>
      </w:r>
      <w:r w:rsidR="00256D04">
        <w:rPr>
          <w:rFonts w:ascii="Times New Roman" w:hAnsi="Times New Roman" w:cs="Times New Roman"/>
          <w:sz w:val="20"/>
          <w:szCs w:val="20"/>
        </w:rPr>
        <w:t>ni</w:t>
      </w:r>
      <w:r w:rsidRPr="00AF72AD">
        <w:rPr>
          <w:rFonts w:ascii="Times New Roman" w:hAnsi="Times New Roman" w:cs="Times New Roman"/>
          <w:sz w:val="20"/>
          <w:szCs w:val="20"/>
        </w:rPr>
        <w:t xml:space="preserve"> </w:t>
      </w:r>
      <w:r w:rsidR="00256D04">
        <w:rPr>
          <w:rFonts w:ascii="Times New Roman" w:hAnsi="Times New Roman" w:cs="Times New Roman"/>
          <w:sz w:val="20"/>
          <w:szCs w:val="20"/>
        </w:rPr>
        <w:t>majetek</w:t>
      </w:r>
      <w:r w:rsidRPr="00AF72AD">
        <w:rPr>
          <w:rFonts w:ascii="Times New Roman" w:hAnsi="Times New Roman" w:cs="Times New Roman"/>
          <w:sz w:val="20"/>
          <w:szCs w:val="20"/>
        </w:rPr>
        <w:t xml:space="preserve">, popřípadě životní prostředí. Každý je povinen zachovávat opatrnost při používání </w:t>
      </w:r>
      <w:r w:rsidR="003452DC" w:rsidRPr="00AF72AD">
        <w:rPr>
          <w:rFonts w:ascii="Times New Roman" w:hAnsi="Times New Roman" w:cs="Times New Roman"/>
          <w:sz w:val="20"/>
          <w:szCs w:val="20"/>
        </w:rPr>
        <w:t>tepelných</w:t>
      </w:r>
      <w:r w:rsidRPr="00AF72AD">
        <w:rPr>
          <w:rFonts w:ascii="Times New Roman" w:hAnsi="Times New Roman" w:cs="Times New Roman"/>
          <w:sz w:val="20"/>
          <w:szCs w:val="20"/>
        </w:rPr>
        <w:t xml:space="preserve">, elektrických, plynových a jiných spotřebičů, skladování a manipulaci s hořlavými a hoření podporujícími látkami a s otevřeným </w:t>
      </w:r>
      <w:r w:rsidR="00C62209" w:rsidRPr="00AF72AD">
        <w:rPr>
          <w:rFonts w:ascii="Times New Roman" w:hAnsi="Times New Roman" w:cs="Times New Roman"/>
          <w:sz w:val="20"/>
          <w:szCs w:val="20"/>
        </w:rPr>
        <w:t>plamenem</w:t>
      </w:r>
      <w:r w:rsidRPr="00AF72AD">
        <w:rPr>
          <w:rFonts w:ascii="Times New Roman" w:hAnsi="Times New Roman" w:cs="Times New Roman"/>
          <w:sz w:val="20"/>
          <w:szCs w:val="20"/>
        </w:rPr>
        <w:t xml:space="preserve">. To </w:t>
      </w:r>
      <w:r w:rsidR="003452DC" w:rsidRPr="00AF72AD">
        <w:rPr>
          <w:rFonts w:ascii="Times New Roman" w:hAnsi="Times New Roman" w:cs="Times New Roman"/>
          <w:sz w:val="20"/>
          <w:szCs w:val="20"/>
        </w:rPr>
        <w:t>zahrnuje</w:t>
      </w:r>
      <w:r w:rsidRPr="00AF72AD">
        <w:rPr>
          <w:rFonts w:ascii="Times New Roman" w:hAnsi="Times New Roman" w:cs="Times New Roman"/>
          <w:sz w:val="20"/>
          <w:szCs w:val="20"/>
        </w:rPr>
        <w:t xml:space="preserve"> dodržování předpisů o požární ochraně, včetně návodů a pokynů k</w:t>
      </w:r>
      <w:r w:rsidR="00C62209" w:rsidRPr="00AF72AD">
        <w:rPr>
          <w:rFonts w:ascii="Times New Roman" w:hAnsi="Times New Roman" w:cs="Times New Roman"/>
          <w:sz w:val="20"/>
          <w:szCs w:val="20"/>
        </w:rPr>
        <w:t> </w:t>
      </w:r>
      <w:r w:rsidRPr="00AF72AD">
        <w:rPr>
          <w:rFonts w:ascii="Times New Roman" w:hAnsi="Times New Roman" w:cs="Times New Roman"/>
          <w:sz w:val="20"/>
          <w:szCs w:val="20"/>
        </w:rPr>
        <w:t>obsluze</w:t>
      </w:r>
      <w:r w:rsidR="00C62209" w:rsidRPr="00AF72AD">
        <w:rPr>
          <w:rFonts w:ascii="Times New Roman" w:hAnsi="Times New Roman" w:cs="Times New Roman"/>
          <w:sz w:val="20"/>
          <w:szCs w:val="20"/>
        </w:rPr>
        <w:t xml:space="preserve"> a</w:t>
      </w:r>
      <w:r w:rsidRPr="00AF72AD">
        <w:rPr>
          <w:rFonts w:ascii="Times New Roman" w:hAnsi="Times New Roman" w:cs="Times New Roman"/>
          <w:sz w:val="20"/>
          <w:szCs w:val="20"/>
        </w:rPr>
        <w:t xml:space="preserve"> používání.</w:t>
      </w:r>
    </w:p>
    <w:p w14:paraId="5FF1F188" w14:textId="77777777" w:rsidR="008C2A3D" w:rsidRPr="00AF72AD" w:rsidRDefault="008C2A3D" w:rsidP="008776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4A5248" w14:textId="77777777" w:rsidR="009A2B41" w:rsidRPr="009A2B41" w:rsidRDefault="00BA3EC8" w:rsidP="009A2B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41">
        <w:rPr>
          <w:rFonts w:ascii="Times New Roman" w:hAnsi="Times New Roman" w:cs="Times New Roman"/>
          <w:sz w:val="20"/>
          <w:szCs w:val="20"/>
        </w:rPr>
        <w:t xml:space="preserve">Každý je povinen při zdolávání požárů a jiných nehod poskytnout </w:t>
      </w:r>
      <w:r w:rsidR="00FF1B34" w:rsidRPr="009A2B41">
        <w:rPr>
          <w:rFonts w:ascii="Times New Roman" w:hAnsi="Times New Roman" w:cs="Times New Roman"/>
          <w:sz w:val="20"/>
          <w:szCs w:val="20"/>
        </w:rPr>
        <w:t xml:space="preserve">osobní pomoc </w:t>
      </w:r>
      <w:r w:rsidR="007C65A0" w:rsidRPr="009A2B41">
        <w:rPr>
          <w:rFonts w:ascii="Times New Roman" w:hAnsi="Times New Roman" w:cs="Times New Roman"/>
          <w:sz w:val="20"/>
          <w:szCs w:val="20"/>
        </w:rPr>
        <w:t xml:space="preserve">hasičské </w:t>
      </w:r>
      <w:r w:rsidR="00FF1B34" w:rsidRPr="009A2B41">
        <w:rPr>
          <w:rFonts w:ascii="Times New Roman" w:hAnsi="Times New Roman" w:cs="Times New Roman"/>
          <w:sz w:val="20"/>
          <w:szCs w:val="20"/>
        </w:rPr>
        <w:t xml:space="preserve">jednotce, pokud mu v tom nebrání důležitá okolnost. </w:t>
      </w:r>
    </w:p>
    <w:p w14:paraId="2B09F5DC" w14:textId="77777777" w:rsidR="009A2B41" w:rsidRPr="009A2B41" w:rsidRDefault="00FF1B34" w:rsidP="009A2B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41">
        <w:rPr>
          <w:rFonts w:ascii="Times New Roman" w:hAnsi="Times New Roman" w:cs="Times New Roman"/>
          <w:sz w:val="20"/>
          <w:szCs w:val="20"/>
        </w:rPr>
        <w:t>Dále je povinen plnit příkazy a dodržovat zákazy na označených místech, zejména zákazy kouřen</w:t>
      </w:r>
      <w:r w:rsidR="00B3704E" w:rsidRPr="009A2B41">
        <w:rPr>
          <w:rFonts w:ascii="Times New Roman" w:hAnsi="Times New Roman" w:cs="Times New Roman"/>
          <w:sz w:val="20"/>
          <w:szCs w:val="20"/>
        </w:rPr>
        <w:t>í</w:t>
      </w:r>
      <w:r w:rsidRPr="009A2B41">
        <w:rPr>
          <w:rFonts w:ascii="Times New Roman" w:hAnsi="Times New Roman" w:cs="Times New Roman"/>
          <w:sz w:val="20"/>
          <w:szCs w:val="20"/>
        </w:rPr>
        <w:t xml:space="preserve"> a manipulace s otevřeným plamenem. </w:t>
      </w:r>
    </w:p>
    <w:p w14:paraId="3376C354" w14:textId="26E6CCC3" w:rsidR="009A2B41" w:rsidRPr="00CD4AB4" w:rsidRDefault="00FF1B34" w:rsidP="009A2B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4AB4">
        <w:rPr>
          <w:rFonts w:ascii="Times New Roman" w:hAnsi="Times New Roman" w:cs="Times New Roman"/>
          <w:b/>
          <w:sz w:val="20"/>
          <w:szCs w:val="20"/>
        </w:rPr>
        <w:t>V budovách Univerzity Karlovy</w:t>
      </w:r>
      <w:r w:rsidR="008C2A3D" w:rsidRPr="00CD4AB4">
        <w:rPr>
          <w:rFonts w:ascii="Times New Roman" w:hAnsi="Times New Roman" w:cs="Times New Roman"/>
          <w:b/>
          <w:sz w:val="20"/>
          <w:szCs w:val="20"/>
        </w:rPr>
        <w:t xml:space="preserve"> v Praze a v dalších objektech využívaných pro výuku</w:t>
      </w:r>
      <w:r w:rsidRPr="00CD4AB4">
        <w:rPr>
          <w:rFonts w:ascii="Times New Roman" w:hAnsi="Times New Roman" w:cs="Times New Roman"/>
          <w:b/>
          <w:sz w:val="20"/>
          <w:szCs w:val="20"/>
        </w:rPr>
        <w:t xml:space="preserve"> je zakázáno kouř</w:t>
      </w:r>
      <w:r w:rsidR="00CD4AB4">
        <w:rPr>
          <w:rFonts w:ascii="Times New Roman" w:hAnsi="Times New Roman" w:cs="Times New Roman"/>
          <w:b/>
          <w:sz w:val="20"/>
          <w:szCs w:val="20"/>
        </w:rPr>
        <w:t>it.</w:t>
      </w:r>
      <w:r w:rsidRPr="00CD4AB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764802" w14:textId="77777777" w:rsidR="009A2B41" w:rsidRPr="009A2B41" w:rsidRDefault="00FF1B34" w:rsidP="009A2B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41">
        <w:rPr>
          <w:rFonts w:ascii="Times New Roman" w:hAnsi="Times New Roman" w:cs="Times New Roman"/>
          <w:sz w:val="20"/>
          <w:szCs w:val="20"/>
        </w:rPr>
        <w:t xml:space="preserve">Student nesmí provádět činnosti, které mohou vést ke vzniku požáru. Nesmí zneužívat a poškozovat zařízení </w:t>
      </w:r>
      <w:r w:rsidR="00B3704E" w:rsidRPr="009A2B41">
        <w:rPr>
          <w:rFonts w:ascii="Times New Roman" w:hAnsi="Times New Roman" w:cs="Times New Roman"/>
          <w:sz w:val="20"/>
          <w:szCs w:val="20"/>
        </w:rPr>
        <w:t>proti</w:t>
      </w:r>
      <w:r w:rsidRPr="009A2B41">
        <w:rPr>
          <w:rFonts w:ascii="Times New Roman" w:hAnsi="Times New Roman" w:cs="Times New Roman"/>
          <w:sz w:val="20"/>
          <w:szCs w:val="20"/>
        </w:rPr>
        <w:t xml:space="preserve">požární ochrany (hasicí </w:t>
      </w:r>
      <w:r w:rsidR="003452DC" w:rsidRPr="009A2B41">
        <w:rPr>
          <w:rFonts w:ascii="Times New Roman" w:hAnsi="Times New Roman" w:cs="Times New Roman"/>
          <w:sz w:val="20"/>
          <w:szCs w:val="20"/>
        </w:rPr>
        <w:t>přístroje</w:t>
      </w:r>
      <w:r w:rsidRPr="009A2B41">
        <w:rPr>
          <w:rFonts w:ascii="Times New Roman" w:hAnsi="Times New Roman" w:cs="Times New Roman"/>
          <w:sz w:val="20"/>
          <w:szCs w:val="20"/>
        </w:rPr>
        <w:t>, požární hydranty</w:t>
      </w:r>
      <w:r w:rsidR="00F6029B" w:rsidRPr="009A2B41">
        <w:rPr>
          <w:rFonts w:ascii="Times New Roman" w:hAnsi="Times New Roman" w:cs="Times New Roman"/>
          <w:sz w:val="20"/>
          <w:szCs w:val="20"/>
        </w:rPr>
        <w:t>)</w:t>
      </w:r>
      <w:r w:rsidRPr="009A2B41">
        <w:rPr>
          <w:rFonts w:ascii="Times New Roman" w:hAnsi="Times New Roman" w:cs="Times New Roman"/>
          <w:sz w:val="20"/>
          <w:szCs w:val="20"/>
        </w:rPr>
        <w:t xml:space="preserve">, přivolat </w:t>
      </w:r>
      <w:r w:rsidR="007C65A0" w:rsidRPr="009A2B41">
        <w:rPr>
          <w:rFonts w:ascii="Times New Roman" w:hAnsi="Times New Roman" w:cs="Times New Roman"/>
          <w:sz w:val="20"/>
          <w:szCs w:val="20"/>
        </w:rPr>
        <w:t xml:space="preserve">hasičské </w:t>
      </w:r>
      <w:r w:rsidRPr="009A2B41">
        <w:rPr>
          <w:rFonts w:ascii="Times New Roman" w:hAnsi="Times New Roman" w:cs="Times New Roman"/>
          <w:sz w:val="20"/>
          <w:szCs w:val="20"/>
        </w:rPr>
        <w:t xml:space="preserve">jednotky bez důvodu. </w:t>
      </w:r>
    </w:p>
    <w:p w14:paraId="57AB294E" w14:textId="77777777" w:rsidR="009A2B41" w:rsidRPr="009A2B41" w:rsidRDefault="00FF1B34" w:rsidP="009A2B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41">
        <w:rPr>
          <w:rFonts w:ascii="Times New Roman" w:hAnsi="Times New Roman" w:cs="Times New Roman"/>
          <w:sz w:val="20"/>
          <w:szCs w:val="20"/>
        </w:rPr>
        <w:t xml:space="preserve">Každý je povinen před dětmi schovávat zapalovadla </w:t>
      </w:r>
      <w:r w:rsidR="003452DC" w:rsidRPr="009A2B41">
        <w:rPr>
          <w:rFonts w:ascii="Times New Roman" w:hAnsi="Times New Roman" w:cs="Times New Roman"/>
          <w:sz w:val="20"/>
          <w:szCs w:val="20"/>
        </w:rPr>
        <w:t>a dbát</w:t>
      </w:r>
      <w:r w:rsidRPr="009A2B41">
        <w:rPr>
          <w:rFonts w:ascii="Times New Roman" w:hAnsi="Times New Roman" w:cs="Times New Roman"/>
          <w:sz w:val="20"/>
          <w:szCs w:val="20"/>
        </w:rPr>
        <w:t xml:space="preserve">, aby děti nezpůsobily požár. </w:t>
      </w:r>
    </w:p>
    <w:p w14:paraId="4C2B71E7" w14:textId="77777777" w:rsidR="009A2B41" w:rsidRPr="009A2B41" w:rsidRDefault="00FF1B34" w:rsidP="009A2B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41">
        <w:rPr>
          <w:rFonts w:ascii="Times New Roman" w:hAnsi="Times New Roman" w:cs="Times New Roman"/>
          <w:sz w:val="20"/>
          <w:szCs w:val="20"/>
        </w:rPr>
        <w:t xml:space="preserve">Je zakázáno na topidlech sušit oděvy a jiný materiál. </w:t>
      </w:r>
    </w:p>
    <w:p w14:paraId="34D1CCB6" w14:textId="77777777" w:rsidR="009A2B41" w:rsidRPr="009A2B41" w:rsidRDefault="00FF1B34" w:rsidP="009A2B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41">
        <w:rPr>
          <w:rFonts w:ascii="Times New Roman" w:hAnsi="Times New Roman" w:cs="Times New Roman"/>
          <w:sz w:val="20"/>
          <w:szCs w:val="20"/>
        </w:rPr>
        <w:t xml:space="preserve">Každý je povinen dodržovat ustanovení </w:t>
      </w:r>
      <w:r w:rsidR="007F7B17" w:rsidRPr="009A2B41">
        <w:rPr>
          <w:rFonts w:ascii="Times New Roman" w:hAnsi="Times New Roman" w:cs="Times New Roman"/>
          <w:sz w:val="20"/>
          <w:szCs w:val="20"/>
        </w:rPr>
        <w:t>p</w:t>
      </w:r>
      <w:r w:rsidRPr="009A2B41">
        <w:rPr>
          <w:rFonts w:ascii="Times New Roman" w:hAnsi="Times New Roman" w:cs="Times New Roman"/>
          <w:sz w:val="20"/>
          <w:szCs w:val="20"/>
        </w:rPr>
        <w:t>ožárních poplachových směrnic, evakuační</w:t>
      </w:r>
      <w:r w:rsidR="007F7B17" w:rsidRPr="009A2B41">
        <w:rPr>
          <w:rFonts w:ascii="Times New Roman" w:hAnsi="Times New Roman" w:cs="Times New Roman"/>
          <w:sz w:val="20"/>
          <w:szCs w:val="20"/>
        </w:rPr>
        <w:t>ch</w:t>
      </w:r>
      <w:r w:rsidRPr="009A2B41">
        <w:rPr>
          <w:rFonts w:ascii="Times New Roman" w:hAnsi="Times New Roman" w:cs="Times New Roman"/>
          <w:sz w:val="20"/>
          <w:szCs w:val="20"/>
        </w:rPr>
        <w:t xml:space="preserve"> plán</w:t>
      </w:r>
      <w:r w:rsidR="007F7B17" w:rsidRPr="009A2B41">
        <w:rPr>
          <w:rFonts w:ascii="Times New Roman" w:hAnsi="Times New Roman" w:cs="Times New Roman"/>
          <w:sz w:val="20"/>
          <w:szCs w:val="20"/>
        </w:rPr>
        <w:t>ů</w:t>
      </w:r>
      <w:r w:rsidRPr="009A2B41">
        <w:rPr>
          <w:rFonts w:ascii="Times New Roman" w:hAnsi="Times New Roman" w:cs="Times New Roman"/>
          <w:sz w:val="20"/>
          <w:szCs w:val="20"/>
        </w:rPr>
        <w:t>, požárních řádů a ostatních dokumentů požární ochrany, včetně řádů kolejí, výcvikových středisek apod.</w:t>
      </w:r>
      <w:r w:rsidR="00DC78AD" w:rsidRPr="009A2B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F1F189" w14:textId="6FA73E93" w:rsidR="004E07ED" w:rsidRPr="009A2B41" w:rsidRDefault="004E07ED" w:rsidP="009A2B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41">
        <w:rPr>
          <w:rFonts w:ascii="Times New Roman" w:hAnsi="Times New Roman" w:cs="Times New Roman"/>
          <w:sz w:val="20"/>
          <w:szCs w:val="20"/>
        </w:rPr>
        <w:t>Požární poplachové směrnice, evakuační plány a požární řády jsou vyvěšen</w:t>
      </w:r>
      <w:r w:rsidR="00DC78AD" w:rsidRPr="009A2B41">
        <w:rPr>
          <w:rFonts w:ascii="Times New Roman" w:hAnsi="Times New Roman" w:cs="Times New Roman"/>
          <w:sz w:val="20"/>
          <w:szCs w:val="20"/>
        </w:rPr>
        <w:t>é</w:t>
      </w:r>
      <w:r w:rsidRPr="009A2B41">
        <w:rPr>
          <w:rFonts w:ascii="Times New Roman" w:hAnsi="Times New Roman" w:cs="Times New Roman"/>
          <w:sz w:val="20"/>
          <w:szCs w:val="20"/>
        </w:rPr>
        <w:t xml:space="preserve"> </w:t>
      </w:r>
      <w:r w:rsidR="00114E3B" w:rsidRPr="009A2B41">
        <w:rPr>
          <w:rFonts w:ascii="Times New Roman" w:hAnsi="Times New Roman" w:cs="Times New Roman"/>
          <w:sz w:val="20"/>
          <w:szCs w:val="20"/>
        </w:rPr>
        <w:t xml:space="preserve">na </w:t>
      </w:r>
      <w:r w:rsidRPr="009A2B41">
        <w:rPr>
          <w:rFonts w:ascii="Times New Roman" w:hAnsi="Times New Roman" w:cs="Times New Roman"/>
          <w:sz w:val="20"/>
          <w:szCs w:val="20"/>
        </w:rPr>
        <w:t>chodbách budov</w:t>
      </w:r>
      <w:r w:rsidR="00114E3B" w:rsidRPr="009A2B41">
        <w:rPr>
          <w:rFonts w:ascii="Times New Roman" w:hAnsi="Times New Roman" w:cs="Times New Roman"/>
          <w:sz w:val="20"/>
          <w:szCs w:val="20"/>
        </w:rPr>
        <w:t>, resp. v prostorách jednotlivých pracovišť školy</w:t>
      </w:r>
      <w:r w:rsidRPr="009A2B41">
        <w:rPr>
          <w:rFonts w:ascii="Times New Roman" w:hAnsi="Times New Roman" w:cs="Times New Roman"/>
          <w:sz w:val="20"/>
          <w:szCs w:val="20"/>
        </w:rPr>
        <w:t>.</w:t>
      </w:r>
    </w:p>
    <w:p w14:paraId="5FF1F18A" w14:textId="77777777" w:rsidR="008C2A3D" w:rsidRPr="00AF72AD" w:rsidRDefault="008C2A3D" w:rsidP="008776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F1F18B" w14:textId="77777777" w:rsidR="00FF1B34" w:rsidRPr="00AF72AD" w:rsidRDefault="008C2A3D" w:rsidP="008776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72AD">
        <w:rPr>
          <w:rFonts w:ascii="Times New Roman" w:hAnsi="Times New Roman" w:cs="Times New Roman"/>
          <w:b/>
          <w:sz w:val="20"/>
          <w:szCs w:val="20"/>
        </w:rPr>
        <w:t>Činnost při vzniku požáru</w:t>
      </w:r>
    </w:p>
    <w:p w14:paraId="5FF1F18C" w14:textId="77777777" w:rsidR="00FF1B34" w:rsidRPr="00AF72AD" w:rsidRDefault="00FF1B34" w:rsidP="008C2A3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 xml:space="preserve">Každý je povinen při vzniku požáru informovat všechny osoby, které by mohly být požárem ohroženy, zpravidla voláním </w:t>
      </w:r>
      <w:r w:rsidRPr="00AF72AD">
        <w:rPr>
          <w:rFonts w:ascii="Times New Roman" w:hAnsi="Times New Roman" w:cs="Times New Roman"/>
          <w:b/>
          <w:sz w:val="20"/>
          <w:szCs w:val="20"/>
        </w:rPr>
        <w:t>„H O Ř Í“</w:t>
      </w:r>
      <w:r w:rsidRPr="00AF72AD">
        <w:rPr>
          <w:rFonts w:ascii="Times New Roman" w:hAnsi="Times New Roman" w:cs="Times New Roman"/>
          <w:sz w:val="20"/>
          <w:szCs w:val="20"/>
        </w:rPr>
        <w:t>. Dále je povinen, pokud to lze, se snažit vznikající požár uhasit, odstranit z jeho blízkosti hořlavé a jiné požárně nebezpečné látky. Pokud je to možné, zamezit přístupu čerstvého vzduchu.</w:t>
      </w:r>
    </w:p>
    <w:p w14:paraId="5FF1F18D" w14:textId="77777777" w:rsidR="00632968" w:rsidRPr="00AF72AD" w:rsidRDefault="00632968" w:rsidP="008C2A3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>Po</w:t>
      </w:r>
      <w:r w:rsidR="00FF1B34" w:rsidRPr="00AF72AD">
        <w:rPr>
          <w:rFonts w:ascii="Times New Roman" w:hAnsi="Times New Roman" w:cs="Times New Roman"/>
          <w:sz w:val="20"/>
          <w:szCs w:val="20"/>
        </w:rPr>
        <w:t xml:space="preserve"> vyhlášení požárního poplachu všechny osoby </w:t>
      </w:r>
      <w:r w:rsidR="00FF1B34" w:rsidRPr="00AF72AD">
        <w:rPr>
          <w:rFonts w:ascii="Times New Roman" w:hAnsi="Times New Roman" w:cs="Times New Roman"/>
          <w:b/>
          <w:sz w:val="20"/>
          <w:szCs w:val="20"/>
        </w:rPr>
        <w:t xml:space="preserve">okamžitě </w:t>
      </w:r>
      <w:r w:rsidR="00FF1B34" w:rsidRPr="00AF72AD">
        <w:rPr>
          <w:rFonts w:ascii="Times New Roman" w:hAnsi="Times New Roman" w:cs="Times New Roman"/>
          <w:sz w:val="20"/>
          <w:szCs w:val="20"/>
        </w:rPr>
        <w:t>opustí ohrožený prostor, s výjimkou těch, které provádějí hasební nebo záchranné práce</w:t>
      </w:r>
      <w:r w:rsidR="00114E3B">
        <w:rPr>
          <w:rFonts w:ascii="Times New Roman" w:hAnsi="Times New Roman" w:cs="Times New Roman"/>
          <w:sz w:val="20"/>
          <w:szCs w:val="20"/>
        </w:rPr>
        <w:t>,</w:t>
      </w:r>
      <w:r w:rsidRPr="00AF72AD">
        <w:rPr>
          <w:rFonts w:ascii="Times New Roman" w:hAnsi="Times New Roman" w:cs="Times New Roman"/>
          <w:sz w:val="20"/>
          <w:szCs w:val="20"/>
        </w:rPr>
        <w:t xml:space="preserve"> a odejdou na shromaždiště osob.</w:t>
      </w:r>
    </w:p>
    <w:p w14:paraId="5FF1F18E" w14:textId="7498C441" w:rsidR="008C2A3D" w:rsidRPr="00AF72AD" w:rsidRDefault="00114E3B" w:rsidP="008C2A3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 xml:space="preserve">Každý je povinen při vzniku požáru </w:t>
      </w:r>
      <w:r>
        <w:rPr>
          <w:rFonts w:ascii="Times New Roman" w:hAnsi="Times New Roman" w:cs="Times New Roman"/>
          <w:sz w:val="20"/>
          <w:szCs w:val="20"/>
        </w:rPr>
        <w:t>p</w:t>
      </w:r>
      <w:r w:rsidR="00FF1B34" w:rsidRPr="00AF72AD">
        <w:rPr>
          <w:rFonts w:ascii="Times New Roman" w:hAnsi="Times New Roman" w:cs="Times New Roman"/>
          <w:sz w:val="20"/>
          <w:szCs w:val="20"/>
        </w:rPr>
        <w:t xml:space="preserve">řivolat co nejdříve </w:t>
      </w:r>
      <w:r w:rsidR="007C65A0">
        <w:rPr>
          <w:rFonts w:ascii="Times New Roman" w:hAnsi="Times New Roman" w:cs="Times New Roman"/>
          <w:sz w:val="20"/>
          <w:szCs w:val="20"/>
        </w:rPr>
        <w:t xml:space="preserve">hasičskou </w:t>
      </w:r>
      <w:r w:rsidR="00FF1B34" w:rsidRPr="00AF72AD">
        <w:rPr>
          <w:rFonts w:ascii="Times New Roman" w:hAnsi="Times New Roman" w:cs="Times New Roman"/>
          <w:sz w:val="20"/>
          <w:szCs w:val="20"/>
        </w:rPr>
        <w:t xml:space="preserve">jednotku telefonním číslem </w:t>
      </w:r>
      <w:r w:rsidR="007F7B17" w:rsidRPr="00AF72AD">
        <w:rPr>
          <w:rFonts w:ascii="Times New Roman" w:hAnsi="Times New Roman" w:cs="Times New Roman"/>
          <w:sz w:val="20"/>
          <w:szCs w:val="20"/>
        </w:rPr>
        <w:t>j</w:t>
      </w:r>
      <w:r w:rsidR="00FF1B34" w:rsidRPr="00AF72AD">
        <w:rPr>
          <w:rFonts w:ascii="Times New Roman" w:hAnsi="Times New Roman" w:cs="Times New Roman"/>
          <w:sz w:val="20"/>
          <w:szCs w:val="20"/>
        </w:rPr>
        <w:t xml:space="preserve">ednotného tísňového volání </w:t>
      </w:r>
      <w:r w:rsidR="00FF1B34" w:rsidRPr="00AF72AD">
        <w:rPr>
          <w:rFonts w:ascii="Times New Roman" w:hAnsi="Times New Roman" w:cs="Times New Roman"/>
          <w:b/>
          <w:sz w:val="20"/>
          <w:szCs w:val="20"/>
        </w:rPr>
        <w:t>112</w:t>
      </w:r>
      <w:r w:rsidR="007F7B17" w:rsidRPr="00AF72AD">
        <w:rPr>
          <w:rFonts w:ascii="Times New Roman" w:hAnsi="Times New Roman" w:cs="Times New Roman"/>
          <w:sz w:val="20"/>
          <w:szCs w:val="20"/>
        </w:rPr>
        <w:t xml:space="preserve"> nebo </w:t>
      </w:r>
      <w:r w:rsidR="00FF1B34" w:rsidRPr="00AF72AD">
        <w:rPr>
          <w:rFonts w:ascii="Times New Roman" w:hAnsi="Times New Roman" w:cs="Times New Roman"/>
          <w:sz w:val="20"/>
          <w:szCs w:val="20"/>
        </w:rPr>
        <w:t xml:space="preserve">použít číslo </w:t>
      </w:r>
      <w:r w:rsidR="00FF1B34" w:rsidRPr="00AF72AD">
        <w:rPr>
          <w:rFonts w:ascii="Times New Roman" w:hAnsi="Times New Roman" w:cs="Times New Roman"/>
          <w:b/>
          <w:sz w:val="20"/>
          <w:szCs w:val="20"/>
        </w:rPr>
        <w:t>150</w:t>
      </w:r>
      <w:r w:rsidR="00FF1B34" w:rsidRPr="00AF72AD">
        <w:rPr>
          <w:rFonts w:ascii="Times New Roman" w:hAnsi="Times New Roman" w:cs="Times New Roman"/>
          <w:sz w:val="20"/>
          <w:szCs w:val="20"/>
        </w:rPr>
        <w:t xml:space="preserve">. </w:t>
      </w:r>
      <w:r w:rsidR="00C62209" w:rsidRPr="00AF72AD">
        <w:rPr>
          <w:rFonts w:ascii="Times New Roman" w:hAnsi="Times New Roman" w:cs="Times New Roman"/>
          <w:sz w:val="20"/>
          <w:szCs w:val="20"/>
        </w:rPr>
        <w:t>P</w:t>
      </w:r>
      <w:r w:rsidR="00FF1B34" w:rsidRPr="00AF72AD">
        <w:rPr>
          <w:rFonts w:ascii="Times New Roman" w:hAnsi="Times New Roman" w:cs="Times New Roman"/>
          <w:sz w:val="20"/>
          <w:szCs w:val="20"/>
        </w:rPr>
        <w:t xml:space="preserve">ři ohlášení </w:t>
      </w:r>
      <w:r w:rsidR="00C62209" w:rsidRPr="00AF72AD">
        <w:rPr>
          <w:rFonts w:ascii="Times New Roman" w:hAnsi="Times New Roman" w:cs="Times New Roman"/>
          <w:sz w:val="20"/>
          <w:szCs w:val="20"/>
        </w:rPr>
        <w:t>požáru je nutno</w:t>
      </w:r>
      <w:r w:rsidR="00FF1B34" w:rsidRPr="00AF72AD">
        <w:rPr>
          <w:rFonts w:ascii="Times New Roman" w:hAnsi="Times New Roman" w:cs="Times New Roman"/>
          <w:sz w:val="20"/>
          <w:szCs w:val="20"/>
        </w:rPr>
        <w:t xml:space="preserve"> hlásit: </w:t>
      </w:r>
      <w:r w:rsidR="00FF1B34" w:rsidRPr="00AF72AD">
        <w:rPr>
          <w:rFonts w:ascii="Times New Roman" w:hAnsi="Times New Roman" w:cs="Times New Roman"/>
          <w:b/>
          <w:sz w:val="20"/>
          <w:szCs w:val="20"/>
        </w:rPr>
        <w:t xml:space="preserve">co </w:t>
      </w:r>
      <w:r w:rsidR="00632968" w:rsidRPr="00AF72AD">
        <w:rPr>
          <w:rFonts w:ascii="Times New Roman" w:hAnsi="Times New Roman" w:cs="Times New Roman"/>
          <w:b/>
          <w:sz w:val="20"/>
          <w:szCs w:val="20"/>
        </w:rPr>
        <w:t>ohlašujete</w:t>
      </w:r>
      <w:r w:rsidR="00FF1B34" w:rsidRPr="00AF72AD">
        <w:rPr>
          <w:rFonts w:ascii="Times New Roman" w:hAnsi="Times New Roman" w:cs="Times New Roman"/>
          <w:sz w:val="20"/>
          <w:szCs w:val="20"/>
        </w:rPr>
        <w:t xml:space="preserve"> (hlásím požár), </w:t>
      </w:r>
      <w:r w:rsidR="00FF1B34" w:rsidRPr="00AF72AD">
        <w:rPr>
          <w:rFonts w:ascii="Times New Roman" w:hAnsi="Times New Roman" w:cs="Times New Roman"/>
          <w:b/>
          <w:sz w:val="20"/>
          <w:szCs w:val="20"/>
        </w:rPr>
        <w:t>místo</w:t>
      </w:r>
      <w:r w:rsidR="00FF1B34" w:rsidRPr="00AF72AD">
        <w:rPr>
          <w:rFonts w:ascii="Times New Roman" w:hAnsi="Times New Roman" w:cs="Times New Roman"/>
          <w:sz w:val="20"/>
          <w:szCs w:val="20"/>
        </w:rPr>
        <w:t xml:space="preserve"> (adresu) </w:t>
      </w:r>
      <w:r w:rsidR="00FF1B34" w:rsidRPr="00AF72AD">
        <w:rPr>
          <w:rFonts w:ascii="Times New Roman" w:hAnsi="Times New Roman" w:cs="Times New Roman"/>
          <w:b/>
          <w:sz w:val="20"/>
          <w:szCs w:val="20"/>
        </w:rPr>
        <w:t xml:space="preserve">požáru </w:t>
      </w:r>
      <w:r w:rsidR="00FF1B34" w:rsidRPr="00AF72AD">
        <w:rPr>
          <w:rFonts w:ascii="Times New Roman" w:hAnsi="Times New Roman" w:cs="Times New Roman"/>
          <w:sz w:val="20"/>
          <w:szCs w:val="20"/>
        </w:rPr>
        <w:t>nebo jiné události, své jméno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1B34" w:rsidRPr="00AF72AD">
        <w:rPr>
          <w:rFonts w:ascii="Times New Roman" w:hAnsi="Times New Roman" w:cs="Times New Roman"/>
          <w:sz w:val="20"/>
          <w:szCs w:val="20"/>
        </w:rPr>
        <w:t>a telefonní číslo, ze kterého voláte.</w:t>
      </w:r>
    </w:p>
    <w:p w14:paraId="5FF1F18F" w14:textId="77777777" w:rsidR="00BA3EC8" w:rsidRPr="00AF72AD" w:rsidRDefault="00FF1B34" w:rsidP="008C2A3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>Povinnost</w:t>
      </w:r>
      <w:r w:rsidR="00C62209" w:rsidRPr="00AF72AD">
        <w:rPr>
          <w:rFonts w:ascii="Times New Roman" w:hAnsi="Times New Roman" w:cs="Times New Roman"/>
          <w:sz w:val="20"/>
          <w:szCs w:val="20"/>
        </w:rPr>
        <w:t>í</w:t>
      </w:r>
      <w:r w:rsidRPr="00AF72AD">
        <w:rPr>
          <w:rFonts w:ascii="Times New Roman" w:hAnsi="Times New Roman" w:cs="Times New Roman"/>
          <w:sz w:val="20"/>
          <w:szCs w:val="20"/>
        </w:rPr>
        <w:t xml:space="preserve"> každého je </w:t>
      </w:r>
      <w:r w:rsidR="003452DC" w:rsidRPr="00AF72AD">
        <w:rPr>
          <w:rFonts w:ascii="Times New Roman" w:hAnsi="Times New Roman" w:cs="Times New Roman"/>
          <w:sz w:val="20"/>
          <w:szCs w:val="20"/>
        </w:rPr>
        <w:t>ohlásit</w:t>
      </w:r>
      <w:r w:rsidRPr="00AF72AD">
        <w:rPr>
          <w:rFonts w:ascii="Times New Roman" w:hAnsi="Times New Roman" w:cs="Times New Roman"/>
          <w:sz w:val="20"/>
          <w:szCs w:val="20"/>
        </w:rPr>
        <w:t xml:space="preserve"> neprodleně každý vzniklý požár </w:t>
      </w:r>
      <w:r w:rsidR="007C65A0">
        <w:rPr>
          <w:rFonts w:ascii="Times New Roman" w:hAnsi="Times New Roman" w:cs="Times New Roman"/>
          <w:sz w:val="20"/>
          <w:szCs w:val="20"/>
        </w:rPr>
        <w:t>o</w:t>
      </w:r>
      <w:r w:rsidRPr="00AF72AD">
        <w:rPr>
          <w:rFonts w:ascii="Times New Roman" w:hAnsi="Times New Roman" w:cs="Times New Roman"/>
          <w:sz w:val="20"/>
          <w:szCs w:val="20"/>
        </w:rPr>
        <w:t xml:space="preserve">hlašovně požárů, i když jej sám </w:t>
      </w:r>
      <w:r w:rsidR="003452DC" w:rsidRPr="00AF72AD">
        <w:rPr>
          <w:rFonts w:ascii="Times New Roman" w:hAnsi="Times New Roman" w:cs="Times New Roman"/>
          <w:sz w:val="20"/>
          <w:szCs w:val="20"/>
        </w:rPr>
        <w:t>uhasil</w:t>
      </w:r>
      <w:r w:rsidR="00C62209" w:rsidRPr="00AF72AD">
        <w:rPr>
          <w:rFonts w:ascii="Times New Roman" w:hAnsi="Times New Roman" w:cs="Times New Roman"/>
          <w:sz w:val="20"/>
          <w:szCs w:val="20"/>
        </w:rPr>
        <w:t>!</w:t>
      </w:r>
    </w:p>
    <w:p w14:paraId="5FF1F190" w14:textId="77777777" w:rsidR="008C2A3D" w:rsidRPr="00AF72AD" w:rsidRDefault="008C2A3D" w:rsidP="008776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F1F191" w14:textId="77777777" w:rsidR="00FF1B34" w:rsidRPr="00AF72AD" w:rsidRDefault="00FF1B34" w:rsidP="008776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72AD">
        <w:rPr>
          <w:rFonts w:ascii="Times New Roman" w:hAnsi="Times New Roman" w:cs="Times New Roman"/>
          <w:b/>
          <w:sz w:val="20"/>
          <w:szCs w:val="20"/>
        </w:rPr>
        <w:t xml:space="preserve">Používání přenosných </w:t>
      </w:r>
      <w:r w:rsidR="003452DC" w:rsidRPr="00AF72AD">
        <w:rPr>
          <w:rFonts w:ascii="Times New Roman" w:hAnsi="Times New Roman" w:cs="Times New Roman"/>
          <w:b/>
          <w:sz w:val="20"/>
          <w:szCs w:val="20"/>
        </w:rPr>
        <w:t>hasicích</w:t>
      </w:r>
      <w:r w:rsidRPr="00AF72AD">
        <w:rPr>
          <w:rFonts w:ascii="Times New Roman" w:hAnsi="Times New Roman" w:cs="Times New Roman"/>
          <w:b/>
          <w:sz w:val="20"/>
          <w:szCs w:val="20"/>
        </w:rPr>
        <w:t xml:space="preserve"> přístrojů:</w:t>
      </w:r>
    </w:p>
    <w:p w14:paraId="5FF1F192" w14:textId="77777777" w:rsidR="00632968" w:rsidRPr="00AF72AD" w:rsidRDefault="00FF1B34" w:rsidP="008776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 xml:space="preserve">Před použitím </w:t>
      </w:r>
      <w:r w:rsidR="003452DC" w:rsidRPr="00AF72AD">
        <w:rPr>
          <w:rFonts w:ascii="Times New Roman" w:hAnsi="Times New Roman" w:cs="Times New Roman"/>
          <w:sz w:val="20"/>
          <w:szCs w:val="20"/>
        </w:rPr>
        <w:t>hasicího</w:t>
      </w:r>
      <w:r w:rsidRPr="00AF72AD">
        <w:rPr>
          <w:rFonts w:ascii="Times New Roman" w:hAnsi="Times New Roman" w:cs="Times New Roman"/>
          <w:sz w:val="20"/>
          <w:szCs w:val="20"/>
        </w:rPr>
        <w:t xml:space="preserve"> přístroje je třeba </w:t>
      </w:r>
      <w:r w:rsidR="00E87B78">
        <w:rPr>
          <w:rFonts w:ascii="Times New Roman" w:hAnsi="Times New Roman" w:cs="Times New Roman"/>
          <w:sz w:val="20"/>
          <w:szCs w:val="20"/>
        </w:rPr>
        <w:t>zhodnotit</w:t>
      </w:r>
      <w:r w:rsidRPr="00AF72AD">
        <w:rPr>
          <w:rFonts w:ascii="Times New Roman" w:hAnsi="Times New Roman" w:cs="Times New Roman"/>
          <w:sz w:val="20"/>
          <w:szCs w:val="20"/>
        </w:rPr>
        <w:t xml:space="preserve">, zda nehrozí nebezpečí úrazu elektrickým proudem. Je </w:t>
      </w:r>
      <w:r w:rsidR="003452DC" w:rsidRPr="00AF72AD">
        <w:rPr>
          <w:rFonts w:ascii="Times New Roman" w:hAnsi="Times New Roman" w:cs="Times New Roman"/>
          <w:sz w:val="20"/>
          <w:szCs w:val="20"/>
        </w:rPr>
        <w:t>přísně</w:t>
      </w:r>
      <w:r w:rsidRPr="00AF72AD">
        <w:rPr>
          <w:rFonts w:ascii="Times New Roman" w:hAnsi="Times New Roman" w:cs="Times New Roman"/>
          <w:sz w:val="20"/>
          <w:szCs w:val="20"/>
        </w:rPr>
        <w:t xml:space="preserve"> </w:t>
      </w:r>
      <w:r w:rsidR="003452DC" w:rsidRPr="00AF72AD">
        <w:rPr>
          <w:rFonts w:ascii="Times New Roman" w:hAnsi="Times New Roman" w:cs="Times New Roman"/>
          <w:sz w:val="20"/>
          <w:szCs w:val="20"/>
        </w:rPr>
        <w:t>zakázáno</w:t>
      </w:r>
      <w:r w:rsidRPr="00AF72AD">
        <w:rPr>
          <w:rFonts w:ascii="Times New Roman" w:hAnsi="Times New Roman" w:cs="Times New Roman"/>
          <w:sz w:val="20"/>
          <w:szCs w:val="20"/>
        </w:rPr>
        <w:t xml:space="preserve"> hasit </w:t>
      </w:r>
      <w:r w:rsidR="003452DC" w:rsidRPr="00AF72AD">
        <w:rPr>
          <w:rFonts w:ascii="Times New Roman" w:hAnsi="Times New Roman" w:cs="Times New Roman"/>
          <w:sz w:val="20"/>
          <w:szCs w:val="20"/>
        </w:rPr>
        <w:t>elektrická</w:t>
      </w:r>
      <w:r w:rsidRPr="00AF72AD">
        <w:rPr>
          <w:rFonts w:ascii="Times New Roman" w:hAnsi="Times New Roman" w:cs="Times New Roman"/>
          <w:sz w:val="20"/>
          <w:szCs w:val="20"/>
        </w:rPr>
        <w:t xml:space="preserve"> zařízení vodou, nebo vodním </w:t>
      </w:r>
      <w:r w:rsidR="003452DC" w:rsidRPr="00AF72AD">
        <w:rPr>
          <w:rFonts w:ascii="Times New Roman" w:hAnsi="Times New Roman" w:cs="Times New Roman"/>
          <w:sz w:val="20"/>
          <w:szCs w:val="20"/>
        </w:rPr>
        <w:t>hasicím</w:t>
      </w:r>
      <w:r w:rsidRPr="00AF72AD">
        <w:rPr>
          <w:rFonts w:ascii="Times New Roman" w:hAnsi="Times New Roman" w:cs="Times New Roman"/>
          <w:sz w:val="20"/>
          <w:szCs w:val="20"/>
        </w:rPr>
        <w:t xml:space="preserve"> </w:t>
      </w:r>
      <w:r w:rsidR="003452DC" w:rsidRPr="00AF72AD">
        <w:rPr>
          <w:rFonts w:ascii="Times New Roman" w:hAnsi="Times New Roman" w:cs="Times New Roman"/>
          <w:sz w:val="20"/>
          <w:szCs w:val="20"/>
        </w:rPr>
        <w:t>přístrojem</w:t>
      </w:r>
      <w:r w:rsidRPr="00AF72AD">
        <w:rPr>
          <w:rFonts w:ascii="Times New Roman" w:hAnsi="Times New Roman" w:cs="Times New Roman"/>
          <w:sz w:val="20"/>
          <w:szCs w:val="20"/>
        </w:rPr>
        <w:t>. Prakticky na všechny druhy požárů, včetně elektrických zřízení</w:t>
      </w:r>
      <w:r w:rsidR="00E96C4E" w:rsidRPr="00AF72AD">
        <w:rPr>
          <w:rFonts w:ascii="Times New Roman" w:hAnsi="Times New Roman" w:cs="Times New Roman"/>
          <w:sz w:val="20"/>
          <w:szCs w:val="20"/>
        </w:rPr>
        <w:t>,</w:t>
      </w:r>
      <w:r w:rsidRPr="00AF72AD">
        <w:rPr>
          <w:rFonts w:ascii="Times New Roman" w:hAnsi="Times New Roman" w:cs="Times New Roman"/>
          <w:sz w:val="20"/>
          <w:szCs w:val="20"/>
        </w:rPr>
        <w:t xml:space="preserve"> </w:t>
      </w:r>
      <w:r w:rsidR="003452DC" w:rsidRPr="00AF72AD">
        <w:rPr>
          <w:rFonts w:ascii="Times New Roman" w:hAnsi="Times New Roman" w:cs="Times New Roman"/>
          <w:sz w:val="20"/>
          <w:szCs w:val="20"/>
        </w:rPr>
        <w:t>jsou určeny</w:t>
      </w:r>
      <w:r w:rsidRPr="00AF72AD">
        <w:rPr>
          <w:rFonts w:ascii="Times New Roman" w:hAnsi="Times New Roman" w:cs="Times New Roman"/>
          <w:sz w:val="20"/>
          <w:szCs w:val="20"/>
        </w:rPr>
        <w:t xml:space="preserve"> </w:t>
      </w:r>
      <w:r w:rsidR="003452DC" w:rsidRPr="00AF72AD">
        <w:rPr>
          <w:rFonts w:ascii="Times New Roman" w:hAnsi="Times New Roman" w:cs="Times New Roman"/>
          <w:b/>
          <w:sz w:val="20"/>
          <w:szCs w:val="20"/>
          <w:u w:val="single"/>
        </w:rPr>
        <w:t>hasicí</w:t>
      </w:r>
      <w:r w:rsidRPr="00AF72A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452DC" w:rsidRPr="00AF72AD">
        <w:rPr>
          <w:rFonts w:ascii="Times New Roman" w:hAnsi="Times New Roman" w:cs="Times New Roman"/>
          <w:b/>
          <w:sz w:val="20"/>
          <w:szCs w:val="20"/>
          <w:u w:val="single"/>
        </w:rPr>
        <w:t>přístroje</w:t>
      </w:r>
      <w:r w:rsidRPr="00AF72AD">
        <w:rPr>
          <w:rFonts w:ascii="Times New Roman" w:hAnsi="Times New Roman" w:cs="Times New Roman"/>
          <w:b/>
          <w:sz w:val="20"/>
          <w:szCs w:val="20"/>
          <w:u w:val="single"/>
        </w:rPr>
        <w:t xml:space="preserve"> práškové.</w:t>
      </w:r>
      <w:r w:rsidRPr="00AF72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F1F193" w14:textId="77777777" w:rsidR="008C2A3D" w:rsidRPr="00AF72AD" w:rsidRDefault="008C2A3D" w:rsidP="008776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1F194" w14:textId="77777777" w:rsidR="00FF1B34" w:rsidRDefault="00FF1B34" w:rsidP="008776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 xml:space="preserve">Sněhové </w:t>
      </w:r>
      <w:r w:rsidR="003452DC" w:rsidRPr="00AF72AD">
        <w:rPr>
          <w:rFonts w:ascii="Times New Roman" w:hAnsi="Times New Roman" w:cs="Times New Roman"/>
          <w:sz w:val="20"/>
          <w:szCs w:val="20"/>
        </w:rPr>
        <w:t>hasicí</w:t>
      </w:r>
      <w:r w:rsidRPr="00AF72AD">
        <w:rPr>
          <w:rFonts w:ascii="Times New Roman" w:hAnsi="Times New Roman" w:cs="Times New Roman"/>
          <w:sz w:val="20"/>
          <w:szCs w:val="20"/>
        </w:rPr>
        <w:t xml:space="preserve"> </w:t>
      </w:r>
      <w:r w:rsidR="003452DC" w:rsidRPr="00AF72AD">
        <w:rPr>
          <w:rFonts w:ascii="Times New Roman" w:hAnsi="Times New Roman" w:cs="Times New Roman"/>
          <w:sz w:val="20"/>
          <w:szCs w:val="20"/>
        </w:rPr>
        <w:t>přístroje</w:t>
      </w:r>
      <w:r w:rsidRPr="00AF72AD">
        <w:rPr>
          <w:rFonts w:ascii="Times New Roman" w:hAnsi="Times New Roman" w:cs="Times New Roman"/>
          <w:sz w:val="20"/>
          <w:szCs w:val="20"/>
        </w:rPr>
        <w:t xml:space="preserve"> jsou určeny na hašení elektrických zařízení, potravin, </w:t>
      </w:r>
      <w:r w:rsidR="003452DC" w:rsidRPr="00AF72AD">
        <w:rPr>
          <w:rFonts w:ascii="Times New Roman" w:hAnsi="Times New Roman" w:cs="Times New Roman"/>
          <w:sz w:val="20"/>
          <w:szCs w:val="20"/>
        </w:rPr>
        <w:t>knihoven</w:t>
      </w:r>
      <w:r w:rsidRPr="00AF72AD">
        <w:rPr>
          <w:rFonts w:ascii="Times New Roman" w:hAnsi="Times New Roman" w:cs="Times New Roman"/>
          <w:sz w:val="20"/>
          <w:szCs w:val="20"/>
        </w:rPr>
        <w:t xml:space="preserve"> apod. </w:t>
      </w:r>
      <w:r w:rsidR="003452DC" w:rsidRPr="00AF72AD">
        <w:rPr>
          <w:rFonts w:ascii="Times New Roman" w:hAnsi="Times New Roman" w:cs="Times New Roman"/>
          <w:sz w:val="20"/>
          <w:szCs w:val="20"/>
        </w:rPr>
        <w:t>Hasicí</w:t>
      </w:r>
      <w:r w:rsidRPr="00AF72AD">
        <w:rPr>
          <w:rFonts w:ascii="Times New Roman" w:hAnsi="Times New Roman" w:cs="Times New Roman"/>
          <w:sz w:val="20"/>
          <w:szCs w:val="20"/>
        </w:rPr>
        <w:t xml:space="preserve"> </w:t>
      </w:r>
      <w:r w:rsidR="003452DC" w:rsidRPr="00AF72AD">
        <w:rPr>
          <w:rFonts w:ascii="Times New Roman" w:hAnsi="Times New Roman" w:cs="Times New Roman"/>
          <w:sz w:val="20"/>
          <w:szCs w:val="20"/>
        </w:rPr>
        <w:t>přístroj</w:t>
      </w:r>
      <w:r w:rsidRPr="00AF72AD">
        <w:rPr>
          <w:rFonts w:ascii="Times New Roman" w:hAnsi="Times New Roman" w:cs="Times New Roman"/>
          <w:sz w:val="20"/>
          <w:szCs w:val="20"/>
        </w:rPr>
        <w:t xml:space="preserve"> se spouští až před jeho bezprostředním použitím a po jeho odjištění pojistkou pod spouštěcím knoflíkem, nebo vytažením zajišťovacího drátku pomocí žlutého očka. V každém případě je třeba postupovat podle návod</w:t>
      </w:r>
      <w:r w:rsidR="003452DC" w:rsidRPr="00AF72AD">
        <w:rPr>
          <w:rFonts w:ascii="Times New Roman" w:hAnsi="Times New Roman" w:cs="Times New Roman"/>
          <w:sz w:val="20"/>
          <w:szCs w:val="20"/>
        </w:rPr>
        <w:t>u</w:t>
      </w:r>
      <w:r w:rsidR="00632968" w:rsidRPr="00AF72AD">
        <w:rPr>
          <w:rFonts w:ascii="Times New Roman" w:hAnsi="Times New Roman" w:cs="Times New Roman"/>
          <w:sz w:val="20"/>
          <w:szCs w:val="20"/>
        </w:rPr>
        <w:t xml:space="preserve"> uveden</w:t>
      </w:r>
      <w:r w:rsidRPr="00AF72AD">
        <w:rPr>
          <w:rFonts w:ascii="Times New Roman" w:hAnsi="Times New Roman" w:cs="Times New Roman"/>
          <w:sz w:val="20"/>
          <w:szCs w:val="20"/>
        </w:rPr>
        <w:t>é</w:t>
      </w:r>
      <w:r w:rsidR="00E87B78">
        <w:rPr>
          <w:rFonts w:ascii="Times New Roman" w:hAnsi="Times New Roman" w:cs="Times New Roman"/>
          <w:sz w:val="20"/>
          <w:szCs w:val="20"/>
        </w:rPr>
        <w:t>ho</w:t>
      </w:r>
      <w:r w:rsidRPr="00AF72AD">
        <w:rPr>
          <w:rFonts w:ascii="Times New Roman" w:hAnsi="Times New Roman" w:cs="Times New Roman"/>
          <w:sz w:val="20"/>
          <w:szCs w:val="20"/>
        </w:rPr>
        <w:t xml:space="preserve"> na každém </w:t>
      </w:r>
      <w:r w:rsidR="003452DC" w:rsidRPr="00AF72AD">
        <w:rPr>
          <w:rFonts w:ascii="Times New Roman" w:hAnsi="Times New Roman" w:cs="Times New Roman"/>
          <w:sz w:val="20"/>
          <w:szCs w:val="20"/>
        </w:rPr>
        <w:t>hasicím</w:t>
      </w:r>
      <w:r w:rsidRPr="00AF72AD">
        <w:rPr>
          <w:rFonts w:ascii="Times New Roman" w:hAnsi="Times New Roman" w:cs="Times New Roman"/>
          <w:sz w:val="20"/>
          <w:szCs w:val="20"/>
        </w:rPr>
        <w:t xml:space="preserve"> </w:t>
      </w:r>
      <w:r w:rsidR="003452DC" w:rsidRPr="00AF72AD">
        <w:rPr>
          <w:rFonts w:ascii="Times New Roman" w:hAnsi="Times New Roman" w:cs="Times New Roman"/>
          <w:sz w:val="20"/>
          <w:szCs w:val="20"/>
        </w:rPr>
        <w:t>přístroji.</w:t>
      </w:r>
    </w:p>
    <w:p w14:paraId="70EA7984" w14:textId="77777777" w:rsidR="00561B98" w:rsidRDefault="00561B98" w:rsidP="00561B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7FFB90AF" w14:textId="77777777" w:rsidR="00561B98" w:rsidRPr="00AF72AD" w:rsidRDefault="00561B98" w:rsidP="00561B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F72AD">
        <w:rPr>
          <w:rFonts w:ascii="Times New Roman" w:hAnsi="Times New Roman" w:cs="Times New Roman"/>
          <w:b/>
          <w:i/>
          <w:sz w:val="20"/>
          <w:szCs w:val="20"/>
        </w:rPr>
        <w:t>Znalosti o bezpečnosti, ochraně zdraví a požární ochraně Vám budou k prospěchu nejen po dobu studia, ale zejména v dalším životě, abyste chránili život a zdraví nejen svoje, ale i zdraví a životy ostatních osob.</w:t>
      </w:r>
    </w:p>
    <w:p w14:paraId="25AB37B3" w14:textId="77777777" w:rsidR="00D07F0F" w:rsidRDefault="00D07F0F" w:rsidP="008776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F27476" w14:textId="656AC8BA" w:rsidR="00D07F0F" w:rsidRPr="00D07F0F" w:rsidRDefault="00D07F0F" w:rsidP="00D07F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7F0F">
        <w:rPr>
          <w:rFonts w:ascii="Times New Roman" w:hAnsi="Times New Roman" w:cs="Times New Roman"/>
          <w:b/>
          <w:sz w:val="20"/>
          <w:szCs w:val="20"/>
        </w:rPr>
        <w:t>Poučení k monitorování prostor kamerovým systémem:</w:t>
      </w:r>
    </w:p>
    <w:p w14:paraId="29739613" w14:textId="77777777" w:rsidR="00D07F0F" w:rsidRPr="00D07F0F" w:rsidRDefault="00D07F0F" w:rsidP="00D07F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F0F">
        <w:rPr>
          <w:rFonts w:ascii="Times New Roman" w:hAnsi="Times New Roman" w:cs="Times New Roman"/>
          <w:sz w:val="20"/>
          <w:szCs w:val="20"/>
        </w:rPr>
        <w:t>Vymezené vnitřní prostory a vnější plášť budovy fakulty jsou z důvodu zajištění ochrany života, zdraví a majetku monitorovány kamerovým systémem se záznamem. V monitorovaných prostorách a před vstupem do budovy fakulty jsou umístěny informační tabule a piktogramy upozorňující na probíhající monitoring prostřednictvím kamerového systému. Bližší informace o tomto monitorování a jeho rozsahu jsou obsahem sdělení děkana, kterým byla vydána směrnice pro provoz kamerového systému. S tímto dokumentem, který je dostupný na webové úřední desce fakulty v sekci „Předpisy“ a v Sekretariátu děkana, jsem byl seznámen.</w:t>
      </w:r>
    </w:p>
    <w:p w14:paraId="5FF1F195" w14:textId="77777777" w:rsidR="008C2A3D" w:rsidRPr="00AF72AD" w:rsidRDefault="008C2A3D" w:rsidP="008776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1F198" w14:textId="77777777" w:rsidR="003452DC" w:rsidRPr="00100872" w:rsidRDefault="003452DC" w:rsidP="00AF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0872">
        <w:rPr>
          <w:rFonts w:ascii="Times New Roman" w:hAnsi="Times New Roman" w:cs="Times New Roman"/>
          <w:b/>
          <w:sz w:val="20"/>
          <w:szCs w:val="20"/>
        </w:rPr>
        <w:t>Prohlášení</w:t>
      </w:r>
      <w:r w:rsidR="00181811" w:rsidRPr="00100872">
        <w:rPr>
          <w:rFonts w:ascii="Times New Roman" w:hAnsi="Times New Roman" w:cs="Times New Roman"/>
          <w:b/>
          <w:sz w:val="20"/>
          <w:szCs w:val="20"/>
        </w:rPr>
        <w:t>:</w:t>
      </w:r>
    </w:p>
    <w:p w14:paraId="5FF1F199" w14:textId="2BBDC9C2" w:rsidR="00D770E6" w:rsidRPr="00100872" w:rsidRDefault="00CF2DE5" w:rsidP="00AF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Předložený text jsem s</w:t>
      </w:r>
      <w:r w:rsidR="00D41DEF" w:rsidRPr="00100872">
        <w:rPr>
          <w:rFonts w:ascii="Times New Roman" w:hAnsi="Times New Roman" w:cs="Times New Roman"/>
          <w:sz w:val="20"/>
          <w:szCs w:val="20"/>
        </w:rPr>
        <w:t>i přečetl/přečetla a jeho obsahu porozuměl/porozuměla.</w:t>
      </w:r>
      <w:r w:rsidR="00D770E6" w:rsidRPr="00100872">
        <w:rPr>
          <w:rFonts w:ascii="Times New Roman" w:hAnsi="Times New Roman" w:cs="Times New Roman"/>
          <w:sz w:val="20"/>
          <w:szCs w:val="20"/>
        </w:rPr>
        <w:t xml:space="preserve"> </w:t>
      </w:r>
      <w:r w:rsidR="003452DC" w:rsidRPr="00100872">
        <w:rPr>
          <w:rFonts w:ascii="Times New Roman" w:hAnsi="Times New Roman" w:cs="Times New Roman"/>
          <w:sz w:val="20"/>
          <w:szCs w:val="20"/>
        </w:rPr>
        <w:t>Při nástupu ke studiu jsem byl/byla seznámen/a s</w:t>
      </w:r>
      <w:r w:rsidR="005A326B" w:rsidRPr="00100872">
        <w:rPr>
          <w:rFonts w:ascii="Times New Roman" w:hAnsi="Times New Roman" w:cs="Times New Roman"/>
          <w:sz w:val="20"/>
          <w:szCs w:val="20"/>
        </w:rPr>
        <w:t xml:space="preserve"> těmito </w:t>
      </w:r>
      <w:r w:rsidR="003452DC" w:rsidRPr="00100872">
        <w:rPr>
          <w:rFonts w:ascii="Times New Roman" w:hAnsi="Times New Roman" w:cs="Times New Roman"/>
          <w:sz w:val="20"/>
          <w:szCs w:val="20"/>
        </w:rPr>
        <w:t>předpisy bezp</w:t>
      </w:r>
      <w:r w:rsidR="00AE31B7" w:rsidRPr="00100872">
        <w:rPr>
          <w:rFonts w:ascii="Times New Roman" w:hAnsi="Times New Roman" w:cs="Times New Roman"/>
          <w:sz w:val="20"/>
          <w:szCs w:val="20"/>
        </w:rPr>
        <w:t>ečnosti</w:t>
      </w:r>
      <w:r w:rsidR="005A326B" w:rsidRPr="00100872">
        <w:rPr>
          <w:rFonts w:ascii="Times New Roman" w:hAnsi="Times New Roman" w:cs="Times New Roman"/>
          <w:sz w:val="20"/>
          <w:szCs w:val="20"/>
        </w:rPr>
        <w:t xml:space="preserve"> a </w:t>
      </w:r>
      <w:r w:rsidR="005D1767" w:rsidRPr="00100872">
        <w:rPr>
          <w:rFonts w:ascii="Times New Roman" w:hAnsi="Times New Roman" w:cs="Times New Roman"/>
          <w:sz w:val="20"/>
          <w:szCs w:val="20"/>
        </w:rPr>
        <w:t xml:space="preserve">ochrany zdraví </w:t>
      </w:r>
      <w:r w:rsidR="00AE31B7" w:rsidRPr="00100872">
        <w:rPr>
          <w:rFonts w:ascii="Times New Roman" w:hAnsi="Times New Roman" w:cs="Times New Roman"/>
          <w:sz w:val="20"/>
          <w:szCs w:val="20"/>
        </w:rPr>
        <w:t>a požární ochrany</w:t>
      </w:r>
      <w:r w:rsidR="005A326B" w:rsidRPr="00100872">
        <w:rPr>
          <w:rFonts w:ascii="Times New Roman" w:hAnsi="Times New Roman" w:cs="Times New Roman"/>
          <w:sz w:val="20"/>
          <w:szCs w:val="20"/>
        </w:rPr>
        <w:t>:</w:t>
      </w:r>
      <w:r w:rsidR="005D52FA" w:rsidRPr="00100872">
        <w:rPr>
          <w:rFonts w:ascii="Times New Roman" w:hAnsi="Times New Roman" w:cs="Times New Roman"/>
          <w:sz w:val="20"/>
          <w:szCs w:val="20"/>
        </w:rPr>
        <w:t xml:space="preserve"> p</w:t>
      </w:r>
      <w:r w:rsidR="00FE3C24" w:rsidRPr="00100872">
        <w:rPr>
          <w:rFonts w:ascii="Times New Roman" w:hAnsi="Times New Roman" w:cs="Times New Roman"/>
          <w:sz w:val="20"/>
          <w:szCs w:val="20"/>
        </w:rPr>
        <w:t>ožární poplachov</w:t>
      </w:r>
      <w:r w:rsidR="005D52FA" w:rsidRPr="00100872">
        <w:rPr>
          <w:rFonts w:ascii="Times New Roman" w:hAnsi="Times New Roman" w:cs="Times New Roman"/>
          <w:sz w:val="20"/>
          <w:szCs w:val="20"/>
        </w:rPr>
        <w:t>é</w:t>
      </w:r>
      <w:r w:rsidR="00FE3C24" w:rsidRPr="00100872">
        <w:rPr>
          <w:rFonts w:ascii="Times New Roman" w:hAnsi="Times New Roman" w:cs="Times New Roman"/>
          <w:sz w:val="20"/>
          <w:szCs w:val="20"/>
        </w:rPr>
        <w:t xml:space="preserve"> směrnice</w:t>
      </w:r>
      <w:r w:rsidR="005D52FA" w:rsidRPr="00100872">
        <w:rPr>
          <w:rFonts w:ascii="Times New Roman" w:hAnsi="Times New Roman" w:cs="Times New Roman"/>
          <w:sz w:val="20"/>
          <w:szCs w:val="20"/>
        </w:rPr>
        <w:t>, e</w:t>
      </w:r>
      <w:r w:rsidR="00FE3C24" w:rsidRPr="00100872">
        <w:rPr>
          <w:rFonts w:ascii="Times New Roman" w:hAnsi="Times New Roman" w:cs="Times New Roman"/>
          <w:sz w:val="20"/>
          <w:szCs w:val="20"/>
        </w:rPr>
        <w:t>vakuační plán</w:t>
      </w:r>
      <w:r w:rsidR="005D52FA" w:rsidRPr="00100872">
        <w:rPr>
          <w:rFonts w:ascii="Times New Roman" w:hAnsi="Times New Roman" w:cs="Times New Roman"/>
          <w:sz w:val="20"/>
          <w:szCs w:val="20"/>
        </w:rPr>
        <w:t>y, p</w:t>
      </w:r>
      <w:r w:rsidR="00FE3C24" w:rsidRPr="00100872">
        <w:rPr>
          <w:rFonts w:ascii="Times New Roman" w:hAnsi="Times New Roman" w:cs="Times New Roman"/>
          <w:sz w:val="20"/>
          <w:szCs w:val="20"/>
        </w:rPr>
        <w:t>ožární řád</w:t>
      </w:r>
      <w:r w:rsidR="005D52FA" w:rsidRPr="00100872">
        <w:rPr>
          <w:rFonts w:ascii="Times New Roman" w:hAnsi="Times New Roman" w:cs="Times New Roman"/>
          <w:sz w:val="20"/>
          <w:szCs w:val="20"/>
        </w:rPr>
        <w:t>y a p</w:t>
      </w:r>
      <w:r w:rsidR="00FE3C24" w:rsidRPr="00100872">
        <w:rPr>
          <w:rFonts w:ascii="Times New Roman" w:hAnsi="Times New Roman" w:cs="Times New Roman"/>
          <w:sz w:val="20"/>
          <w:szCs w:val="20"/>
        </w:rPr>
        <w:t>oučení o bezpečnosti a o požární ochraně</w:t>
      </w:r>
      <w:r w:rsidR="005D52FA" w:rsidRPr="00100872">
        <w:rPr>
          <w:rFonts w:ascii="Times New Roman" w:hAnsi="Times New Roman" w:cs="Times New Roman"/>
          <w:sz w:val="20"/>
          <w:szCs w:val="20"/>
        </w:rPr>
        <w:t xml:space="preserve">. Tyto dokumenty </w:t>
      </w:r>
      <w:r w:rsidR="00D770E6" w:rsidRPr="00100872">
        <w:rPr>
          <w:rFonts w:ascii="Times New Roman" w:hAnsi="Times New Roman" w:cs="Times New Roman"/>
          <w:sz w:val="20"/>
          <w:szCs w:val="20"/>
        </w:rPr>
        <w:t xml:space="preserve">jsou dostupné na webové </w:t>
      </w:r>
      <w:r w:rsidR="006935CE" w:rsidRPr="00100872">
        <w:rPr>
          <w:rFonts w:ascii="Times New Roman" w:hAnsi="Times New Roman" w:cs="Times New Roman"/>
          <w:sz w:val="20"/>
          <w:szCs w:val="20"/>
        </w:rPr>
        <w:t xml:space="preserve">úřední desce fakulty </w:t>
      </w:r>
      <w:r w:rsidR="00121602" w:rsidRPr="00100872">
        <w:rPr>
          <w:rFonts w:ascii="Times New Roman" w:hAnsi="Times New Roman" w:cs="Times New Roman"/>
          <w:sz w:val="20"/>
          <w:szCs w:val="20"/>
        </w:rPr>
        <w:t>v sekci „Předpisy“</w:t>
      </w:r>
      <w:r w:rsidR="00BD01BC" w:rsidRPr="00100872">
        <w:rPr>
          <w:rFonts w:ascii="Times New Roman" w:hAnsi="Times New Roman" w:cs="Times New Roman"/>
          <w:sz w:val="20"/>
          <w:szCs w:val="20"/>
        </w:rPr>
        <w:t>, položka „</w:t>
      </w:r>
      <w:r w:rsidR="00B54BD8" w:rsidRPr="00100872">
        <w:rPr>
          <w:rFonts w:ascii="Times New Roman" w:hAnsi="Times New Roman" w:cs="Times New Roman"/>
          <w:sz w:val="20"/>
          <w:szCs w:val="20"/>
        </w:rPr>
        <w:t>Bezpečnost</w:t>
      </w:r>
      <w:r w:rsidR="0065378E" w:rsidRPr="00100872">
        <w:rPr>
          <w:rFonts w:ascii="Times New Roman" w:hAnsi="Times New Roman" w:cs="Times New Roman"/>
          <w:sz w:val="20"/>
          <w:szCs w:val="20"/>
        </w:rPr>
        <w:t xml:space="preserve">, zdraví a požární ochrana – </w:t>
      </w:r>
      <w:r w:rsidR="00BD01BC" w:rsidRPr="00100872">
        <w:rPr>
          <w:rFonts w:ascii="Times New Roman" w:hAnsi="Times New Roman" w:cs="Times New Roman"/>
          <w:sz w:val="20"/>
          <w:szCs w:val="20"/>
        </w:rPr>
        <w:t>studenti“</w:t>
      </w:r>
      <w:r w:rsidR="00121602" w:rsidRPr="0010087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F1F19A" w14:textId="77777777" w:rsidR="008776B1" w:rsidRPr="00100872" w:rsidRDefault="008776B1" w:rsidP="00AF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F1F19D" w14:textId="3DF7E692" w:rsidR="003452DC" w:rsidRPr="00100872" w:rsidRDefault="003452DC" w:rsidP="00AF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872">
        <w:rPr>
          <w:rFonts w:ascii="Times New Roman" w:hAnsi="Times New Roman" w:cs="Times New Roman"/>
          <w:b/>
          <w:sz w:val="20"/>
          <w:szCs w:val="20"/>
        </w:rPr>
        <w:t>Jméno a příjmení:</w:t>
      </w:r>
      <w:r w:rsidRPr="00100872">
        <w:rPr>
          <w:rFonts w:ascii="Times New Roman" w:hAnsi="Times New Roman" w:cs="Times New Roman"/>
          <w:sz w:val="20"/>
          <w:szCs w:val="20"/>
        </w:rPr>
        <w:t xml:space="preserve"> </w:t>
      </w:r>
      <w:r w:rsidR="00100872">
        <w:rPr>
          <w:rFonts w:ascii="Times New Roman" w:hAnsi="Times New Roman" w:cs="Times New Roman"/>
          <w:sz w:val="20"/>
          <w:szCs w:val="20"/>
        </w:rPr>
        <w:t xml:space="preserve">…………………………………………….       </w:t>
      </w:r>
      <w:r w:rsidRPr="00100872">
        <w:rPr>
          <w:rFonts w:ascii="Times New Roman" w:hAnsi="Times New Roman" w:cs="Times New Roman"/>
          <w:b/>
          <w:sz w:val="20"/>
          <w:szCs w:val="20"/>
        </w:rPr>
        <w:t xml:space="preserve">Datum: </w:t>
      </w:r>
      <w:r w:rsidRPr="00100872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5FF1F19E" w14:textId="77777777" w:rsidR="008776B1" w:rsidRPr="00100872" w:rsidRDefault="008776B1" w:rsidP="00AF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F1F19F" w14:textId="77777777" w:rsidR="003452DC" w:rsidRPr="00100872" w:rsidRDefault="003452DC" w:rsidP="00AF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872">
        <w:rPr>
          <w:rFonts w:ascii="Times New Roman" w:hAnsi="Times New Roman" w:cs="Times New Roman"/>
          <w:b/>
          <w:sz w:val="20"/>
          <w:szCs w:val="20"/>
        </w:rPr>
        <w:t>Podpis:</w:t>
      </w:r>
      <w:r w:rsidRPr="00100872"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</w:p>
    <w:sectPr w:rsidR="003452DC" w:rsidRPr="0010087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77D85" w14:textId="77777777" w:rsidR="00D07F0F" w:rsidRDefault="00D07F0F" w:rsidP="00F2770F">
      <w:pPr>
        <w:spacing w:after="0" w:line="240" w:lineRule="auto"/>
      </w:pPr>
      <w:r>
        <w:separator/>
      </w:r>
    </w:p>
  </w:endnote>
  <w:endnote w:type="continuationSeparator" w:id="0">
    <w:p w14:paraId="0812FF8D" w14:textId="77777777" w:rsidR="00D07F0F" w:rsidRDefault="00D07F0F" w:rsidP="00F2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388205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F1F1A4" w14:textId="77777777" w:rsidR="00D07F0F" w:rsidRPr="00AF72AD" w:rsidRDefault="00D07F0F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2AD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AF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F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F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465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AF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F72A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F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F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F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465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AF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F1F1A5" w14:textId="77777777" w:rsidR="00D07F0F" w:rsidRDefault="00D07F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AD8AD" w14:textId="77777777" w:rsidR="00D07F0F" w:rsidRDefault="00D07F0F" w:rsidP="00F2770F">
      <w:pPr>
        <w:spacing w:after="0" w:line="240" w:lineRule="auto"/>
      </w:pPr>
      <w:r>
        <w:separator/>
      </w:r>
    </w:p>
  </w:footnote>
  <w:footnote w:type="continuationSeparator" w:id="0">
    <w:p w14:paraId="1F2A180E" w14:textId="77777777" w:rsidR="00D07F0F" w:rsidRDefault="00D07F0F" w:rsidP="00F2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5AAE"/>
    <w:multiLevelType w:val="hybridMultilevel"/>
    <w:tmpl w:val="0C6E5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6D2"/>
    <w:multiLevelType w:val="hybridMultilevel"/>
    <w:tmpl w:val="DB2CB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247"/>
    <w:multiLevelType w:val="hybridMultilevel"/>
    <w:tmpl w:val="615EE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53AD"/>
    <w:multiLevelType w:val="hybridMultilevel"/>
    <w:tmpl w:val="D3CA7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D24AB"/>
    <w:multiLevelType w:val="hybridMultilevel"/>
    <w:tmpl w:val="BA2A5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70FD1"/>
    <w:multiLevelType w:val="hybridMultilevel"/>
    <w:tmpl w:val="0B52B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11"/>
    <w:rsid w:val="0002143E"/>
    <w:rsid w:val="00026B05"/>
    <w:rsid w:val="0003254E"/>
    <w:rsid w:val="00051344"/>
    <w:rsid w:val="000741E4"/>
    <w:rsid w:val="000D067F"/>
    <w:rsid w:val="00100872"/>
    <w:rsid w:val="0010576A"/>
    <w:rsid w:val="00114E3B"/>
    <w:rsid w:val="00121602"/>
    <w:rsid w:val="00127BFD"/>
    <w:rsid w:val="00181811"/>
    <w:rsid w:val="001904DA"/>
    <w:rsid w:val="001F4D3D"/>
    <w:rsid w:val="00214F31"/>
    <w:rsid w:val="00256D04"/>
    <w:rsid w:val="00285506"/>
    <w:rsid w:val="002D0D86"/>
    <w:rsid w:val="002F7377"/>
    <w:rsid w:val="003452DC"/>
    <w:rsid w:val="00357DB5"/>
    <w:rsid w:val="00367705"/>
    <w:rsid w:val="003811C6"/>
    <w:rsid w:val="00394387"/>
    <w:rsid w:val="00430783"/>
    <w:rsid w:val="00441B8E"/>
    <w:rsid w:val="0045713C"/>
    <w:rsid w:val="00484A3A"/>
    <w:rsid w:val="00494828"/>
    <w:rsid w:val="004B471A"/>
    <w:rsid w:val="004E07ED"/>
    <w:rsid w:val="00561B98"/>
    <w:rsid w:val="005A326B"/>
    <w:rsid w:val="005D1767"/>
    <w:rsid w:val="005D4C72"/>
    <w:rsid w:val="005D52FA"/>
    <w:rsid w:val="00621011"/>
    <w:rsid w:val="00632968"/>
    <w:rsid w:val="006448C9"/>
    <w:rsid w:val="0065378E"/>
    <w:rsid w:val="006647B9"/>
    <w:rsid w:val="00667485"/>
    <w:rsid w:val="006935CE"/>
    <w:rsid w:val="006A324E"/>
    <w:rsid w:val="0071135F"/>
    <w:rsid w:val="00766E0D"/>
    <w:rsid w:val="007778D5"/>
    <w:rsid w:val="007A2B30"/>
    <w:rsid w:val="007C65A0"/>
    <w:rsid w:val="007F7B17"/>
    <w:rsid w:val="008048D9"/>
    <w:rsid w:val="00843A8F"/>
    <w:rsid w:val="008776B1"/>
    <w:rsid w:val="008C2A3D"/>
    <w:rsid w:val="008C485F"/>
    <w:rsid w:val="008D6203"/>
    <w:rsid w:val="00921ECE"/>
    <w:rsid w:val="0096097C"/>
    <w:rsid w:val="0097609C"/>
    <w:rsid w:val="009A2B41"/>
    <w:rsid w:val="009C0E7E"/>
    <w:rsid w:val="009C3BF3"/>
    <w:rsid w:val="009C74DF"/>
    <w:rsid w:val="00A74D6D"/>
    <w:rsid w:val="00AC741F"/>
    <w:rsid w:val="00AE31B7"/>
    <w:rsid w:val="00AE49B7"/>
    <w:rsid w:val="00AF72AD"/>
    <w:rsid w:val="00B12E7B"/>
    <w:rsid w:val="00B3704E"/>
    <w:rsid w:val="00B54BD8"/>
    <w:rsid w:val="00B54EA6"/>
    <w:rsid w:val="00B80C17"/>
    <w:rsid w:val="00B85881"/>
    <w:rsid w:val="00BA3EC8"/>
    <w:rsid w:val="00BC10F0"/>
    <w:rsid w:val="00BD01BC"/>
    <w:rsid w:val="00BE32EE"/>
    <w:rsid w:val="00BE79F9"/>
    <w:rsid w:val="00C01A9B"/>
    <w:rsid w:val="00C06A8A"/>
    <w:rsid w:val="00C325AC"/>
    <w:rsid w:val="00C46558"/>
    <w:rsid w:val="00C62209"/>
    <w:rsid w:val="00C65B67"/>
    <w:rsid w:val="00C807C1"/>
    <w:rsid w:val="00C918A0"/>
    <w:rsid w:val="00CD4AB4"/>
    <w:rsid w:val="00CF2DE5"/>
    <w:rsid w:val="00CF49F9"/>
    <w:rsid w:val="00D07F0F"/>
    <w:rsid w:val="00D40348"/>
    <w:rsid w:val="00D41DEF"/>
    <w:rsid w:val="00D770E6"/>
    <w:rsid w:val="00DA100E"/>
    <w:rsid w:val="00DC78AD"/>
    <w:rsid w:val="00E13381"/>
    <w:rsid w:val="00E765B7"/>
    <w:rsid w:val="00E87B78"/>
    <w:rsid w:val="00E96C4E"/>
    <w:rsid w:val="00F2770F"/>
    <w:rsid w:val="00F34A3C"/>
    <w:rsid w:val="00F4038A"/>
    <w:rsid w:val="00F6029B"/>
    <w:rsid w:val="00F774B5"/>
    <w:rsid w:val="00FA467F"/>
    <w:rsid w:val="00FD26C3"/>
    <w:rsid w:val="00FE3C24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F16A"/>
  <w15:docId w15:val="{C521E202-59C7-4C79-90BA-B2B401A3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70F"/>
  </w:style>
  <w:style w:type="paragraph" w:styleId="Zpat">
    <w:name w:val="footer"/>
    <w:basedOn w:val="Normln"/>
    <w:link w:val="ZpatChar"/>
    <w:uiPriority w:val="99"/>
    <w:unhideWhenUsed/>
    <w:rsid w:val="00F2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70F"/>
  </w:style>
  <w:style w:type="paragraph" w:styleId="Odstavecseseznamem">
    <w:name w:val="List Paragraph"/>
    <w:basedOn w:val="Normln"/>
    <w:uiPriority w:val="34"/>
    <w:qFormat/>
    <w:rsid w:val="009609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807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7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7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7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7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01FD8A9AB3E41881ECC8E8690AC66" ma:contentTypeVersion="0" ma:contentTypeDescription="Vytvoří nový dokument" ma:contentTypeScope="" ma:versionID="a21f868ce3c6a5f076b1972a7a6bf2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6bad03fb18b8f04fdbd71bfdd078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B4C7-A8EA-49D2-A0EC-617DB2273A5D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25B802-47DB-4D9D-B52B-82422AA45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A34B2-2125-4C7E-A074-E80B06AD7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F8AE77-BDF8-41B6-93CA-89964F58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A29392B7</Template>
  <TotalTime>2</TotalTime>
  <Pages>3</Pages>
  <Words>1282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FFUK</dc:creator>
  <cp:lastModifiedBy>Soukup, Daniel</cp:lastModifiedBy>
  <cp:revision>6</cp:revision>
  <cp:lastPrinted>2014-07-21T08:30:00Z</cp:lastPrinted>
  <dcterms:created xsi:type="dcterms:W3CDTF">2016-05-12T08:36:00Z</dcterms:created>
  <dcterms:modified xsi:type="dcterms:W3CDTF">2016-05-20T08:05:00Z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0x010100AE401FD8A9AB3E41881ECC8E8690AC66</vt:lpwstr>
  </property>
</Properties>
</file>