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9228C" w14:textId="77777777" w:rsidR="00BF5779" w:rsidRDefault="00BF5779" w:rsidP="00D90414">
      <w:pPr>
        <w:jc w:val="both"/>
      </w:pPr>
    </w:p>
    <w:p w14:paraId="47BF1C31" w14:textId="77777777" w:rsidR="00BF5779" w:rsidRDefault="00BF5779" w:rsidP="00D90414">
      <w:pPr>
        <w:jc w:val="both"/>
      </w:pPr>
    </w:p>
    <w:p w14:paraId="7F43A2CE" w14:textId="52958C27" w:rsidR="00686876" w:rsidRDefault="006324B2" w:rsidP="00D90414">
      <w:pPr>
        <w:jc w:val="both"/>
      </w:pPr>
      <w:r>
        <w:t>AS FF UK</w:t>
      </w:r>
    </w:p>
    <w:p w14:paraId="2F4C13DE" w14:textId="51B0E042" w:rsidR="009552CC" w:rsidRDefault="006324B2" w:rsidP="00D90414">
      <w:pPr>
        <w:jc w:val="both"/>
      </w:pPr>
      <w:r>
        <w:t>Vážený pan</w:t>
      </w:r>
    </w:p>
    <w:p w14:paraId="203FFBF0" w14:textId="2A6C5BBB" w:rsidR="006324B2" w:rsidRDefault="006324B2" w:rsidP="00D90414">
      <w:pPr>
        <w:jc w:val="both"/>
      </w:pPr>
      <w:r>
        <w:t>Mgr. Jan Chromý, Ph.D.</w:t>
      </w:r>
    </w:p>
    <w:p w14:paraId="0998150D" w14:textId="1A07DDC4" w:rsidR="006324B2" w:rsidRDefault="006324B2" w:rsidP="00D90414">
      <w:pPr>
        <w:jc w:val="both"/>
      </w:pPr>
      <w:r>
        <w:t>předseda</w:t>
      </w:r>
    </w:p>
    <w:p w14:paraId="034E8D1F" w14:textId="1B28C074" w:rsidR="004F36E1" w:rsidRDefault="006B61B6" w:rsidP="00D90414">
      <w:pPr>
        <w:jc w:val="both"/>
      </w:pPr>
      <w:r>
        <w:rPr>
          <w:u w:val="single"/>
        </w:rPr>
        <w:t xml:space="preserve">in </w:t>
      </w:r>
      <w:r w:rsidR="009552CC">
        <w:rPr>
          <w:u w:val="single"/>
        </w:rPr>
        <w:t>loco</w:t>
      </w:r>
    </w:p>
    <w:p w14:paraId="3AE3824B" w14:textId="77777777" w:rsidR="00D90414" w:rsidRDefault="00D90414" w:rsidP="00D90414">
      <w:pPr>
        <w:jc w:val="both"/>
      </w:pPr>
    </w:p>
    <w:p w14:paraId="61E5DEB3" w14:textId="77777777" w:rsidR="005F671C" w:rsidRPr="001D357E" w:rsidRDefault="005F671C" w:rsidP="00D90414">
      <w:pPr>
        <w:jc w:val="both"/>
      </w:pPr>
    </w:p>
    <w:p w14:paraId="53A65FF2" w14:textId="77777777" w:rsidR="00BF5779" w:rsidRPr="001D357E" w:rsidRDefault="00BF5779" w:rsidP="00BF5779">
      <w:r w:rsidRPr="001D357E">
        <w:t xml:space="preserve">Praha, </w:t>
      </w:r>
      <w:r>
        <w:t>4</w:t>
      </w:r>
      <w:r w:rsidRPr="001D357E">
        <w:t xml:space="preserve">. </w:t>
      </w:r>
      <w:r>
        <w:t>6</w:t>
      </w:r>
      <w:r w:rsidRPr="001D357E">
        <w:t>. 201</w:t>
      </w:r>
      <w:r>
        <w:t>4</w:t>
      </w:r>
    </w:p>
    <w:p w14:paraId="3AE3824C" w14:textId="72D1816F" w:rsidR="006B3DC1" w:rsidRPr="001D357E" w:rsidRDefault="006B3DC1" w:rsidP="00863431">
      <w:pPr>
        <w:jc w:val="both"/>
        <w:rPr>
          <w:i/>
        </w:rPr>
      </w:pPr>
      <w:r w:rsidRPr="001D357E">
        <w:rPr>
          <w:i/>
        </w:rPr>
        <w:t>Č.</w:t>
      </w:r>
      <w:r w:rsidR="00C73914">
        <w:rPr>
          <w:i/>
        </w:rPr>
        <w:t xml:space="preserve"> </w:t>
      </w:r>
      <w:r w:rsidRPr="001D357E">
        <w:rPr>
          <w:i/>
        </w:rPr>
        <w:t>j.</w:t>
      </w:r>
      <w:r w:rsidR="00C73914">
        <w:rPr>
          <w:i/>
        </w:rPr>
        <w:t>:</w:t>
      </w:r>
      <w:r w:rsidRPr="001D357E">
        <w:rPr>
          <w:i/>
        </w:rPr>
        <w:t xml:space="preserve"> </w:t>
      </w:r>
      <w:r w:rsidR="00BF5779" w:rsidRPr="00BF5779">
        <w:rPr>
          <w:i/>
        </w:rPr>
        <w:t>2014UKFF04084</w:t>
      </w:r>
    </w:p>
    <w:p w14:paraId="3AE3824D" w14:textId="77777777" w:rsidR="00562920" w:rsidRDefault="00562920" w:rsidP="00863431">
      <w:pPr>
        <w:jc w:val="both"/>
        <w:rPr>
          <w:b/>
          <w:u w:val="single"/>
        </w:rPr>
      </w:pPr>
    </w:p>
    <w:p w14:paraId="69A9B075" w14:textId="77777777" w:rsidR="005F671C" w:rsidRDefault="005F671C" w:rsidP="00863431">
      <w:pPr>
        <w:jc w:val="both"/>
        <w:rPr>
          <w:b/>
          <w:u w:val="single"/>
        </w:rPr>
      </w:pPr>
    </w:p>
    <w:p w14:paraId="3AE3824F" w14:textId="40A1A769" w:rsidR="005F6766" w:rsidRDefault="005F6766" w:rsidP="00863431">
      <w:pPr>
        <w:jc w:val="both"/>
        <w:rPr>
          <w:b/>
        </w:rPr>
      </w:pPr>
      <w:r w:rsidRPr="00BF5779">
        <w:rPr>
          <w:b/>
        </w:rPr>
        <w:t>Věc</w:t>
      </w:r>
      <w:r w:rsidRPr="001D357E">
        <w:rPr>
          <w:b/>
        </w:rPr>
        <w:t xml:space="preserve">: </w:t>
      </w:r>
      <w:r w:rsidR="009552CC">
        <w:rPr>
          <w:b/>
        </w:rPr>
        <w:t xml:space="preserve">Žádost o projednání návrhu </w:t>
      </w:r>
      <w:r w:rsidR="00BF7710">
        <w:rPr>
          <w:b/>
        </w:rPr>
        <w:t>na novelizaci Rigorózního řádu FF UK</w:t>
      </w:r>
    </w:p>
    <w:p w14:paraId="3AE38250" w14:textId="77777777" w:rsidR="00D90414" w:rsidRDefault="00D90414" w:rsidP="00863431">
      <w:pPr>
        <w:jc w:val="both"/>
        <w:rPr>
          <w:b/>
        </w:rPr>
      </w:pPr>
    </w:p>
    <w:p w14:paraId="56219943" w14:textId="77777777" w:rsidR="005F671C" w:rsidRDefault="005F671C" w:rsidP="00863431">
      <w:pPr>
        <w:jc w:val="both"/>
        <w:rPr>
          <w:b/>
        </w:rPr>
      </w:pPr>
    </w:p>
    <w:p w14:paraId="60CDF308" w14:textId="7B9FD6E0" w:rsidR="00D82FE8" w:rsidRDefault="009552CC" w:rsidP="009552CC">
      <w:pPr>
        <w:jc w:val="both"/>
      </w:pPr>
      <w:r>
        <w:t>Vážený pane předsedo,</w:t>
      </w:r>
    </w:p>
    <w:p w14:paraId="51BDBD43" w14:textId="6C42973A" w:rsidR="0014497B" w:rsidRDefault="0014497B" w:rsidP="009552CC">
      <w:pPr>
        <w:jc w:val="both"/>
      </w:pPr>
      <w:r>
        <w:t>Vážen</w:t>
      </w:r>
      <w:r w:rsidR="00171E2D">
        <w:t>é senátorky, vážení senátoři,</w:t>
      </w:r>
    </w:p>
    <w:p w14:paraId="2CF2D9F2" w14:textId="7F905B02" w:rsidR="009552CC" w:rsidRDefault="009552CC" w:rsidP="009552CC">
      <w:pPr>
        <w:jc w:val="both"/>
      </w:pPr>
    </w:p>
    <w:p w14:paraId="6B4E5E6C" w14:textId="043833AB" w:rsidR="00BF7710" w:rsidRDefault="00273748" w:rsidP="007305B8">
      <w:pPr>
        <w:jc w:val="both"/>
      </w:pPr>
      <w:r>
        <w:tab/>
      </w:r>
      <w:r w:rsidR="007305B8">
        <w:t xml:space="preserve">v příloze předkládám návrh </w:t>
      </w:r>
      <w:r w:rsidR="00BF7710">
        <w:t>novelizace Rigorózního řádu FF UK</w:t>
      </w:r>
      <w:r w:rsidR="007305B8">
        <w:t xml:space="preserve">. Návrh už byl projednán legislativní i studijní komisí, </w:t>
      </w:r>
      <w:r w:rsidR="003D7485">
        <w:t>doporučující stanovisko legislativní komise předsednictvo obdrželo přímo od předsedy komise, stanovisko studijní komise jsem obdržela ve znění</w:t>
      </w:r>
      <w:bookmarkStart w:id="0" w:name="_GoBack"/>
      <w:bookmarkEnd w:id="0"/>
      <w:r w:rsidR="003D7485">
        <w:t>:</w:t>
      </w:r>
    </w:p>
    <w:p w14:paraId="3D1D6183" w14:textId="77777777" w:rsidR="003D7485" w:rsidRDefault="003D7485" w:rsidP="007305B8">
      <w:pPr>
        <w:jc w:val="both"/>
      </w:pPr>
    </w:p>
    <w:p w14:paraId="0CF9A93C" w14:textId="258E754C" w:rsidR="003D7485" w:rsidRDefault="003D7485" w:rsidP="003D7485">
      <w:pPr>
        <w:rPr>
          <w:rFonts w:ascii="Courier" w:hAnsi="Courier"/>
          <w:color w:val="575757"/>
          <w:sz w:val="23"/>
          <w:szCs w:val="23"/>
        </w:rPr>
      </w:pPr>
      <w:r>
        <w:rPr>
          <w:rFonts w:ascii="Courier" w:hAnsi="Courier"/>
          <w:color w:val="575757"/>
          <w:sz w:val="23"/>
          <w:szCs w:val="23"/>
        </w:rPr>
        <w:t>Studijní komise nemá připomínek ani k navrhovaným změnám Rigorózního řádu FF UK v Praze.</w:t>
      </w:r>
    </w:p>
    <w:p w14:paraId="544760B8" w14:textId="77777777" w:rsidR="003D7485" w:rsidRDefault="003D7485" w:rsidP="007305B8">
      <w:pPr>
        <w:jc w:val="both"/>
      </w:pPr>
    </w:p>
    <w:p w14:paraId="22DAD0A0" w14:textId="6FF13F1D" w:rsidR="004C55B9" w:rsidRDefault="007305B8" w:rsidP="00BF7710">
      <w:pPr>
        <w:ind w:firstLine="708"/>
        <w:jc w:val="both"/>
      </w:pPr>
      <w:r>
        <w:t>Prosím tedy o zařazení do programu červnového zasedání AS FF UK.</w:t>
      </w:r>
      <w:r w:rsidR="00BF7710">
        <w:t xml:space="preserve"> </w:t>
      </w:r>
      <w:r w:rsidR="000D1C9D">
        <w:t>Děkuji.</w:t>
      </w:r>
    </w:p>
    <w:p w14:paraId="76D2D4EF" w14:textId="77777777" w:rsidR="000D1C9D" w:rsidRDefault="000D1C9D" w:rsidP="00863431">
      <w:pPr>
        <w:ind w:firstLine="708"/>
        <w:jc w:val="both"/>
      </w:pPr>
    </w:p>
    <w:p w14:paraId="3AE38258" w14:textId="77777777" w:rsidR="00604315" w:rsidRDefault="00D4687E" w:rsidP="00863431">
      <w:pPr>
        <w:ind w:firstLine="708"/>
        <w:jc w:val="both"/>
      </w:pPr>
      <w:r>
        <w:t>Se srdečným pozdravem,</w:t>
      </w:r>
    </w:p>
    <w:p w14:paraId="3AE38259" w14:textId="77777777" w:rsidR="00C9663C" w:rsidRPr="001D357E" w:rsidRDefault="00C9663C" w:rsidP="00863431">
      <w:pPr>
        <w:ind w:left="2124" w:firstLine="708"/>
        <w:jc w:val="center"/>
      </w:pPr>
    </w:p>
    <w:p w14:paraId="3AE3825A" w14:textId="77777777" w:rsidR="001D357E" w:rsidRDefault="001D357E" w:rsidP="00863431">
      <w:pPr>
        <w:ind w:left="2124" w:firstLine="708"/>
        <w:jc w:val="center"/>
      </w:pPr>
    </w:p>
    <w:p w14:paraId="6B6D1E11" w14:textId="77777777" w:rsidR="00BF5779" w:rsidRDefault="00BF5779" w:rsidP="00863431">
      <w:pPr>
        <w:ind w:left="2124" w:firstLine="708"/>
        <w:jc w:val="center"/>
      </w:pPr>
    </w:p>
    <w:p w14:paraId="54276F01" w14:textId="77777777" w:rsidR="00BF5779" w:rsidRPr="001D357E" w:rsidRDefault="00BF5779" w:rsidP="00863431">
      <w:pPr>
        <w:ind w:left="2124" w:firstLine="708"/>
        <w:jc w:val="center"/>
      </w:pPr>
    </w:p>
    <w:p w14:paraId="3AE3825B" w14:textId="77777777" w:rsidR="00CE3559" w:rsidRPr="001D357E" w:rsidRDefault="00C73914" w:rsidP="00BF5779">
      <w:pPr>
        <w:ind w:left="3540" w:firstLine="708"/>
        <w:jc w:val="center"/>
      </w:pPr>
      <w:r>
        <w:t>d</w:t>
      </w:r>
      <w:r w:rsidR="00CE3559" w:rsidRPr="001D357E">
        <w:t xml:space="preserve">oc. </w:t>
      </w:r>
      <w:r w:rsidR="00C33638">
        <w:t>Mirjam Friedová</w:t>
      </w:r>
      <w:r w:rsidR="00CE3559" w:rsidRPr="001D357E">
        <w:t>, Ph.D.</w:t>
      </w:r>
    </w:p>
    <w:p w14:paraId="3AE3825C" w14:textId="6A5F7735" w:rsidR="00EC7191" w:rsidRDefault="00BF5779" w:rsidP="00BF5779">
      <w:pPr>
        <w:ind w:left="2832"/>
        <w:jc w:val="center"/>
      </w:pPr>
      <w:r>
        <w:t xml:space="preserve">   </w:t>
      </w:r>
      <w:r w:rsidR="006B3DC1" w:rsidRPr="001D357E">
        <w:t>děkan</w:t>
      </w:r>
      <w:r w:rsidR="00C33638">
        <w:t>ka</w:t>
      </w:r>
      <w:r w:rsidR="00EC7191">
        <w:t xml:space="preserve"> FF UK</w:t>
      </w:r>
    </w:p>
    <w:p w14:paraId="4C012489" w14:textId="77777777" w:rsidR="00BF7710" w:rsidRDefault="00BF7710" w:rsidP="00863431">
      <w:pPr>
        <w:ind w:left="2832" w:firstLine="708"/>
        <w:jc w:val="center"/>
      </w:pPr>
    </w:p>
    <w:p w14:paraId="62E38AE3" w14:textId="77777777" w:rsidR="00BF7710" w:rsidRDefault="00BF7710" w:rsidP="00863431">
      <w:pPr>
        <w:ind w:left="2832" w:firstLine="708"/>
        <w:jc w:val="center"/>
      </w:pPr>
    </w:p>
    <w:p w14:paraId="4E540E9D" w14:textId="77777777" w:rsidR="00BF7710" w:rsidRDefault="00BF7710" w:rsidP="00863431">
      <w:pPr>
        <w:ind w:left="2832" w:firstLine="708"/>
        <w:jc w:val="center"/>
      </w:pPr>
    </w:p>
    <w:p w14:paraId="3AE3825E" w14:textId="50CB6286" w:rsidR="007C35B9" w:rsidRDefault="007C35B9" w:rsidP="00863431">
      <w:pPr>
        <w:rPr>
          <w:i/>
        </w:rPr>
      </w:pPr>
      <w:r>
        <w:rPr>
          <w:i/>
          <w:u w:val="single"/>
        </w:rPr>
        <w:t>Příloh</w:t>
      </w:r>
      <w:r w:rsidR="006833A4">
        <w:rPr>
          <w:i/>
          <w:u w:val="single"/>
        </w:rPr>
        <w:t>a</w:t>
      </w:r>
      <w:r>
        <w:rPr>
          <w:i/>
        </w:rPr>
        <w:t>:</w:t>
      </w:r>
    </w:p>
    <w:p w14:paraId="18DD2849" w14:textId="161C0539" w:rsidR="00D82FE8" w:rsidRPr="00D82FE8" w:rsidRDefault="006833A4" w:rsidP="00D82FE8">
      <w:pPr>
        <w:pStyle w:val="Odstavecseseznamem"/>
        <w:numPr>
          <w:ilvl w:val="0"/>
          <w:numId w:val="15"/>
        </w:numPr>
        <w:rPr>
          <w:i/>
        </w:rPr>
      </w:pPr>
      <w:r>
        <w:rPr>
          <w:i/>
        </w:rPr>
        <w:t xml:space="preserve">návrh </w:t>
      </w:r>
      <w:r w:rsidR="00BF7710">
        <w:rPr>
          <w:i/>
        </w:rPr>
        <w:t>novelizace Rigorózního řádu</w:t>
      </w:r>
    </w:p>
    <w:sectPr w:rsidR="00D82FE8" w:rsidRPr="00D82FE8">
      <w:headerReference w:type="default" r:id="rId11"/>
      <w:footerReference w:type="default" r:id="rId12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A43F" w14:textId="77777777" w:rsidR="00562606" w:rsidRDefault="00562606">
      <w:r>
        <w:separator/>
      </w:r>
    </w:p>
  </w:endnote>
  <w:endnote w:type="continuationSeparator" w:id="0">
    <w:p w14:paraId="61DF392E" w14:textId="77777777" w:rsidR="00562606" w:rsidRDefault="0056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A148C7" w14:paraId="3AE38278" w14:textId="77777777">
      <w:tc>
        <w:tcPr>
          <w:tcW w:w="1628" w:type="pct"/>
        </w:tcPr>
        <w:p w14:paraId="3AE3826D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3AE3826E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3AE3826F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IČ: </w:t>
          </w:r>
          <w:proofErr w:type="gramStart"/>
          <w:r>
            <w:rPr>
              <w:rFonts w:ascii="Cambria" w:hAnsi="Cambria"/>
              <w:sz w:val="16"/>
              <w:szCs w:val="16"/>
            </w:rPr>
            <w:t>00216208         DIČ</w:t>
          </w:r>
          <w:proofErr w:type="gramEnd"/>
          <w:r>
            <w:rPr>
              <w:rFonts w:ascii="Cambria" w:hAnsi="Cambria"/>
              <w:sz w:val="16"/>
              <w:szCs w:val="16"/>
            </w:rPr>
            <w:t>: CZ00216208</w:t>
          </w:r>
        </w:p>
      </w:tc>
      <w:tc>
        <w:tcPr>
          <w:tcW w:w="1750" w:type="pct"/>
        </w:tcPr>
        <w:p w14:paraId="3AE38270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3AE38271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3AE38272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3AE38273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3AE38274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3AE38275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3AE38276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3AE38277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3AE38279" w14:textId="77777777" w:rsidR="00A148C7" w:rsidRDefault="00A148C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D4D1" w14:textId="77777777" w:rsidR="00562606" w:rsidRDefault="00562606">
      <w:r>
        <w:separator/>
      </w:r>
    </w:p>
  </w:footnote>
  <w:footnote w:type="continuationSeparator" w:id="0">
    <w:p w14:paraId="4131FC90" w14:textId="77777777" w:rsidR="00562606" w:rsidRDefault="0056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8265" w14:textId="77777777" w:rsidR="00A148C7" w:rsidRDefault="003D7485">
    <w:pPr>
      <w:pStyle w:val="Zhlav"/>
    </w:pPr>
    <w:r>
      <w:rPr>
        <w:noProof/>
        <w:sz w:val="20"/>
      </w:rPr>
      <w:object w:dxaOrig="1440" w:dyaOrig="1440" w14:anchorId="3AE38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463420774" r:id="rId2"/>
      </w:object>
    </w:r>
    <w:r w:rsidR="0033741D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3AE3827B" wp14:editId="3AE3827C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8C7">
      <w:t xml:space="preserve">                               </w:t>
    </w:r>
  </w:p>
  <w:p w14:paraId="3AE38266" w14:textId="77777777" w:rsidR="00A148C7" w:rsidRDefault="00A148C7">
    <w:pPr>
      <w:pStyle w:val="Zhlav"/>
    </w:pPr>
  </w:p>
  <w:p w14:paraId="3AE38267" w14:textId="77777777" w:rsidR="00A148C7" w:rsidRDefault="00A148C7">
    <w:pPr>
      <w:pStyle w:val="Zhlav"/>
      <w:jc w:val="right"/>
    </w:pPr>
  </w:p>
  <w:p w14:paraId="3AE38268" w14:textId="77777777" w:rsidR="00A148C7" w:rsidRDefault="00A148C7">
    <w:pPr>
      <w:pStyle w:val="Zhlav"/>
      <w:jc w:val="right"/>
    </w:pPr>
  </w:p>
  <w:p w14:paraId="3AE38269" w14:textId="77777777" w:rsidR="00A148C7" w:rsidRDefault="00A148C7">
    <w:pPr>
      <w:pStyle w:val="Zhlav"/>
    </w:pPr>
  </w:p>
  <w:p w14:paraId="3AE3826A" w14:textId="77777777" w:rsidR="00A148C7" w:rsidRDefault="00A148C7">
    <w:pPr>
      <w:pStyle w:val="Zhlav"/>
    </w:pPr>
  </w:p>
  <w:p w14:paraId="7225DDC4" w14:textId="77777777" w:rsidR="00BF5779" w:rsidRDefault="0033741D" w:rsidP="00BF5779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3827D" wp14:editId="3AE3827E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412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39C677CE" w14:textId="77777777" w:rsidR="00BF5779" w:rsidRDefault="00BF5779" w:rsidP="00BF5779">
    <w:pPr>
      <w:pStyle w:val="Zhlav"/>
      <w:rPr>
        <w:rFonts w:ascii="Calibri" w:hAnsi="Calibri"/>
      </w:rPr>
    </w:pPr>
  </w:p>
  <w:p w14:paraId="3AE3826C" w14:textId="0686B154" w:rsidR="00A148C7" w:rsidRPr="00BF5779" w:rsidRDefault="00BF5779" w:rsidP="00BF5779">
    <w:pPr>
      <w:pStyle w:val="Zhlav"/>
      <w:rPr>
        <w:rFonts w:ascii="Calibri" w:hAnsi="Calibri"/>
      </w:rPr>
    </w:pPr>
    <w:r>
      <w:rPr>
        <w:rFonts w:ascii="Cambria" w:hAnsi="Cambria" w:cs="Arial"/>
        <w:spacing w:val="10"/>
        <w:szCs w:val="20"/>
      </w:rPr>
      <w:t xml:space="preserve">              </w:t>
    </w:r>
    <w:r w:rsidR="00A148C7"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ECD"/>
    <w:multiLevelType w:val="hybridMultilevel"/>
    <w:tmpl w:val="9886B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078"/>
    <w:multiLevelType w:val="hybridMultilevel"/>
    <w:tmpl w:val="961AD4D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C3671"/>
    <w:multiLevelType w:val="hybridMultilevel"/>
    <w:tmpl w:val="7D58F9CC"/>
    <w:lvl w:ilvl="0" w:tplc="EFF0685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06908A3"/>
    <w:multiLevelType w:val="hybridMultilevel"/>
    <w:tmpl w:val="316C4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3E51"/>
    <w:multiLevelType w:val="hybridMultilevel"/>
    <w:tmpl w:val="8A5C53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F30734"/>
    <w:multiLevelType w:val="hybridMultilevel"/>
    <w:tmpl w:val="77822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5715"/>
    <w:multiLevelType w:val="hybridMultilevel"/>
    <w:tmpl w:val="81B232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474CF"/>
    <w:multiLevelType w:val="hybridMultilevel"/>
    <w:tmpl w:val="C2FA9F4A"/>
    <w:lvl w:ilvl="0" w:tplc="D568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C39AB"/>
    <w:multiLevelType w:val="hybridMultilevel"/>
    <w:tmpl w:val="0EB45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74528"/>
    <w:multiLevelType w:val="hybridMultilevel"/>
    <w:tmpl w:val="695092BE"/>
    <w:lvl w:ilvl="0" w:tplc="10A87B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B82896"/>
    <w:multiLevelType w:val="hybridMultilevel"/>
    <w:tmpl w:val="885A6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04F0E"/>
    <w:multiLevelType w:val="hybridMultilevel"/>
    <w:tmpl w:val="A33A8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7729"/>
    <w:multiLevelType w:val="hybridMultilevel"/>
    <w:tmpl w:val="79B6D3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1E39A9"/>
    <w:multiLevelType w:val="hybridMultilevel"/>
    <w:tmpl w:val="B60EE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067FC"/>
    <w:multiLevelType w:val="hybridMultilevel"/>
    <w:tmpl w:val="695092BE"/>
    <w:lvl w:ilvl="0" w:tplc="10A87B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BE1601"/>
    <w:multiLevelType w:val="hybridMultilevel"/>
    <w:tmpl w:val="48B24256"/>
    <w:lvl w:ilvl="0" w:tplc="E1121CC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D"/>
    <w:rsid w:val="000038CA"/>
    <w:rsid w:val="000310CD"/>
    <w:rsid w:val="00032D62"/>
    <w:rsid w:val="00035270"/>
    <w:rsid w:val="00046A26"/>
    <w:rsid w:val="00061A31"/>
    <w:rsid w:val="000626D8"/>
    <w:rsid w:val="000C3CA6"/>
    <w:rsid w:val="000C3F8F"/>
    <w:rsid w:val="000D1C9D"/>
    <w:rsid w:val="000E181F"/>
    <w:rsid w:val="000F398D"/>
    <w:rsid w:val="00106141"/>
    <w:rsid w:val="001120C1"/>
    <w:rsid w:val="0012020B"/>
    <w:rsid w:val="00134D66"/>
    <w:rsid w:val="0013741F"/>
    <w:rsid w:val="00141147"/>
    <w:rsid w:val="0014173A"/>
    <w:rsid w:val="0014497B"/>
    <w:rsid w:val="0015664C"/>
    <w:rsid w:val="00171E2D"/>
    <w:rsid w:val="00182208"/>
    <w:rsid w:val="00184FD4"/>
    <w:rsid w:val="00186515"/>
    <w:rsid w:val="00197FA6"/>
    <w:rsid w:val="001A4938"/>
    <w:rsid w:val="001B2A0B"/>
    <w:rsid w:val="001C274B"/>
    <w:rsid w:val="001C3BA2"/>
    <w:rsid w:val="001D2FB2"/>
    <w:rsid w:val="001D357E"/>
    <w:rsid w:val="001D4CB6"/>
    <w:rsid w:val="001D67A1"/>
    <w:rsid w:val="001E1E68"/>
    <w:rsid w:val="001F054F"/>
    <w:rsid w:val="001F15F2"/>
    <w:rsid w:val="001F3C1A"/>
    <w:rsid w:val="00222965"/>
    <w:rsid w:val="0024033A"/>
    <w:rsid w:val="00250786"/>
    <w:rsid w:val="00250923"/>
    <w:rsid w:val="00257711"/>
    <w:rsid w:val="0026341B"/>
    <w:rsid w:val="00273748"/>
    <w:rsid w:val="00285C04"/>
    <w:rsid w:val="002A0BA3"/>
    <w:rsid w:val="002A5090"/>
    <w:rsid w:val="002E731C"/>
    <w:rsid w:val="00312454"/>
    <w:rsid w:val="00326E56"/>
    <w:rsid w:val="0033741D"/>
    <w:rsid w:val="00361552"/>
    <w:rsid w:val="00376645"/>
    <w:rsid w:val="00391234"/>
    <w:rsid w:val="00392F01"/>
    <w:rsid w:val="00396EFE"/>
    <w:rsid w:val="003B5642"/>
    <w:rsid w:val="003D1D55"/>
    <w:rsid w:val="003D7485"/>
    <w:rsid w:val="0040401E"/>
    <w:rsid w:val="0041451C"/>
    <w:rsid w:val="00433112"/>
    <w:rsid w:val="00446CDF"/>
    <w:rsid w:val="004621DC"/>
    <w:rsid w:val="00483AC1"/>
    <w:rsid w:val="004C11A9"/>
    <w:rsid w:val="004C25D5"/>
    <w:rsid w:val="004C55B9"/>
    <w:rsid w:val="004F36E1"/>
    <w:rsid w:val="004F45C3"/>
    <w:rsid w:val="00521E54"/>
    <w:rsid w:val="005358DC"/>
    <w:rsid w:val="00544A41"/>
    <w:rsid w:val="00550FE2"/>
    <w:rsid w:val="00551FCA"/>
    <w:rsid w:val="005544B0"/>
    <w:rsid w:val="00562606"/>
    <w:rsid w:val="00562920"/>
    <w:rsid w:val="005B0B63"/>
    <w:rsid w:val="005B78F8"/>
    <w:rsid w:val="005F420A"/>
    <w:rsid w:val="005F671C"/>
    <w:rsid w:val="005F6766"/>
    <w:rsid w:val="00604315"/>
    <w:rsid w:val="0061699C"/>
    <w:rsid w:val="006324B2"/>
    <w:rsid w:val="00636E53"/>
    <w:rsid w:val="006451C8"/>
    <w:rsid w:val="00661929"/>
    <w:rsid w:val="006833A4"/>
    <w:rsid w:val="00686876"/>
    <w:rsid w:val="00693A0E"/>
    <w:rsid w:val="006B3DC1"/>
    <w:rsid w:val="006B4CFF"/>
    <w:rsid w:val="006B56E3"/>
    <w:rsid w:val="006B61B6"/>
    <w:rsid w:val="006C1495"/>
    <w:rsid w:val="006E01EB"/>
    <w:rsid w:val="006E4152"/>
    <w:rsid w:val="00713A55"/>
    <w:rsid w:val="00726ABE"/>
    <w:rsid w:val="007305B8"/>
    <w:rsid w:val="00737320"/>
    <w:rsid w:val="007426B9"/>
    <w:rsid w:val="0074285D"/>
    <w:rsid w:val="00765D48"/>
    <w:rsid w:val="00767576"/>
    <w:rsid w:val="007C35B9"/>
    <w:rsid w:val="007D2373"/>
    <w:rsid w:val="007D57D8"/>
    <w:rsid w:val="007D5EAB"/>
    <w:rsid w:val="0080125F"/>
    <w:rsid w:val="008210E4"/>
    <w:rsid w:val="008545BA"/>
    <w:rsid w:val="00860303"/>
    <w:rsid w:val="00863431"/>
    <w:rsid w:val="00871F00"/>
    <w:rsid w:val="00896895"/>
    <w:rsid w:val="008A4D3F"/>
    <w:rsid w:val="008C41DD"/>
    <w:rsid w:val="008C76EF"/>
    <w:rsid w:val="008D13F3"/>
    <w:rsid w:val="008D3BE3"/>
    <w:rsid w:val="008D78BA"/>
    <w:rsid w:val="008E4179"/>
    <w:rsid w:val="008E51B4"/>
    <w:rsid w:val="008E5FCD"/>
    <w:rsid w:val="008F0309"/>
    <w:rsid w:val="008F362B"/>
    <w:rsid w:val="00923B30"/>
    <w:rsid w:val="009269DA"/>
    <w:rsid w:val="00944B0F"/>
    <w:rsid w:val="00954270"/>
    <w:rsid w:val="009552CC"/>
    <w:rsid w:val="00960BD9"/>
    <w:rsid w:val="00970D59"/>
    <w:rsid w:val="009B1BAC"/>
    <w:rsid w:val="009D11BD"/>
    <w:rsid w:val="009D1E9A"/>
    <w:rsid w:val="009E2FB9"/>
    <w:rsid w:val="009F0B77"/>
    <w:rsid w:val="009F6B61"/>
    <w:rsid w:val="009F7B8B"/>
    <w:rsid w:val="00A03C0F"/>
    <w:rsid w:val="00A07358"/>
    <w:rsid w:val="00A0762F"/>
    <w:rsid w:val="00A148C7"/>
    <w:rsid w:val="00A43E2E"/>
    <w:rsid w:val="00A80FB2"/>
    <w:rsid w:val="00A83A98"/>
    <w:rsid w:val="00A9302F"/>
    <w:rsid w:val="00AA07BE"/>
    <w:rsid w:val="00AA2356"/>
    <w:rsid w:val="00AA3C1A"/>
    <w:rsid w:val="00AB3560"/>
    <w:rsid w:val="00AB4E42"/>
    <w:rsid w:val="00AC4BDE"/>
    <w:rsid w:val="00B06543"/>
    <w:rsid w:val="00B14014"/>
    <w:rsid w:val="00B14606"/>
    <w:rsid w:val="00B42834"/>
    <w:rsid w:val="00B53BB7"/>
    <w:rsid w:val="00B7011F"/>
    <w:rsid w:val="00B72829"/>
    <w:rsid w:val="00B7436E"/>
    <w:rsid w:val="00B91A2B"/>
    <w:rsid w:val="00B91C73"/>
    <w:rsid w:val="00BA1631"/>
    <w:rsid w:val="00BA2805"/>
    <w:rsid w:val="00BF5779"/>
    <w:rsid w:val="00BF7710"/>
    <w:rsid w:val="00BF794F"/>
    <w:rsid w:val="00C04476"/>
    <w:rsid w:val="00C13F37"/>
    <w:rsid w:val="00C232AD"/>
    <w:rsid w:val="00C33638"/>
    <w:rsid w:val="00C348AF"/>
    <w:rsid w:val="00C47341"/>
    <w:rsid w:val="00C51DD6"/>
    <w:rsid w:val="00C52A10"/>
    <w:rsid w:val="00C5521F"/>
    <w:rsid w:val="00C57146"/>
    <w:rsid w:val="00C73914"/>
    <w:rsid w:val="00C74FEB"/>
    <w:rsid w:val="00C80D70"/>
    <w:rsid w:val="00C92E27"/>
    <w:rsid w:val="00C9663C"/>
    <w:rsid w:val="00CB0A3B"/>
    <w:rsid w:val="00CC3608"/>
    <w:rsid w:val="00CE3559"/>
    <w:rsid w:val="00CF11C3"/>
    <w:rsid w:val="00D1124C"/>
    <w:rsid w:val="00D24173"/>
    <w:rsid w:val="00D326A1"/>
    <w:rsid w:val="00D32B81"/>
    <w:rsid w:val="00D41000"/>
    <w:rsid w:val="00D41EFE"/>
    <w:rsid w:val="00D42BBE"/>
    <w:rsid w:val="00D4387D"/>
    <w:rsid w:val="00D4687E"/>
    <w:rsid w:val="00D64F28"/>
    <w:rsid w:val="00D7124E"/>
    <w:rsid w:val="00D82FE8"/>
    <w:rsid w:val="00D90414"/>
    <w:rsid w:val="00DA5EF3"/>
    <w:rsid w:val="00DE5A8E"/>
    <w:rsid w:val="00E023F9"/>
    <w:rsid w:val="00E327AD"/>
    <w:rsid w:val="00E3335E"/>
    <w:rsid w:val="00E57AE6"/>
    <w:rsid w:val="00E61171"/>
    <w:rsid w:val="00E85672"/>
    <w:rsid w:val="00E92B51"/>
    <w:rsid w:val="00EB1334"/>
    <w:rsid w:val="00EB3B5E"/>
    <w:rsid w:val="00EC7191"/>
    <w:rsid w:val="00EF0AC2"/>
    <w:rsid w:val="00F00261"/>
    <w:rsid w:val="00F21732"/>
    <w:rsid w:val="00F22DA7"/>
    <w:rsid w:val="00F3414F"/>
    <w:rsid w:val="00F66F28"/>
    <w:rsid w:val="00F9361E"/>
    <w:rsid w:val="00FC21D9"/>
    <w:rsid w:val="00FD5FD0"/>
    <w:rsid w:val="00FE228A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AE38246"/>
  <w15:docId w15:val="{134E21A2-4FB9-4A6D-8F48-E5B349EE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F34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1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1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1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41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414F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unhideWhenUsed/>
    <w:rsid w:val="00860303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C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23251DA1D18459B0271DD364E50B6" ma:contentTypeVersion="1" ma:contentTypeDescription="Vytvoří nový dokument" ma:contentTypeScope="" ma:versionID="1cf98a911a2a145d60941661b0842136">
  <xsd:schema xmlns:xsd="http://www.w3.org/2001/XMLSchema" xmlns:xs="http://www.w3.org/2001/XMLSchema" xmlns:p="http://schemas.microsoft.com/office/2006/metadata/properties" xmlns:ns3="d5a24b50-ff86-4eff-a3f7-cc0b7b47374e" targetNamespace="http://schemas.microsoft.com/office/2006/metadata/properties" ma:root="true" ma:fieldsID="b28aa92b96fce75f73efa44c151a71c0" ns3:_="">
    <xsd:import namespace="d5a24b50-ff86-4eff-a3f7-cc0b7b47374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24b50-ff86-4eff-a3f7-cc0b7b473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B9CD-D581-4EE8-92DD-56F05EC9E02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5a24b50-ff86-4eff-a3f7-cc0b7b4737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F95AE9-7C50-404B-AB65-F7EB1203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24b50-ff86-4eff-a3f7-cc0b7b473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36DBC-BB62-46A3-B4A0-226763792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5D31A8-4A20-4D92-89DD-F9E1E5FB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AB11149D</Template>
  <TotalTime>1</TotalTime>
  <Pages>1</Pages>
  <Words>112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creator>Lucie Vavrikova</dc:creator>
  <cp:lastModifiedBy>Friedová, Mirjam</cp:lastModifiedBy>
  <cp:revision>2</cp:revision>
  <cp:lastPrinted>2014-06-04T12:34:00Z</cp:lastPrinted>
  <dcterms:created xsi:type="dcterms:W3CDTF">2014-06-04T19:00:00Z</dcterms:created>
  <dcterms:modified xsi:type="dcterms:W3CDTF">2014-06-04T19:00:00Z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0x010100FF923251DA1D18459B0271DD364E50B6</vt:lpwstr>
  </property>
  <property fmtid="{D5CDD505-2E9C-101B-9397-08002B2CF9AE}" pid="3" name="IsMyDocuments">
    <vt:bool>true</vt:bool>
  </property>
</Properties>
</file>