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42CBC" w14:textId="41FB4FC9" w:rsidR="00831765" w:rsidRDefault="00BF7A14" w:rsidP="00BF7A14">
      <w:pPr>
        <w:spacing w:line="276" w:lineRule="auto"/>
        <w:jc w:val="both"/>
      </w:pPr>
      <w:bookmarkStart w:id="0" w:name="_GoBack"/>
      <w:bookmarkEnd w:id="0"/>
      <w:r>
        <w:t>AS FF UK</w:t>
      </w:r>
    </w:p>
    <w:p w14:paraId="04E51938" w14:textId="77777777" w:rsidR="00831765" w:rsidRPr="00831765" w:rsidRDefault="00831765" w:rsidP="00BF7A14">
      <w:pPr>
        <w:spacing w:line="276" w:lineRule="auto"/>
        <w:jc w:val="both"/>
        <w:rPr>
          <w:u w:val="single"/>
        </w:rPr>
      </w:pPr>
      <w:r>
        <w:rPr>
          <w:u w:val="single"/>
        </w:rPr>
        <w:t>z</w:t>
      </w:r>
      <w:r w:rsidRPr="00831765">
        <w:rPr>
          <w:u w:val="single"/>
        </w:rPr>
        <w:t>de</w:t>
      </w:r>
    </w:p>
    <w:p w14:paraId="340E578D" w14:textId="77777777" w:rsidR="00831765" w:rsidRDefault="00831765" w:rsidP="00BF7A14">
      <w:pPr>
        <w:spacing w:line="276" w:lineRule="auto"/>
        <w:jc w:val="both"/>
        <w:rPr>
          <w:i/>
        </w:rPr>
      </w:pPr>
    </w:p>
    <w:p w14:paraId="254186A1" w14:textId="77777777" w:rsidR="00E45E27" w:rsidRPr="00831765" w:rsidRDefault="00E45E27" w:rsidP="00BF7A14">
      <w:pPr>
        <w:spacing w:line="276" w:lineRule="auto"/>
        <w:jc w:val="both"/>
        <w:rPr>
          <w:i/>
        </w:rPr>
      </w:pPr>
      <w:proofErr w:type="gramStart"/>
      <w:r w:rsidRPr="00831765">
        <w:rPr>
          <w:i/>
        </w:rPr>
        <w:t>Č.j.</w:t>
      </w:r>
      <w:proofErr w:type="gramEnd"/>
      <w:r w:rsidR="00015DFC">
        <w:rPr>
          <w:i/>
        </w:rPr>
        <w:t xml:space="preserve"> 201</w:t>
      </w:r>
      <w:r w:rsidR="001C6FF5">
        <w:rPr>
          <w:i/>
        </w:rPr>
        <w:t>4UK</w:t>
      </w:r>
      <w:r w:rsidR="00015DFC">
        <w:rPr>
          <w:i/>
        </w:rPr>
        <w:t>FF0 _ _ _ _</w:t>
      </w:r>
    </w:p>
    <w:p w14:paraId="0B63F9F7" w14:textId="77777777" w:rsidR="00E45E27" w:rsidRDefault="00E45E27" w:rsidP="00BF7A14">
      <w:pPr>
        <w:spacing w:line="276" w:lineRule="auto"/>
        <w:jc w:val="both"/>
      </w:pPr>
    </w:p>
    <w:p w14:paraId="15792025" w14:textId="1D4FD5D2" w:rsidR="00E45E27" w:rsidRDefault="00E45E27" w:rsidP="00BF7A14">
      <w:pPr>
        <w:pStyle w:val="Nadpis1"/>
        <w:spacing w:line="276" w:lineRule="auto"/>
      </w:pPr>
      <w:r w:rsidRPr="00831765">
        <w:rPr>
          <w:u w:val="single"/>
        </w:rPr>
        <w:t>Věc</w:t>
      </w:r>
      <w:r>
        <w:t xml:space="preserve">: </w:t>
      </w:r>
      <w:r w:rsidR="00B25AC5" w:rsidRPr="00B25AC5">
        <w:t>Návrh postupu výběru nového provozovatele bufetu U Platóna</w:t>
      </w:r>
    </w:p>
    <w:p w14:paraId="62D2F3BF" w14:textId="77777777" w:rsidR="00E45E27" w:rsidRDefault="00E45E27" w:rsidP="00BF7A14">
      <w:pPr>
        <w:spacing w:line="276" w:lineRule="auto"/>
        <w:jc w:val="both"/>
      </w:pPr>
    </w:p>
    <w:p w14:paraId="51DDCB17" w14:textId="1149753F" w:rsidR="00831765" w:rsidRDefault="00831765" w:rsidP="00BF7A14">
      <w:pPr>
        <w:spacing w:line="276" w:lineRule="auto"/>
        <w:jc w:val="right"/>
      </w:pPr>
      <w:r>
        <w:t xml:space="preserve">Praha, </w:t>
      </w:r>
      <w:r w:rsidR="00B25AC5">
        <w:t>27</w:t>
      </w:r>
      <w:r w:rsidR="00B34188">
        <w:t xml:space="preserve">. </w:t>
      </w:r>
      <w:r w:rsidR="00BF7A14">
        <w:t>5</w:t>
      </w:r>
      <w:r w:rsidR="00B34188">
        <w:t xml:space="preserve">. </w:t>
      </w:r>
      <w:r>
        <w:t>201</w:t>
      </w:r>
      <w:r w:rsidR="001C6FF5">
        <w:t>4</w:t>
      </w:r>
    </w:p>
    <w:p w14:paraId="5703468F" w14:textId="298C4B3D" w:rsidR="00E45E27" w:rsidRDefault="00BF7A14" w:rsidP="00BF7A14">
      <w:pPr>
        <w:spacing w:line="276" w:lineRule="auto"/>
        <w:jc w:val="both"/>
      </w:pPr>
      <w:r>
        <w:t>Vážené senátorky, vážení senátoři</w:t>
      </w:r>
      <w:r w:rsidR="00E45E27">
        <w:t>,</w:t>
      </w:r>
    </w:p>
    <w:p w14:paraId="33B6BA23" w14:textId="77777777" w:rsidR="00E45E27" w:rsidRDefault="00E45E27" w:rsidP="00BF7A14">
      <w:pPr>
        <w:spacing w:line="276" w:lineRule="auto"/>
        <w:jc w:val="both"/>
      </w:pPr>
    </w:p>
    <w:p w14:paraId="08D14522" w14:textId="1791606B" w:rsidR="00E66AFB" w:rsidRDefault="00BA7F11" w:rsidP="00E66AFB">
      <w:pPr>
        <w:spacing w:line="276" w:lineRule="auto"/>
        <w:ind w:firstLine="708"/>
        <w:jc w:val="both"/>
      </w:pPr>
      <w:r>
        <w:t>jak víte, na minulém zasedání AS FF UK dne 15. 5. 2014</w:t>
      </w:r>
      <w:r w:rsidR="00943960">
        <w:t xml:space="preserve"> byl diskutován záměr výběru nového provozovatele bufetu U Platóna.</w:t>
      </w:r>
      <w:r w:rsidR="00905D69">
        <w:t xml:space="preserve"> </w:t>
      </w:r>
      <w:r w:rsidR="00943960" w:rsidRPr="00943960">
        <w:t xml:space="preserve">Na základě mnohočetných názorů k provozu bufetu U Platóna bylo rozhodnuto, že nájemní smlouva nebude stávajícímu nájemci prodloužena (končí 30. 6. 2014), v měsících červenec až září </w:t>
      </w:r>
      <w:r w:rsidR="00943960">
        <w:t xml:space="preserve">by měl </w:t>
      </w:r>
      <w:r w:rsidR="00943960" w:rsidRPr="00943960">
        <w:t>proběhn</w:t>
      </w:r>
      <w:r w:rsidR="00943960">
        <w:t>out</w:t>
      </w:r>
      <w:r w:rsidR="00943960" w:rsidRPr="00943960">
        <w:t xml:space="preserve"> výběr nového provozovatele a zároveň základní renovace prostor.</w:t>
      </w:r>
      <w:r w:rsidR="00E66AFB">
        <w:t xml:space="preserve"> </w:t>
      </w:r>
    </w:p>
    <w:p w14:paraId="7D69F2A6" w14:textId="77777777" w:rsidR="00E66AFB" w:rsidRDefault="00E66AFB" w:rsidP="00E66AFB">
      <w:pPr>
        <w:spacing w:line="276" w:lineRule="auto"/>
        <w:ind w:firstLine="708"/>
        <w:jc w:val="both"/>
      </w:pPr>
    </w:p>
    <w:p w14:paraId="3F2C9441" w14:textId="04DCA8B3" w:rsidR="00905D69" w:rsidRDefault="00943960" w:rsidP="00E66AFB">
      <w:pPr>
        <w:spacing w:line="276" w:lineRule="auto"/>
        <w:ind w:firstLine="708"/>
        <w:jc w:val="both"/>
      </w:pPr>
      <w:r>
        <w:t xml:space="preserve">V příloze zasílám </w:t>
      </w:r>
      <w:r w:rsidRPr="00943960">
        <w:t>Návrh postupu výběru nového provozovatele bufetu U Platóna</w:t>
      </w:r>
      <w:r w:rsidR="00E66AFB">
        <w:t xml:space="preserve"> a p</w:t>
      </w:r>
      <w:r>
        <w:t>rosím o jeho prodiskutování na zasedání AS FF UK dne 12. 6. 2014 a o nominaci dvou zástupců AS FF UK do pracovní skupiny</w:t>
      </w:r>
      <w:r w:rsidR="00463FB8">
        <w:t xml:space="preserve"> do 13. 6. 2014</w:t>
      </w:r>
      <w:r>
        <w:t xml:space="preserve">, aby </w:t>
      </w:r>
      <w:r w:rsidR="00463FB8">
        <w:t xml:space="preserve">pracovní skupina </w:t>
      </w:r>
      <w:r>
        <w:t xml:space="preserve">mohla v půli června začít pracovat. </w:t>
      </w:r>
    </w:p>
    <w:p w14:paraId="3CFB5790" w14:textId="77777777" w:rsidR="00905D69" w:rsidRDefault="00905D69" w:rsidP="00E66AFB">
      <w:pPr>
        <w:spacing w:line="276" w:lineRule="auto"/>
        <w:ind w:firstLine="708"/>
        <w:jc w:val="both"/>
      </w:pPr>
    </w:p>
    <w:p w14:paraId="49B908A8" w14:textId="2C4061F9" w:rsidR="00943960" w:rsidRDefault="00E66AFB" w:rsidP="00E66AFB">
      <w:pPr>
        <w:spacing w:line="276" w:lineRule="auto"/>
        <w:ind w:firstLine="708"/>
        <w:jc w:val="both"/>
      </w:pPr>
      <w:r>
        <w:t>Považuji za nezbytné, aby pracovní skupina zrcadlila spektrum pohledů a přístupů, účast zástupců jak akademiků, tak studentů je proto velmi podstatná.</w:t>
      </w:r>
    </w:p>
    <w:p w14:paraId="6B5950A1" w14:textId="77777777" w:rsidR="00E66AFB" w:rsidRDefault="00E66AFB" w:rsidP="00E66AFB">
      <w:pPr>
        <w:spacing w:line="276" w:lineRule="auto"/>
        <w:ind w:firstLine="708"/>
        <w:jc w:val="both"/>
      </w:pPr>
    </w:p>
    <w:p w14:paraId="238CC44F" w14:textId="77777777" w:rsidR="00E45E27" w:rsidRDefault="00E45E27" w:rsidP="00BF7A14">
      <w:pPr>
        <w:spacing w:line="276" w:lineRule="auto"/>
        <w:ind w:firstLine="708"/>
        <w:jc w:val="both"/>
      </w:pPr>
      <w:r>
        <w:t>S</w:t>
      </w:r>
      <w:r w:rsidR="00831765">
        <w:t>e srdečným</w:t>
      </w:r>
      <w:r>
        <w:t> pozdravem</w:t>
      </w:r>
    </w:p>
    <w:p w14:paraId="6A53CA03" w14:textId="77777777" w:rsidR="00E45E27" w:rsidRDefault="00E45E27" w:rsidP="00BF7A14">
      <w:pPr>
        <w:spacing w:line="276" w:lineRule="auto"/>
        <w:jc w:val="both"/>
      </w:pPr>
    </w:p>
    <w:p w14:paraId="56B474C0" w14:textId="77777777" w:rsidR="00D61E58" w:rsidRDefault="00D61E58" w:rsidP="00BF7A14">
      <w:pPr>
        <w:spacing w:line="276" w:lineRule="auto"/>
        <w:jc w:val="both"/>
      </w:pPr>
    </w:p>
    <w:p w14:paraId="3A939A84" w14:textId="77777777" w:rsidR="00E45E27" w:rsidRPr="00831765" w:rsidRDefault="00E45E27" w:rsidP="00BF7A14">
      <w:pPr>
        <w:spacing w:line="276" w:lineRule="auto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C6FF5">
        <w:rPr>
          <w:b/>
          <w:bCs/>
        </w:rPr>
        <w:tab/>
      </w:r>
      <w:r w:rsidR="00831765" w:rsidRPr="00831765">
        <w:rPr>
          <w:bCs/>
        </w:rPr>
        <w:t xml:space="preserve">Doc. </w:t>
      </w:r>
      <w:r w:rsidR="001C6FF5">
        <w:rPr>
          <w:bCs/>
        </w:rPr>
        <w:t>Mirjam Friedová</w:t>
      </w:r>
      <w:r w:rsidRPr="00831765">
        <w:rPr>
          <w:bCs/>
        </w:rPr>
        <w:t>, Ph.D.</w:t>
      </w:r>
    </w:p>
    <w:p w14:paraId="4B9B98BD" w14:textId="77777777" w:rsidR="00E45E27" w:rsidRDefault="00831765" w:rsidP="00BF7A14">
      <w:pPr>
        <w:spacing w:line="276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E45E27">
        <w:t>ěkan</w:t>
      </w:r>
      <w:r w:rsidR="001C6FF5">
        <w:t>ka FF UK</w:t>
      </w:r>
    </w:p>
    <w:p w14:paraId="2B3F5BE2" w14:textId="77777777" w:rsidR="00E45E27" w:rsidRDefault="00E45E27" w:rsidP="00BF7A14">
      <w:pPr>
        <w:spacing w:line="276" w:lineRule="auto"/>
        <w:jc w:val="both"/>
      </w:pPr>
    </w:p>
    <w:p w14:paraId="38B4C30C" w14:textId="77777777" w:rsidR="00E45E27" w:rsidRDefault="00E45E27" w:rsidP="00BF7A14">
      <w:pPr>
        <w:spacing w:line="276" w:lineRule="auto"/>
        <w:jc w:val="both"/>
      </w:pPr>
    </w:p>
    <w:p w14:paraId="09AB63F4" w14:textId="7E8696B8" w:rsidR="00E45E27" w:rsidRPr="00831765" w:rsidRDefault="00E45E27" w:rsidP="00BF7A14">
      <w:pPr>
        <w:spacing w:line="276" w:lineRule="auto"/>
        <w:jc w:val="both"/>
        <w:rPr>
          <w:i/>
        </w:rPr>
      </w:pPr>
      <w:r w:rsidRPr="00831765">
        <w:rPr>
          <w:i/>
          <w:u w:val="single"/>
        </w:rPr>
        <w:t>Příloh</w:t>
      </w:r>
      <w:r w:rsidR="00831765" w:rsidRPr="00831765">
        <w:rPr>
          <w:i/>
          <w:u w:val="single"/>
        </w:rPr>
        <w:t>a</w:t>
      </w:r>
      <w:r w:rsidRPr="00831765">
        <w:rPr>
          <w:i/>
        </w:rPr>
        <w:t>:</w:t>
      </w:r>
      <w:r w:rsidR="00831765" w:rsidRPr="00831765">
        <w:rPr>
          <w:i/>
        </w:rPr>
        <w:t xml:space="preserve"> </w:t>
      </w:r>
      <w:r w:rsidR="00B25AC5" w:rsidRPr="00B25AC5">
        <w:rPr>
          <w:i/>
        </w:rPr>
        <w:t>Návrh postupu výběru nového provozovatele bufetu U Platóna</w:t>
      </w:r>
    </w:p>
    <w:sectPr w:rsidR="00E45E27" w:rsidRPr="00831765">
      <w:headerReference w:type="default" r:id="rId11"/>
      <w:footerReference w:type="default" r:id="rId12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34CCB" w14:textId="77777777" w:rsidR="009B6889" w:rsidRDefault="009B6889">
      <w:r>
        <w:separator/>
      </w:r>
    </w:p>
  </w:endnote>
  <w:endnote w:type="continuationSeparator" w:id="0">
    <w:p w14:paraId="7B412B7E" w14:textId="77777777" w:rsidR="009B6889" w:rsidRDefault="009B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300"/>
      <w:gridCol w:w="3059"/>
    </w:tblGrid>
    <w:tr w:rsidR="00E45E27" w14:paraId="41A5F25C" w14:textId="77777777">
      <w:tc>
        <w:tcPr>
          <w:tcW w:w="1628" w:type="pct"/>
        </w:tcPr>
        <w:p w14:paraId="512F496A" w14:textId="77777777" w:rsidR="00E45E27" w:rsidRDefault="00E45E27">
          <w:pPr>
            <w:pStyle w:val="Zpat"/>
            <w:rPr>
              <w:rFonts w:ascii="Cambria" w:hAnsi="Cambria"/>
              <w:sz w:val="16"/>
              <w:szCs w:val="16"/>
            </w:rPr>
          </w:pPr>
        </w:p>
        <w:p w14:paraId="1E20355C" w14:textId="77777777" w:rsidR="00E45E27" w:rsidRDefault="00E45E2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54ABD9B2" w14:textId="77777777" w:rsidR="00E45E27" w:rsidRDefault="00E45E2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IČ: </w:t>
          </w:r>
          <w:proofErr w:type="gramStart"/>
          <w:r>
            <w:rPr>
              <w:rFonts w:ascii="Cambria" w:hAnsi="Cambria"/>
              <w:sz w:val="16"/>
              <w:szCs w:val="16"/>
            </w:rPr>
            <w:t>00216208         DIČ</w:t>
          </w:r>
          <w:proofErr w:type="gramEnd"/>
          <w:r>
            <w:rPr>
              <w:rFonts w:ascii="Cambria" w:hAnsi="Cambria"/>
              <w:sz w:val="16"/>
              <w:szCs w:val="16"/>
            </w:rPr>
            <w:t>: CZ00216208</w:t>
          </w:r>
        </w:p>
      </w:tc>
      <w:tc>
        <w:tcPr>
          <w:tcW w:w="1750" w:type="pct"/>
        </w:tcPr>
        <w:p w14:paraId="5FCB623F" w14:textId="77777777" w:rsidR="00E45E27" w:rsidRDefault="00E45E2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14:paraId="1884E9E6" w14:textId="77777777" w:rsidR="00E45E27" w:rsidRDefault="00E45E2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Tel.: (+420) 221 619 </w:t>
          </w:r>
          <w:r w:rsidR="00596A3C">
            <w:rPr>
              <w:rFonts w:ascii="Cambria" w:hAnsi="Cambria"/>
              <w:sz w:val="16"/>
              <w:szCs w:val="16"/>
            </w:rPr>
            <w:t>364</w:t>
          </w:r>
        </w:p>
        <w:p w14:paraId="3E0DDC52" w14:textId="77777777" w:rsidR="00E45E27" w:rsidRDefault="00E45E2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14:paraId="34C9FF5F" w14:textId="77777777" w:rsidR="00E45E27" w:rsidRDefault="00E45E2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4456A139" w14:textId="77777777" w:rsidR="00E45E27" w:rsidRDefault="00E45E2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4A73ED03" w14:textId="77777777" w:rsidR="00E45E27" w:rsidRDefault="00E45E2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14:paraId="5C5855BE" w14:textId="77777777" w:rsidR="00E45E27" w:rsidRDefault="00E45E2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14:paraId="43DE4911" w14:textId="77777777" w:rsidR="00E45E27" w:rsidRDefault="00E45E2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164F7D74" w14:textId="77777777" w:rsidR="00E45E27" w:rsidRDefault="00E45E2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E6AE8" w14:textId="77777777" w:rsidR="009B6889" w:rsidRDefault="009B6889">
      <w:r>
        <w:separator/>
      </w:r>
    </w:p>
  </w:footnote>
  <w:footnote w:type="continuationSeparator" w:id="0">
    <w:p w14:paraId="187B18E4" w14:textId="77777777" w:rsidR="009B6889" w:rsidRDefault="009B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925E" w14:textId="69B0A9B2" w:rsidR="00E45E27" w:rsidRDefault="00971233">
    <w:pPr>
      <w:pStyle w:val="Zhlav"/>
    </w:pPr>
    <w:r>
      <w:rPr>
        <w:noProof/>
        <w:sz w:val="20"/>
      </w:rPr>
      <w:object w:dxaOrig="1440" w:dyaOrig="1440" w14:anchorId="466A3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463232731" r:id="rId2"/>
      </w:object>
    </w:r>
    <w:r w:rsidR="00B60A6E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746B2B8A" wp14:editId="6CE00870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E27">
      <w:t xml:space="preserve">                               </w:t>
    </w:r>
  </w:p>
  <w:p w14:paraId="4C80E2AF" w14:textId="77777777" w:rsidR="00E45E27" w:rsidRDefault="00E45E27">
    <w:pPr>
      <w:pStyle w:val="Zhlav"/>
    </w:pPr>
  </w:p>
  <w:p w14:paraId="078538CE" w14:textId="77777777" w:rsidR="00E45E27" w:rsidRDefault="00E45E27">
    <w:pPr>
      <w:pStyle w:val="Zhlav"/>
      <w:jc w:val="right"/>
    </w:pPr>
  </w:p>
  <w:p w14:paraId="1CE0F986" w14:textId="77777777" w:rsidR="00E45E27" w:rsidRDefault="00E45E27">
    <w:pPr>
      <w:pStyle w:val="Zhlav"/>
      <w:jc w:val="right"/>
    </w:pPr>
  </w:p>
  <w:p w14:paraId="7DD1567A" w14:textId="77777777" w:rsidR="00E45E27" w:rsidRDefault="00E45E27">
    <w:pPr>
      <w:pStyle w:val="Zhlav"/>
    </w:pPr>
  </w:p>
  <w:p w14:paraId="62EF8D7D" w14:textId="77777777" w:rsidR="00E45E27" w:rsidRDefault="00E45E27">
    <w:pPr>
      <w:pStyle w:val="Zhlav"/>
    </w:pPr>
  </w:p>
  <w:p w14:paraId="1B13E854" w14:textId="68073184" w:rsidR="00E45E27" w:rsidRDefault="00B60A6E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724312" wp14:editId="60DBB6F8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D60D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14:paraId="65C491EA" w14:textId="77777777" w:rsidR="00E45E27" w:rsidRDefault="00E45E27">
    <w:pPr>
      <w:pStyle w:val="Zhlav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B2B90"/>
    <w:multiLevelType w:val="hybridMultilevel"/>
    <w:tmpl w:val="1F8237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A61EC"/>
    <w:multiLevelType w:val="hybridMultilevel"/>
    <w:tmpl w:val="49C2F402"/>
    <w:lvl w:ilvl="0" w:tplc="F46C5D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27"/>
    <w:rsid w:val="00015DFC"/>
    <w:rsid w:val="001C6FF5"/>
    <w:rsid w:val="0024780C"/>
    <w:rsid w:val="002B0F7D"/>
    <w:rsid w:val="00382DBF"/>
    <w:rsid w:val="003C2E27"/>
    <w:rsid w:val="00412390"/>
    <w:rsid w:val="00463FB8"/>
    <w:rsid w:val="00510F7D"/>
    <w:rsid w:val="00596A3C"/>
    <w:rsid w:val="0065369F"/>
    <w:rsid w:val="006A76AD"/>
    <w:rsid w:val="007226CF"/>
    <w:rsid w:val="00781CEE"/>
    <w:rsid w:val="008105BA"/>
    <w:rsid w:val="00831765"/>
    <w:rsid w:val="008A5D82"/>
    <w:rsid w:val="00905D69"/>
    <w:rsid w:val="00943960"/>
    <w:rsid w:val="00971233"/>
    <w:rsid w:val="009B6889"/>
    <w:rsid w:val="009E40CA"/>
    <w:rsid w:val="00B161E3"/>
    <w:rsid w:val="00B25AC5"/>
    <w:rsid w:val="00B34188"/>
    <w:rsid w:val="00B60A6E"/>
    <w:rsid w:val="00B90F4C"/>
    <w:rsid w:val="00BA7F11"/>
    <w:rsid w:val="00BB27C6"/>
    <w:rsid w:val="00BC01F7"/>
    <w:rsid w:val="00BF7A14"/>
    <w:rsid w:val="00D61E58"/>
    <w:rsid w:val="00E45E27"/>
    <w:rsid w:val="00E66AFB"/>
    <w:rsid w:val="00F3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5B2E771"/>
  <w15:docId w15:val="{416B3D7D-3A29-40AD-AF7A-A5D0B6D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  <w:iCs/>
      <w:u w:val="single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Zaznam">
    <w:name w:val="Zaznam"/>
    <w:basedOn w:val="Zhlav"/>
    <w:pPr>
      <w:tabs>
        <w:tab w:val="clear" w:pos="4536"/>
        <w:tab w:val="clear" w:pos="9072"/>
      </w:tabs>
      <w:spacing w:before="2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923251DA1D18459B0271DD364E50B6" ma:contentTypeVersion="1" ma:contentTypeDescription="Vytvoří nový dokument" ma:contentTypeScope="" ma:versionID="1cf98a911a2a145d60941661b0842136">
  <xsd:schema xmlns:xsd="http://www.w3.org/2001/XMLSchema" xmlns:xs="http://www.w3.org/2001/XMLSchema" xmlns:p="http://schemas.microsoft.com/office/2006/metadata/properties" xmlns:ns3="d5a24b50-ff86-4eff-a3f7-cc0b7b47374e" targetNamespace="http://schemas.microsoft.com/office/2006/metadata/properties" ma:root="true" ma:fieldsID="b28aa92b96fce75f73efa44c151a71c0" ns3:_="">
    <xsd:import namespace="d5a24b50-ff86-4eff-a3f7-cc0b7b47374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24b50-ff86-4eff-a3f7-cc0b7b473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2DA79-EF63-48DC-9CB5-BA788FCC4E7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8B94B8-5DD8-443F-BBD9-5CC8BFFC8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24b50-ff86-4eff-a3f7-cc0b7b473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683BB-CABE-42AF-AAC2-02D5EBA4C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F7476-5234-4DFD-833A-5339E640E8F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d5a24b50-ff86-4eff-a3f7-cc0b7b47374e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AB11149D</Template>
  <TotalTime>1</TotalTime>
  <Pages>1</Pages>
  <Words>162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creator>Lucie Vavrikova</dc:creator>
  <cp:lastModifiedBy>Friedová, Mirjam</cp:lastModifiedBy>
  <cp:revision>2</cp:revision>
  <cp:lastPrinted>2014-04-28T11:30:00Z</cp:lastPrinted>
  <dcterms:created xsi:type="dcterms:W3CDTF">2014-06-02T14:46:00Z</dcterms:created>
  <dcterms:modified xsi:type="dcterms:W3CDTF">2014-06-02T14:46:00Z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