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A785" w14:textId="116C104B" w:rsidR="00061D3F" w:rsidRPr="00FD6935" w:rsidRDefault="00184B7B" w:rsidP="00B4497F">
      <w:pPr>
        <w:pStyle w:val="Nadpis1"/>
      </w:pPr>
      <w:r w:rsidRPr="00FD6935">
        <w:t xml:space="preserve">Druhá aktualizace </w:t>
      </w:r>
      <w:r w:rsidR="00061D3F" w:rsidRPr="00FD6935">
        <w:t>Dlouhodobého záměru FF UK</w:t>
      </w:r>
    </w:p>
    <w:p w14:paraId="1639963A" w14:textId="77777777" w:rsidR="00061D3F" w:rsidRPr="00FD6935" w:rsidRDefault="00061D3F" w:rsidP="00B4497F">
      <w:pPr>
        <w:pStyle w:val="Nadpis1"/>
      </w:pPr>
      <w:r w:rsidRPr="00FD6935">
        <w:t xml:space="preserve">pro akademický rok </w:t>
      </w:r>
      <w:r w:rsidRPr="00B4497F">
        <w:t>201</w:t>
      </w:r>
      <w:r w:rsidR="000150D9" w:rsidRPr="00B4497F">
        <w:t>3</w:t>
      </w:r>
      <w:r w:rsidRPr="00FD6935">
        <w:t>/201</w:t>
      </w:r>
      <w:r w:rsidR="000150D9" w:rsidRPr="00FD6935">
        <w:t>4</w:t>
      </w:r>
    </w:p>
    <w:p w14:paraId="3A44DAAE" w14:textId="3369FBCF" w:rsidR="00061D3F" w:rsidRPr="00FD6935" w:rsidRDefault="00061D3F" w:rsidP="00FD693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693F4153" w14:textId="7F2FC263" w:rsidR="00184B7B" w:rsidRPr="00FD6935" w:rsidRDefault="00184B7B" w:rsidP="00FD6935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D6935">
        <w:rPr>
          <w:rFonts w:ascii="Times New Roman" w:hAnsi="Times New Roman"/>
          <w:i/>
          <w:sz w:val="24"/>
          <w:szCs w:val="24"/>
        </w:rPr>
        <w:t xml:space="preserve">Druhá aktualizace Dlouhodobého záměru FF UK vychází ze skutečnosti, že od 1. 2. 2014 nastoupilo nové vedení, a že je tedy nutno, jak již bylo anticipováno v preambuli předchozí Aktualizace, identifikovat, v jaké </w:t>
      </w:r>
      <w:r w:rsidR="00FE1FFA" w:rsidRPr="00FD6935">
        <w:rPr>
          <w:rFonts w:ascii="Times New Roman" w:hAnsi="Times New Roman"/>
          <w:i/>
          <w:sz w:val="24"/>
          <w:szCs w:val="24"/>
        </w:rPr>
        <w:t>fázi</w:t>
      </w:r>
      <w:r w:rsidRPr="00FD6935">
        <w:rPr>
          <w:rFonts w:ascii="Times New Roman" w:hAnsi="Times New Roman"/>
          <w:i/>
          <w:sz w:val="24"/>
          <w:szCs w:val="24"/>
        </w:rPr>
        <w:t xml:space="preserve"> plnění jednotlivých bodů stanovených předchozím vedením se nyní nacházíme. V několika měsících zbývajících do konce akademického roku 2013/2014 půjde především o následující:</w:t>
      </w:r>
    </w:p>
    <w:p w14:paraId="3AB9EF4F" w14:textId="77777777" w:rsidR="00184B7B" w:rsidRPr="00FD6935" w:rsidRDefault="00184B7B" w:rsidP="00FD6935">
      <w:pPr>
        <w:pStyle w:val="Odstavecseseznamem"/>
        <w:numPr>
          <w:ilvl w:val="0"/>
          <w:numId w:val="21"/>
        </w:num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D6935">
        <w:rPr>
          <w:rFonts w:ascii="Times New Roman" w:eastAsia="Times New Roman" w:hAnsi="Times New Roman"/>
          <w:i/>
          <w:sz w:val="24"/>
          <w:szCs w:val="24"/>
        </w:rPr>
        <w:t xml:space="preserve">Hlavním úkolem bude </w:t>
      </w:r>
      <w:r w:rsidR="001C718B" w:rsidRPr="00FD6935">
        <w:rPr>
          <w:rFonts w:ascii="Times New Roman" w:eastAsia="Times New Roman" w:hAnsi="Times New Roman"/>
          <w:i/>
          <w:sz w:val="24"/>
          <w:szCs w:val="24"/>
        </w:rPr>
        <w:t xml:space="preserve">rozpracovat programové teze nového vedení fakulty do podrobnější </w:t>
      </w:r>
      <w:r w:rsidRPr="00FD6935">
        <w:rPr>
          <w:rFonts w:ascii="Times New Roman" w:eastAsia="Times New Roman" w:hAnsi="Times New Roman"/>
          <w:i/>
          <w:sz w:val="24"/>
          <w:szCs w:val="24"/>
        </w:rPr>
        <w:t xml:space="preserve">koncepce ve všech </w:t>
      </w:r>
      <w:r w:rsidR="001C718B" w:rsidRPr="00FD6935">
        <w:rPr>
          <w:rFonts w:ascii="Times New Roman" w:eastAsia="Times New Roman" w:hAnsi="Times New Roman"/>
          <w:i/>
          <w:sz w:val="24"/>
          <w:szCs w:val="24"/>
        </w:rPr>
        <w:t>oblastech, aby mohly vstoupit do ADZ pro ak. rok 2014/2015;</w:t>
      </w:r>
    </w:p>
    <w:p w14:paraId="0A1E8198" w14:textId="77777777" w:rsidR="00184B7B" w:rsidRPr="00FD6935" w:rsidRDefault="001C718B" w:rsidP="00FD6935">
      <w:pPr>
        <w:pStyle w:val="Odstavecseseznamem"/>
        <w:numPr>
          <w:ilvl w:val="0"/>
          <w:numId w:val="21"/>
        </w:num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D6935">
        <w:rPr>
          <w:rFonts w:ascii="Times New Roman" w:hAnsi="Times New Roman"/>
          <w:i/>
          <w:sz w:val="24"/>
          <w:szCs w:val="24"/>
        </w:rPr>
        <w:t>Naší samozřejmou snahou bude d</w:t>
      </w:r>
      <w:r w:rsidR="00184B7B" w:rsidRPr="00FD6935">
        <w:rPr>
          <w:rFonts w:ascii="Times New Roman" w:hAnsi="Times New Roman"/>
          <w:i/>
          <w:sz w:val="24"/>
          <w:szCs w:val="24"/>
        </w:rPr>
        <w:t>okončit úkoly již započaté;</w:t>
      </w:r>
    </w:p>
    <w:p w14:paraId="60ED8809" w14:textId="309616D6" w:rsidR="00B4497F" w:rsidRPr="007A6A1E" w:rsidRDefault="00184B7B" w:rsidP="007A6A1E">
      <w:pPr>
        <w:pStyle w:val="Odstavecseseznamem"/>
        <w:numPr>
          <w:ilvl w:val="0"/>
          <w:numId w:val="21"/>
        </w:num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D6935">
        <w:rPr>
          <w:rFonts w:ascii="Times New Roman" w:hAnsi="Times New Roman"/>
          <w:i/>
          <w:sz w:val="24"/>
          <w:szCs w:val="24"/>
        </w:rPr>
        <w:t>Ve světle situace dané nástupem nového vedení univerzity a také nepříznivou rozpočtovou situací roku 2014</w:t>
      </w:r>
      <w:r w:rsidR="001C718B" w:rsidRPr="00FD6935">
        <w:rPr>
          <w:rFonts w:ascii="Times New Roman" w:hAnsi="Times New Roman"/>
          <w:i/>
          <w:sz w:val="24"/>
          <w:szCs w:val="24"/>
        </w:rPr>
        <w:t>,</w:t>
      </w:r>
      <w:r w:rsidRPr="00FD6935">
        <w:rPr>
          <w:rFonts w:ascii="Times New Roman" w:hAnsi="Times New Roman"/>
          <w:i/>
          <w:sz w:val="24"/>
          <w:szCs w:val="24"/>
        </w:rPr>
        <w:t xml:space="preserve"> nebude </w:t>
      </w:r>
      <w:r w:rsidR="001C718B" w:rsidRPr="00FD6935">
        <w:rPr>
          <w:rFonts w:ascii="Times New Roman" w:hAnsi="Times New Roman"/>
          <w:i/>
          <w:sz w:val="24"/>
          <w:szCs w:val="24"/>
        </w:rPr>
        <w:t xml:space="preserve">zároveň </w:t>
      </w:r>
      <w:r w:rsidRPr="00FD6935">
        <w:rPr>
          <w:rFonts w:ascii="Times New Roman" w:hAnsi="Times New Roman"/>
          <w:i/>
          <w:sz w:val="24"/>
          <w:szCs w:val="24"/>
        </w:rPr>
        <w:t>možné nevyhnout se revizi některých plánů.</w:t>
      </w:r>
    </w:p>
    <w:p w14:paraId="71B5F511" w14:textId="77777777" w:rsidR="001C718B" w:rsidRPr="00FD6935" w:rsidRDefault="001C718B" w:rsidP="00FD6935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6935">
        <w:rPr>
          <w:rFonts w:ascii="Times New Roman" w:eastAsia="Times New Roman" w:hAnsi="Times New Roman"/>
          <w:b/>
          <w:sz w:val="24"/>
          <w:szCs w:val="24"/>
          <w:u w:val="single"/>
        </w:rPr>
        <w:t>Koncepční činnost</w:t>
      </w:r>
    </w:p>
    <w:p w14:paraId="34A21028" w14:textId="40E36556" w:rsidR="67DD3EF1" w:rsidRDefault="299CA544" w:rsidP="00FD6935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val="cs"/>
        </w:rPr>
      </w:pPr>
      <w:r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Úkolem je </w:t>
      </w:r>
      <w:r w:rsidR="6D81A54C" w:rsidRPr="00FD6935">
        <w:rPr>
          <w:rFonts w:ascii="Times New Roman" w:eastAsia="Times New Roman" w:hAnsi="Times New Roman"/>
          <w:sz w:val="24"/>
          <w:szCs w:val="24"/>
          <w:lang w:val="cs"/>
        </w:rPr>
        <w:t>f</w:t>
      </w:r>
      <w:r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ormulovat cíle vedení fakulty pro </w:t>
      </w:r>
      <w:r w:rsidR="6D81A54C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zbytek </w:t>
      </w:r>
      <w:r w:rsidRPr="00FD6935">
        <w:rPr>
          <w:rFonts w:ascii="Times New Roman" w:eastAsia="Times New Roman" w:hAnsi="Times New Roman"/>
          <w:sz w:val="24"/>
          <w:szCs w:val="24"/>
          <w:lang w:val="cs"/>
        </w:rPr>
        <w:t>akademick</w:t>
      </w:r>
      <w:r w:rsidR="6D81A54C" w:rsidRPr="00FD6935">
        <w:rPr>
          <w:rFonts w:ascii="Times New Roman" w:eastAsia="Times New Roman" w:hAnsi="Times New Roman"/>
          <w:sz w:val="24"/>
          <w:szCs w:val="24"/>
          <w:lang w:val="cs"/>
        </w:rPr>
        <w:t>ého</w:t>
      </w:r>
      <w:r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 rok</w:t>
      </w:r>
      <w:r w:rsidR="6D81A54C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u </w:t>
      </w:r>
      <w:r w:rsidR="67DD3EF1" w:rsidRPr="00FD6935">
        <w:rPr>
          <w:rFonts w:ascii="Times New Roman" w:eastAsia="Times New Roman" w:hAnsi="Times New Roman"/>
          <w:sz w:val="24"/>
          <w:szCs w:val="24"/>
          <w:lang w:val="cs"/>
        </w:rPr>
        <w:t>2013/2014</w:t>
      </w:r>
      <w:r w:rsidR="52287CAF" w:rsidRPr="00FD6935">
        <w:rPr>
          <w:rFonts w:ascii="Times New Roman" w:eastAsia="Times New Roman" w:hAnsi="Times New Roman"/>
          <w:sz w:val="24"/>
          <w:szCs w:val="24"/>
          <w:lang w:val="cs"/>
        </w:rPr>
        <w:t>,</w:t>
      </w:r>
      <w:r w:rsidR="67DD3EF1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 </w:t>
      </w:r>
      <w:r w:rsidR="6D81A54C" w:rsidRPr="00FD6935">
        <w:rPr>
          <w:rFonts w:ascii="Times New Roman" w:eastAsia="Times New Roman" w:hAnsi="Times New Roman"/>
          <w:sz w:val="24"/>
          <w:szCs w:val="24"/>
          <w:lang w:val="cs"/>
        </w:rPr>
        <w:t>a</w:t>
      </w:r>
      <w:r w:rsidR="64DA810E" w:rsidRPr="00FD6935">
        <w:rPr>
          <w:rFonts w:ascii="Times New Roman" w:eastAsia="Times New Roman" w:hAnsi="Times New Roman"/>
          <w:sz w:val="24"/>
          <w:szCs w:val="24"/>
          <w:lang w:val="cs"/>
        </w:rPr>
        <w:t>le</w:t>
      </w:r>
      <w:r w:rsidR="6D81A54C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 </w:t>
      </w:r>
      <w:r w:rsidR="572FB118" w:rsidRPr="00FD6935">
        <w:rPr>
          <w:rFonts w:ascii="Times New Roman" w:eastAsia="Times New Roman" w:hAnsi="Times New Roman"/>
          <w:sz w:val="24"/>
          <w:szCs w:val="24"/>
          <w:lang w:val="cs"/>
        </w:rPr>
        <w:t>zároveň</w:t>
      </w:r>
      <w:r w:rsidR="64DA810E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 už s výhledem do r. 2018</w:t>
      </w:r>
      <w:r w:rsidR="52287CAF" w:rsidRPr="00FD6935">
        <w:rPr>
          <w:rFonts w:ascii="Times New Roman" w:eastAsia="Times New Roman" w:hAnsi="Times New Roman"/>
          <w:sz w:val="24"/>
          <w:szCs w:val="24"/>
          <w:lang w:val="cs"/>
        </w:rPr>
        <w:t>.</w:t>
      </w:r>
      <w:r w:rsidR="696A80D7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 </w:t>
      </w:r>
      <w:r w:rsidR="67DD3EF1" w:rsidRPr="00FD6935">
        <w:rPr>
          <w:rFonts w:ascii="Times New Roman" w:eastAsia="Times New Roman" w:hAnsi="Times New Roman"/>
          <w:sz w:val="24"/>
          <w:szCs w:val="24"/>
          <w:lang w:val="cs"/>
        </w:rPr>
        <w:t>Do září 2014 vytvoříme aktualizaci pro r. 2014/1015</w:t>
      </w:r>
      <w:r w:rsidR="21A47405" w:rsidRPr="00FD6935">
        <w:rPr>
          <w:rFonts w:ascii="Times New Roman" w:eastAsia="Times New Roman" w:hAnsi="Times New Roman"/>
          <w:sz w:val="24"/>
          <w:szCs w:val="24"/>
          <w:lang w:val="cs"/>
        </w:rPr>
        <w:t>, v</w:t>
      </w:r>
      <w:r w:rsidR="40E36556" w:rsidRPr="00FD6935">
        <w:rPr>
          <w:rFonts w:ascii="Times New Roman" w:eastAsia="Times New Roman" w:hAnsi="Times New Roman"/>
          <w:sz w:val="24"/>
          <w:szCs w:val="24"/>
          <w:lang w:val="cs"/>
        </w:rPr>
        <w:t>y</w:t>
      </w:r>
      <w:r w:rsidR="21A47405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cházet </w:t>
      </w:r>
      <w:r w:rsidR="40E36556" w:rsidRPr="00FD6935">
        <w:rPr>
          <w:rFonts w:ascii="Times New Roman" w:eastAsia="Times New Roman" w:hAnsi="Times New Roman"/>
          <w:sz w:val="24"/>
          <w:szCs w:val="24"/>
          <w:lang w:val="cs"/>
        </w:rPr>
        <w:t xml:space="preserve">při tom </w:t>
      </w:r>
      <w:r w:rsidR="21A47405" w:rsidRPr="00FD6935">
        <w:rPr>
          <w:rFonts w:ascii="Times New Roman" w:eastAsia="Times New Roman" w:hAnsi="Times New Roman"/>
          <w:sz w:val="24"/>
          <w:szCs w:val="24"/>
          <w:lang w:val="cs"/>
        </w:rPr>
        <w:t>udeme z DZ FF UK 2011-20121</w:t>
      </w:r>
      <w:r w:rsidR="64DA810E" w:rsidRPr="00FD6935">
        <w:rPr>
          <w:rFonts w:ascii="Times New Roman" w:eastAsia="Times New Roman" w:hAnsi="Times New Roman"/>
          <w:sz w:val="24"/>
          <w:szCs w:val="24"/>
          <w:lang w:val="cs"/>
        </w:rPr>
        <w:t>.</w:t>
      </w:r>
    </w:p>
    <w:p w14:paraId="37C6922E" w14:textId="77777777" w:rsidR="00B4497F" w:rsidRPr="00FD6935" w:rsidRDefault="00B4497F" w:rsidP="00FD6935">
      <w:pPr>
        <w:spacing w:after="120" w:line="360" w:lineRule="auto"/>
        <w:rPr>
          <w:rFonts w:ascii="Times New Roman" w:hAnsi="Times New Roman"/>
        </w:rPr>
      </w:pPr>
    </w:p>
    <w:p w14:paraId="41B1D1ED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195">
        <w:rPr>
          <w:rFonts w:ascii="Times New Roman" w:hAnsi="Times New Roman"/>
          <w:b/>
          <w:sz w:val="24"/>
          <w:szCs w:val="24"/>
          <w:u w:val="single"/>
        </w:rPr>
        <w:t>1) Studium</w:t>
      </w:r>
    </w:p>
    <w:p w14:paraId="5DCF423E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a) Pokračovat v kvalitativním hodnocení pedagogické činnosti, včetně reálných dopadů na akreditační proces a fungování konkrétních pracovišť</w:t>
      </w:r>
      <w:r w:rsidR="00C01845" w:rsidRPr="00F74195">
        <w:rPr>
          <w:rFonts w:ascii="Times New Roman" w:hAnsi="Times New Roman"/>
          <w:sz w:val="24"/>
          <w:szCs w:val="24"/>
        </w:rPr>
        <w:t>, připravit opatření děkana k studentskému hodnocení výuky</w:t>
      </w:r>
    </w:p>
    <w:p w14:paraId="624A510F" w14:textId="0EF98207" w:rsidR="00061D3F" w:rsidRPr="00F74195" w:rsidRDefault="5B172534" w:rsidP="00D13C7E">
      <w:pPr>
        <w:spacing w:after="12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F74195">
        <w:rPr>
          <w:rFonts w:ascii="Times New Roman" w:eastAsia="Times New Roman" w:hAnsi="Times New Roman"/>
          <w:b/>
          <w:i/>
          <w:sz w:val="24"/>
          <w:szCs w:val="24"/>
        </w:rPr>
        <w:t>Probíhá</w:t>
      </w:r>
      <w:r w:rsidRPr="00F74195">
        <w:rPr>
          <w:rFonts w:ascii="Times New Roman" w:eastAsia="Times New Roman" w:hAnsi="Times New Roman"/>
          <w:i/>
          <w:sz w:val="24"/>
          <w:szCs w:val="24"/>
        </w:rPr>
        <w:t>.</w:t>
      </w:r>
      <w:r w:rsidR="228B02C8" w:rsidRPr="00F74195">
        <w:rPr>
          <w:rFonts w:ascii="Times New Roman" w:eastAsia="Times New Roman" w:hAnsi="Times New Roman"/>
          <w:i/>
          <w:sz w:val="24"/>
          <w:szCs w:val="24"/>
        </w:rPr>
        <w:t xml:space="preserve"> Příprava opatření děkana k studentskému</w:t>
      </w:r>
      <w:r w:rsidR="0D77FE76" w:rsidRPr="00F74195">
        <w:rPr>
          <w:rFonts w:ascii="Times New Roman" w:eastAsia="Times New Roman" w:hAnsi="Times New Roman"/>
          <w:i/>
          <w:sz w:val="24"/>
          <w:szCs w:val="24"/>
        </w:rPr>
        <w:t xml:space="preserve"> hodnocení výuky </w:t>
      </w:r>
      <w:r w:rsidR="09EB2975" w:rsidRPr="00F74195">
        <w:rPr>
          <w:rFonts w:ascii="Times New Roman" w:eastAsia="Times New Roman" w:hAnsi="Times New Roman"/>
          <w:i/>
          <w:sz w:val="24"/>
          <w:szCs w:val="24"/>
        </w:rPr>
        <w:t>se přesouvá do akademického roku</w:t>
      </w:r>
      <w:r w:rsidR="155AE181" w:rsidRPr="00F7419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21A8AD7D" w:rsidRPr="00F74195">
        <w:rPr>
          <w:rFonts w:ascii="Times New Roman" w:eastAsia="Times New Roman" w:hAnsi="Times New Roman"/>
          <w:i/>
          <w:sz w:val="24"/>
          <w:szCs w:val="24"/>
        </w:rPr>
        <w:t xml:space="preserve">2014/2015 </w:t>
      </w:r>
      <w:r w:rsidR="10032F7F" w:rsidRPr="00F74195">
        <w:rPr>
          <w:rFonts w:ascii="Times New Roman" w:eastAsia="Times New Roman" w:hAnsi="Times New Roman"/>
          <w:i/>
          <w:sz w:val="24"/>
          <w:szCs w:val="24"/>
        </w:rPr>
        <w:t>kvůli souladu s chystaným univerzitním opatřením k</w:t>
      </w:r>
      <w:r w:rsidR="19FFE8C9" w:rsidRPr="00F74195">
        <w:rPr>
          <w:rFonts w:ascii="Times New Roman" w:eastAsia="Times New Roman" w:hAnsi="Times New Roman"/>
          <w:i/>
          <w:sz w:val="24"/>
          <w:szCs w:val="24"/>
        </w:rPr>
        <w:t xml:space="preserve"> evaluacím.</w:t>
      </w:r>
    </w:p>
    <w:p w14:paraId="72D128BD" w14:textId="557AF79B" w:rsidR="00D13C7E" w:rsidRPr="00F74195" w:rsidRDefault="00D13C7E" w:rsidP="00D13C7E">
      <w:pPr>
        <w:pStyle w:val="Odstavecseseznamem"/>
        <w:numPr>
          <w:ilvl w:val="0"/>
          <w:numId w:val="22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proděkanka pro studium, děkan</w:t>
      </w:r>
      <w:r w:rsidR="007A6A1E">
        <w:rPr>
          <w:rFonts w:ascii="Times New Roman" w:eastAsia="Times New Roman" w:hAnsi="Times New Roman"/>
          <w:sz w:val="24"/>
          <w:szCs w:val="24"/>
        </w:rPr>
        <w:t>ka</w:t>
      </w:r>
    </w:p>
    <w:p w14:paraId="08BEBABA" w14:textId="60B97D93" w:rsidR="60B97D93" w:rsidRPr="00F74195" w:rsidRDefault="60B97D93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300DAD8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lastRenderedPageBreak/>
        <w:t xml:space="preserve">b) </w:t>
      </w:r>
      <w:r w:rsidR="000150D9" w:rsidRPr="00F74195">
        <w:rPr>
          <w:rFonts w:ascii="Times New Roman" w:eastAsia="Times New Roman" w:hAnsi="Times New Roman"/>
          <w:sz w:val="24"/>
          <w:szCs w:val="24"/>
        </w:rPr>
        <w:t xml:space="preserve">Dokončit </w:t>
      </w:r>
      <w:r w:rsidRPr="00F74195">
        <w:rPr>
          <w:rFonts w:ascii="Times New Roman" w:eastAsia="Times New Roman" w:hAnsi="Times New Roman"/>
          <w:sz w:val="24"/>
          <w:szCs w:val="24"/>
        </w:rPr>
        <w:t>materiál koncepčního výhledu učitelského studia na FF UK</w:t>
      </w:r>
      <w:r w:rsidR="000150D9" w:rsidRPr="00F74195">
        <w:rPr>
          <w:rFonts w:ascii="Times New Roman" w:eastAsia="Times New Roman" w:hAnsi="Times New Roman"/>
          <w:sz w:val="24"/>
          <w:szCs w:val="24"/>
        </w:rPr>
        <w:t>, prosadit ho v komunikaci s dalšími fakultami a otevřít toto téma na úrovni akreditační komise</w:t>
      </w:r>
    </w:p>
    <w:p w14:paraId="11900D9E" w14:textId="72A1DF86" w:rsidR="2BC0B77C" w:rsidRPr="00F74195" w:rsidRDefault="2BC0B77C" w:rsidP="00D13C7E">
      <w:pPr>
        <w:spacing w:after="120"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Pr="00F74195">
        <w:rPr>
          <w:rFonts w:ascii="Times New Roman" w:hAnsi="Times New Roman"/>
          <w:i/>
          <w:sz w:val="24"/>
          <w:szCs w:val="24"/>
        </w:rPr>
        <w:t>. Nadále v gesci proděkan</w:t>
      </w:r>
      <w:r w:rsidR="5C8576C6" w:rsidRPr="00F74195">
        <w:rPr>
          <w:rFonts w:ascii="Times New Roman" w:hAnsi="Times New Roman"/>
          <w:i/>
          <w:sz w:val="24"/>
          <w:szCs w:val="24"/>
        </w:rPr>
        <w:t>ky</w:t>
      </w:r>
      <w:r w:rsidRPr="00F74195">
        <w:rPr>
          <w:rFonts w:ascii="Times New Roman" w:hAnsi="Times New Roman"/>
          <w:i/>
          <w:sz w:val="24"/>
          <w:szCs w:val="24"/>
        </w:rPr>
        <w:t xml:space="preserve"> pro studium.</w:t>
      </w:r>
    </w:p>
    <w:p w14:paraId="72D855B3" w14:textId="6D81420C" w:rsidR="00061D3F" w:rsidRPr="00F74195" w:rsidRDefault="00061D3F" w:rsidP="00D13C7E">
      <w:pPr>
        <w:pStyle w:val="Odstavecseseznamem"/>
        <w:numPr>
          <w:ilvl w:val="0"/>
          <w:numId w:val="18"/>
        </w:numPr>
        <w:spacing w:after="120" w:line="360" w:lineRule="auto"/>
        <w:ind w:left="708" w:hanging="282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 pro přijímací řízení, proděkan</w:t>
      </w:r>
      <w:r w:rsidR="5C8576C6" w:rsidRPr="00F74195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pro studium</w:t>
      </w:r>
    </w:p>
    <w:p w14:paraId="55747FA6" w14:textId="44144AA4" w:rsidR="540B5A1C" w:rsidRPr="00F74195" w:rsidRDefault="540B5A1C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E89980C" w14:textId="77777777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c) </w:t>
      </w:r>
      <w:r w:rsidR="00061D3F" w:rsidRPr="00F74195">
        <w:rPr>
          <w:rFonts w:ascii="Times New Roman" w:eastAsia="Times New Roman" w:hAnsi="Times New Roman"/>
          <w:sz w:val="24"/>
          <w:szCs w:val="24"/>
        </w:rPr>
        <w:t>Studijní informační systém – dokončit přechod na státnicový modul</w:t>
      </w:r>
    </w:p>
    <w:p w14:paraId="3DFB63F9" w14:textId="18D856B2" w:rsidR="2BC0B77C" w:rsidRPr="00F74195" w:rsidRDefault="2BC0B77C" w:rsidP="00D13C7E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Pr="00F74195">
        <w:rPr>
          <w:rFonts w:ascii="Times New Roman" w:hAnsi="Times New Roman"/>
          <w:sz w:val="24"/>
          <w:szCs w:val="24"/>
        </w:rPr>
        <w:t>.</w:t>
      </w:r>
    </w:p>
    <w:p w14:paraId="6F9ABF53" w14:textId="7E91A18F" w:rsidR="00061D3F" w:rsidRPr="00F74195" w:rsidRDefault="00061D3F" w:rsidP="00D13C7E">
      <w:pPr>
        <w:pStyle w:val="Odstavecseseznamem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</w:t>
      </w:r>
      <w:r w:rsidR="5C8576C6" w:rsidRPr="00F74195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pro studium, proděkan pro informační zdroje</w:t>
      </w:r>
    </w:p>
    <w:p w14:paraId="1EAAD17C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A333F1E" w14:textId="1299EEF2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d</w:t>
      </w:r>
      <w:r w:rsidR="00061D3F" w:rsidRPr="00F74195">
        <w:rPr>
          <w:rFonts w:ascii="Times New Roman" w:hAnsi="Times New Roman"/>
          <w:sz w:val="24"/>
          <w:szCs w:val="24"/>
        </w:rPr>
        <w:t>) Realizovat další fázi přechodu na elektronický oběh vybraného okruhu studijních dokumentů a vyřizování žádostí souvisejících se studiem</w:t>
      </w:r>
      <w:r w:rsidR="0086137E" w:rsidRPr="00F74195">
        <w:rPr>
          <w:rFonts w:ascii="Times New Roman" w:hAnsi="Times New Roman"/>
          <w:sz w:val="24"/>
          <w:szCs w:val="24"/>
        </w:rPr>
        <w:t>.</w:t>
      </w:r>
    </w:p>
    <w:p w14:paraId="48662B5A" w14:textId="275B1466" w:rsidR="0086137E" w:rsidRPr="00F74195" w:rsidRDefault="00D13C7E" w:rsidP="00D13C7E">
      <w:pPr>
        <w:spacing w:after="120"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Pr="00F74195">
        <w:rPr>
          <w:rFonts w:ascii="Times New Roman" w:hAnsi="Times New Roman"/>
          <w:sz w:val="24"/>
          <w:szCs w:val="24"/>
        </w:rPr>
        <w:t xml:space="preserve">. </w:t>
      </w:r>
      <w:r w:rsidR="0086137E" w:rsidRPr="00F74195">
        <w:rPr>
          <w:rFonts w:ascii="Times New Roman" w:hAnsi="Times New Roman"/>
          <w:i/>
          <w:sz w:val="24"/>
          <w:szCs w:val="24"/>
        </w:rPr>
        <w:t>Do konce tohoto akademického roku bude vybráno konkrétní řešení. Samotná realizace proběhne v ak. r. 2014/2015.</w:t>
      </w:r>
    </w:p>
    <w:p w14:paraId="3B0916CC" w14:textId="6CADF644" w:rsidR="00061D3F" w:rsidRPr="00F74195" w:rsidRDefault="00061D3F" w:rsidP="00D13C7E">
      <w:pPr>
        <w:pStyle w:val="Odstavecseseznamem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</w:t>
      </w:r>
      <w:r w:rsidR="0231F7B1" w:rsidRPr="00F74195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pro studium, proděkan pro informační zdroje, tajemník</w:t>
      </w:r>
    </w:p>
    <w:p w14:paraId="66BC7316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698112B" w14:textId="77777777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e</w:t>
      </w:r>
      <w:r w:rsidR="00061D3F" w:rsidRPr="00F74195">
        <w:rPr>
          <w:rFonts w:ascii="Times New Roman" w:hAnsi="Times New Roman"/>
          <w:sz w:val="24"/>
          <w:szCs w:val="24"/>
        </w:rPr>
        <w:t xml:space="preserve">) </w:t>
      </w:r>
      <w:r w:rsidRPr="00F74195">
        <w:rPr>
          <w:rFonts w:ascii="Times New Roman" w:hAnsi="Times New Roman"/>
          <w:sz w:val="24"/>
          <w:szCs w:val="24"/>
        </w:rPr>
        <w:t xml:space="preserve">Zhodnotit </w:t>
      </w:r>
      <w:r w:rsidR="00061D3F" w:rsidRPr="00F74195">
        <w:rPr>
          <w:rFonts w:ascii="Times New Roman" w:hAnsi="Times New Roman"/>
          <w:sz w:val="24"/>
          <w:szCs w:val="24"/>
        </w:rPr>
        <w:t>systémovou změnu fungování akreditačního procesu</w:t>
      </w:r>
    </w:p>
    <w:p w14:paraId="44BA66AC" w14:textId="77777777" w:rsidR="00D13C7E" w:rsidRPr="00F74195" w:rsidRDefault="00D13C7E" w:rsidP="00D13C7E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b/>
          <w:i/>
          <w:sz w:val="24"/>
          <w:szCs w:val="24"/>
        </w:rPr>
        <w:t>Splněno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2D79A53" w14:textId="2551C169" w:rsidR="00061D3F" w:rsidRPr="00F74195" w:rsidRDefault="00061D3F" w:rsidP="00D13C7E">
      <w:pPr>
        <w:pStyle w:val="Odstavecseseznamem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</w:t>
      </w:r>
      <w:r w:rsidR="0231F7B1" w:rsidRPr="00F74195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pro studium, děkan</w:t>
      </w:r>
      <w:r w:rsidR="007A6A1E">
        <w:rPr>
          <w:rFonts w:ascii="Times New Roman" w:eastAsia="Times New Roman" w:hAnsi="Times New Roman"/>
          <w:sz w:val="24"/>
          <w:szCs w:val="24"/>
        </w:rPr>
        <w:t>ka</w:t>
      </w:r>
    </w:p>
    <w:p w14:paraId="54485E15" w14:textId="77777777" w:rsidR="00A97820" w:rsidRPr="00F74195" w:rsidRDefault="00A97820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74E3640" w14:textId="77777777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f</w:t>
      </w:r>
      <w:r w:rsidR="00061D3F" w:rsidRPr="00F74195">
        <w:rPr>
          <w:rFonts w:ascii="Times New Roman" w:hAnsi="Times New Roman"/>
          <w:sz w:val="24"/>
          <w:szCs w:val="24"/>
        </w:rPr>
        <w:t xml:space="preserve">) Dokončit </w:t>
      </w:r>
      <w:r w:rsidRPr="00F74195">
        <w:rPr>
          <w:rFonts w:ascii="Times New Roman" w:hAnsi="Times New Roman"/>
          <w:sz w:val="24"/>
          <w:szCs w:val="24"/>
        </w:rPr>
        <w:t xml:space="preserve">ve formě opatření děkana </w:t>
      </w:r>
      <w:r w:rsidR="00061D3F" w:rsidRPr="00F74195">
        <w:rPr>
          <w:rFonts w:ascii="Times New Roman" w:hAnsi="Times New Roman"/>
          <w:sz w:val="24"/>
          <w:szCs w:val="24"/>
        </w:rPr>
        <w:t>systematizaci přidělování účelových a prospěchových stipendií na FF UK</w:t>
      </w:r>
      <w:r w:rsidR="00421F9F" w:rsidRPr="00F74195">
        <w:rPr>
          <w:rFonts w:ascii="Times New Roman" w:hAnsi="Times New Roman"/>
          <w:sz w:val="24"/>
          <w:szCs w:val="24"/>
        </w:rPr>
        <w:t xml:space="preserve"> včetně zapracování změn vyvolaných novelou Stipendijního řádu UK.</w:t>
      </w:r>
    </w:p>
    <w:p w14:paraId="033C70D3" w14:textId="648287EA" w:rsidR="00B2432B" w:rsidRPr="00F74195" w:rsidRDefault="00F74195" w:rsidP="00F74195">
      <w:pPr>
        <w:spacing w:after="120" w:line="36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Odloženo.</w:t>
      </w:r>
      <w:r w:rsidRPr="00F74195">
        <w:rPr>
          <w:rFonts w:ascii="Times New Roman" w:hAnsi="Times New Roman"/>
          <w:i/>
          <w:sz w:val="24"/>
          <w:szCs w:val="24"/>
        </w:rPr>
        <w:t xml:space="preserve"> </w:t>
      </w:r>
      <w:r w:rsidR="00B2432B" w:rsidRPr="00F74195">
        <w:rPr>
          <w:rFonts w:ascii="Times New Roman" w:hAnsi="Times New Roman"/>
          <w:i/>
          <w:sz w:val="24"/>
          <w:szCs w:val="24"/>
        </w:rPr>
        <w:t>Vzhledem k očekávaným změnám univerzitních předpisů a ve složení Stipendijní komise FF UK se přesouvá do akademického roku 2014/2015.</w:t>
      </w:r>
    </w:p>
    <w:p w14:paraId="0E84214D" w14:textId="4C759250" w:rsidR="00061D3F" w:rsidRPr="00F74195" w:rsidRDefault="00061D3F" w:rsidP="00F74195">
      <w:pPr>
        <w:pStyle w:val="Odstavecseseznamem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</w:t>
      </w:r>
      <w:r w:rsidR="0231F7B1" w:rsidRPr="00F74195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pro studium, děkan</w:t>
      </w:r>
      <w:r w:rsidR="007A6A1E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>, tajemník</w:t>
      </w:r>
    </w:p>
    <w:p w14:paraId="35F92886" w14:textId="13DA3255" w:rsidR="13DA3255" w:rsidRDefault="13DA325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D5509F2" w14:textId="77777777" w:rsidR="007A6A1E" w:rsidRDefault="007A6A1E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78079BE" w14:textId="77777777" w:rsidR="00F74195" w:rsidRPr="00F74195" w:rsidRDefault="00F7419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4FD722D" w14:textId="242E3DC7" w:rsidR="00363EB1" w:rsidRPr="00F74195" w:rsidRDefault="00F7419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g) D</w:t>
      </w:r>
      <w:r w:rsidR="00363EB1" w:rsidRPr="00F74195">
        <w:rPr>
          <w:rFonts w:ascii="Times New Roman" w:eastAsia="Times New Roman" w:hAnsi="Times New Roman"/>
          <w:sz w:val="24"/>
          <w:szCs w:val="24"/>
        </w:rPr>
        <w:t xml:space="preserve">okončit a vydat opatření k závěrečným </w:t>
      </w:r>
      <w:r w:rsidRPr="00F74195">
        <w:rPr>
          <w:rFonts w:ascii="Times New Roman" w:eastAsia="Times New Roman" w:hAnsi="Times New Roman"/>
          <w:sz w:val="24"/>
          <w:szCs w:val="24"/>
        </w:rPr>
        <w:t>prac</w:t>
      </w:r>
      <w:r>
        <w:rPr>
          <w:rFonts w:ascii="Times New Roman" w:eastAsia="Times New Roman" w:hAnsi="Times New Roman"/>
          <w:sz w:val="24"/>
          <w:szCs w:val="24"/>
        </w:rPr>
        <w:t>í</w:t>
      </w:r>
      <w:r w:rsidRPr="00F74195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62D5406" w14:textId="7E06A396" w:rsidR="00F74195" w:rsidRPr="00F74195" w:rsidRDefault="00F74195" w:rsidP="00F7419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8F07326" w14:textId="6B41DAF5" w:rsidR="64FD722D" w:rsidRPr="00F74195" w:rsidRDefault="0231F7B1" w:rsidP="00F74195">
      <w:pPr>
        <w:pStyle w:val="Odstavecseseznamem"/>
        <w:numPr>
          <w:ilvl w:val="0"/>
          <w:numId w:val="28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proděkanka pro studium, proděkan pro vědu, proděkan pro přijímací řízení</w:t>
      </w:r>
    </w:p>
    <w:p w14:paraId="3393E1D5" w14:textId="30988549" w:rsidR="30988549" w:rsidRPr="00F74195" w:rsidRDefault="3098854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44A228E" w14:textId="60B799F1" w:rsidR="00F74195" w:rsidRDefault="00363EB1" w:rsidP="00AE5602">
      <w:pPr>
        <w:spacing w:after="120" w:line="36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h) </w:t>
      </w:r>
      <w:r w:rsidR="00AE5602">
        <w:rPr>
          <w:rFonts w:ascii="Times New Roman" w:eastAsia="Times New Roman" w:hAnsi="Times New Roman"/>
          <w:sz w:val="24"/>
          <w:szCs w:val="24"/>
        </w:rPr>
        <w:t>Z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ahájit celofakultní diskusi o koncepci realizace společného základu v bakalářském studiu na FF UK; </w:t>
      </w:r>
    </w:p>
    <w:p w14:paraId="501B2686" w14:textId="5DADEB51" w:rsidR="00363EB1" w:rsidRPr="00F74195" w:rsidRDefault="00F74195" w:rsidP="00F7419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C34A658" w14:textId="54708F34" w:rsidR="30988549" w:rsidRPr="00F74195" w:rsidRDefault="30988549" w:rsidP="00F7419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proděkanka pro studium</w:t>
      </w:r>
    </w:p>
    <w:p w14:paraId="48787486" w14:textId="77777777" w:rsidR="00363EB1" w:rsidRPr="00F74195" w:rsidRDefault="00363EB1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CADA41B" w14:textId="77777777" w:rsidR="00893C9B" w:rsidRPr="00F74195" w:rsidRDefault="00061D3F" w:rsidP="00FD6935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195">
        <w:rPr>
          <w:rFonts w:ascii="Times New Roman" w:hAnsi="Times New Roman"/>
          <w:b/>
          <w:sz w:val="24"/>
          <w:szCs w:val="24"/>
          <w:u w:val="single"/>
        </w:rPr>
        <w:t>2) Věda</w:t>
      </w:r>
    </w:p>
    <w:p w14:paraId="722A4174" w14:textId="38785F75" w:rsidR="00DA4126" w:rsidRPr="00F74195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a) Vyhodnotit fungování doktorského studia v novém kreditovém systému</w:t>
      </w:r>
    </w:p>
    <w:p w14:paraId="5D5F227B" w14:textId="6CA3696F" w:rsidR="00AE5602" w:rsidRPr="00F74195" w:rsidRDefault="00AE5602" w:rsidP="00AE5602">
      <w:pPr>
        <w:spacing w:after="120"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F74195">
        <w:rPr>
          <w:rFonts w:ascii="Times New Roman" w:eastAsia="Times New Roman" w:hAnsi="Times New Roman"/>
          <w:b/>
          <w:i/>
          <w:sz w:val="24"/>
          <w:szCs w:val="24"/>
        </w:rPr>
        <w:t>Splněno</w:t>
      </w:r>
      <w:r w:rsidR="00B4497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4BB44679" w14:textId="301D3109" w:rsidR="00DA4126" w:rsidRPr="00F74195" w:rsidRDefault="00F74195" w:rsidP="00FD693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  <w:r w:rsidR="00061D3F" w:rsidRPr="00F74195">
        <w:rPr>
          <w:rFonts w:ascii="Times New Roman" w:eastAsia="Times New Roman" w:hAnsi="Times New Roman"/>
          <w:sz w:val="24"/>
          <w:szCs w:val="24"/>
        </w:rPr>
        <w:t>Odpovědnost: proděkan pro vědu</w:t>
      </w:r>
    </w:p>
    <w:p w14:paraId="5E006021" w14:textId="77777777" w:rsidR="00AC5782" w:rsidRPr="00F74195" w:rsidRDefault="00AC5782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F74B977" w14:textId="77777777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b</w:t>
      </w:r>
      <w:r w:rsidR="00061D3F" w:rsidRPr="00F74195">
        <w:rPr>
          <w:rFonts w:ascii="Times New Roman" w:hAnsi="Times New Roman"/>
          <w:sz w:val="24"/>
          <w:szCs w:val="24"/>
        </w:rPr>
        <w:t xml:space="preserve">) Pokračovat v personálních změnách </w:t>
      </w:r>
      <w:r w:rsidR="008622F8" w:rsidRPr="00F74195">
        <w:rPr>
          <w:rFonts w:ascii="Times New Roman" w:hAnsi="Times New Roman"/>
          <w:sz w:val="24"/>
          <w:szCs w:val="24"/>
        </w:rPr>
        <w:t xml:space="preserve">v </w:t>
      </w:r>
      <w:r w:rsidR="00061D3F" w:rsidRPr="00F74195">
        <w:rPr>
          <w:rFonts w:ascii="Times New Roman" w:hAnsi="Times New Roman"/>
          <w:sz w:val="24"/>
          <w:szCs w:val="24"/>
        </w:rPr>
        <w:t>oborových radách, kde se objevují nedostatky</w:t>
      </w:r>
    </w:p>
    <w:p w14:paraId="3E53C256" w14:textId="749208C8" w:rsidR="00F74195" w:rsidRDefault="00F74195" w:rsidP="00F74195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eastAsia="Times New Roman" w:hAnsi="Times New Roman"/>
          <w:sz w:val="24"/>
          <w:szCs w:val="24"/>
        </w:rPr>
        <w:t>.</w:t>
      </w:r>
    </w:p>
    <w:p w14:paraId="4BFBDE26" w14:textId="3C195930" w:rsidR="00061D3F" w:rsidRPr="00F74195" w:rsidRDefault="00061D3F" w:rsidP="00F7419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 pro vědu</w:t>
      </w:r>
    </w:p>
    <w:p w14:paraId="71AF3BA4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A8FFFEE" w14:textId="77777777" w:rsidR="00061D3F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c</w:t>
      </w:r>
      <w:r w:rsidR="00061D3F" w:rsidRPr="00F74195">
        <w:rPr>
          <w:rFonts w:ascii="Times New Roman" w:hAnsi="Times New Roman"/>
          <w:sz w:val="24"/>
          <w:szCs w:val="24"/>
        </w:rPr>
        <w:t>) Připravit zapojení do přípravy podmínek operačních programů po roce 2014</w:t>
      </w:r>
    </w:p>
    <w:p w14:paraId="1A4F7A58" w14:textId="2167E189" w:rsidR="00F74195" w:rsidRDefault="00F74195" w:rsidP="00F74195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5A4952" w14:textId="6979C867" w:rsidR="00061D3F" w:rsidRPr="00F74195" w:rsidRDefault="00061D3F" w:rsidP="00F7419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Odpovědnost: proděkan pro vědu, </w:t>
      </w:r>
      <w:r w:rsidR="00421F9F" w:rsidRPr="00F74195">
        <w:rPr>
          <w:rFonts w:ascii="Times New Roman" w:eastAsia="Times New Roman" w:hAnsi="Times New Roman"/>
          <w:sz w:val="24"/>
          <w:szCs w:val="24"/>
        </w:rPr>
        <w:t xml:space="preserve">proděkan pro rozvoj, </w:t>
      </w:r>
      <w:r w:rsidRPr="00F74195">
        <w:rPr>
          <w:rFonts w:ascii="Times New Roman" w:eastAsia="Times New Roman" w:hAnsi="Times New Roman"/>
          <w:sz w:val="24"/>
          <w:szCs w:val="24"/>
        </w:rPr>
        <w:t>děkan</w:t>
      </w:r>
      <w:r w:rsidR="007A6A1E">
        <w:rPr>
          <w:rFonts w:ascii="Times New Roman" w:eastAsia="Times New Roman" w:hAnsi="Times New Roman"/>
          <w:sz w:val="24"/>
          <w:szCs w:val="24"/>
        </w:rPr>
        <w:t>ka</w:t>
      </w:r>
    </w:p>
    <w:p w14:paraId="08F40BB2" w14:textId="77777777" w:rsidR="006D6F2D" w:rsidRPr="00F74195" w:rsidRDefault="006D6F2D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571643D" w14:textId="70454A11" w:rsidR="00421F9F" w:rsidRPr="00F74195" w:rsidRDefault="00421F9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d) Převést agendu grantů a projektů do aplikace „Granty a projekty“</w:t>
      </w:r>
      <w:r w:rsidR="00AE5602">
        <w:rPr>
          <w:rFonts w:ascii="Times New Roman" w:hAnsi="Times New Roman"/>
          <w:sz w:val="24"/>
          <w:szCs w:val="24"/>
        </w:rPr>
        <w:t>.</w:t>
      </w:r>
    </w:p>
    <w:p w14:paraId="40B92001" w14:textId="67E351B8" w:rsidR="00F74195" w:rsidRPr="00F74195" w:rsidRDefault="00F74195" w:rsidP="00F74195">
      <w:pPr>
        <w:spacing w:after="120"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F74195">
        <w:rPr>
          <w:rFonts w:ascii="Times New Roman" w:eastAsia="Times New Roman" w:hAnsi="Times New Roman"/>
          <w:b/>
          <w:i/>
          <w:sz w:val="24"/>
          <w:szCs w:val="24"/>
        </w:rPr>
        <w:t>Splněno</w:t>
      </w:r>
      <w:r w:rsidR="00B4497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3A1F30F5" w14:textId="64545866" w:rsidR="00A97820" w:rsidRPr="00F74195" w:rsidRDefault="00421F9F" w:rsidP="00F7419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 pro vědu, proděkan pro informační zdroje</w:t>
      </w:r>
    </w:p>
    <w:p w14:paraId="5863AC2E" w14:textId="470AEA21" w:rsidR="00A97820" w:rsidRPr="00F74195" w:rsidRDefault="00A97820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lastRenderedPageBreak/>
        <w:t>e) Připravit novou vnitřní metodiku hodnocení vědeckých výkonů</w:t>
      </w:r>
      <w:r w:rsidR="00AE5602">
        <w:rPr>
          <w:rFonts w:ascii="Times New Roman" w:hAnsi="Times New Roman"/>
          <w:sz w:val="24"/>
          <w:szCs w:val="24"/>
        </w:rPr>
        <w:t>.</w:t>
      </w:r>
    </w:p>
    <w:p w14:paraId="362BBE20" w14:textId="4BB17F1F" w:rsidR="00F74195" w:rsidRDefault="00F74195" w:rsidP="00F74195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D13EFA" w14:textId="000A021F" w:rsidR="00A97820" w:rsidRPr="00F74195" w:rsidRDefault="00A97820" w:rsidP="00F7419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děkan</w:t>
      </w:r>
      <w:r w:rsidR="007A6A1E">
        <w:rPr>
          <w:rFonts w:ascii="Times New Roman" w:eastAsia="Times New Roman" w:hAnsi="Times New Roman"/>
          <w:sz w:val="24"/>
          <w:szCs w:val="24"/>
        </w:rPr>
        <w:t>ka</w:t>
      </w:r>
      <w:r w:rsidRPr="00F74195">
        <w:rPr>
          <w:rFonts w:ascii="Times New Roman" w:eastAsia="Times New Roman" w:hAnsi="Times New Roman"/>
          <w:sz w:val="24"/>
          <w:szCs w:val="24"/>
        </w:rPr>
        <w:t>, proděkan pro vědu</w:t>
      </w:r>
    </w:p>
    <w:p w14:paraId="5EC30621" w14:textId="7D0965C8" w:rsidR="00DA4126" w:rsidRPr="00B4497F" w:rsidRDefault="00DA4126" w:rsidP="00FD6935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B4497F">
        <w:rPr>
          <w:rFonts w:ascii="Times New Roman" w:eastAsia="Times New Roman" w:hAnsi="Times New Roman"/>
          <w:i/>
          <w:sz w:val="24"/>
          <w:szCs w:val="24"/>
        </w:rPr>
        <w:t>NOVÉ</w:t>
      </w:r>
      <w:r w:rsidR="0097156B" w:rsidRPr="00B4497F">
        <w:rPr>
          <w:rFonts w:ascii="Times New Roman" w:eastAsia="Times New Roman" w:hAnsi="Times New Roman"/>
          <w:i/>
          <w:sz w:val="24"/>
          <w:szCs w:val="24"/>
        </w:rPr>
        <w:t xml:space="preserve"> BODY</w:t>
      </w:r>
    </w:p>
    <w:p w14:paraId="7ACF1B51" w14:textId="77777777" w:rsidR="00DA4126" w:rsidRPr="00F74195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f) Příprava administrativní podpory a zapojování do programů  OP VVV a HORIZON 2020</w:t>
      </w:r>
    </w:p>
    <w:p w14:paraId="37235F04" w14:textId="3887F061" w:rsidR="0097156B" w:rsidRDefault="0097156B" w:rsidP="0097156B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657F1E0" w14:textId="4FA15ED0" w:rsidR="00DA4126" w:rsidRPr="0097156B" w:rsidRDefault="00DA4126" w:rsidP="0097156B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97156B">
        <w:rPr>
          <w:rFonts w:ascii="Times New Roman" w:eastAsia="Times New Roman" w:hAnsi="Times New Roman"/>
          <w:sz w:val="24"/>
          <w:szCs w:val="24"/>
        </w:rPr>
        <w:t>Odpovědnost: proděkan pro vědu</w:t>
      </w:r>
    </w:p>
    <w:p w14:paraId="7636C6AE" w14:textId="6B28ACE1" w:rsidR="6B28ACE1" w:rsidRPr="00F74195" w:rsidRDefault="6B28ACE1" w:rsidP="00110E46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6E71D88" w14:textId="77777777" w:rsidR="00DA4126" w:rsidRPr="00F74195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g) Příprava koncepce finanční podpory fakultních časopisů a jejich případné elektronizace</w:t>
      </w:r>
    </w:p>
    <w:p w14:paraId="544873DA" w14:textId="52F70DFC" w:rsidR="00110E46" w:rsidRDefault="00110E46" w:rsidP="00110E46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B64A754" w14:textId="1D5D2C3A" w:rsidR="00DA4126" w:rsidRPr="00110E46" w:rsidRDefault="00DA4126" w:rsidP="00110E46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110E46">
        <w:rPr>
          <w:rFonts w:ascii="Times New Roman" w:eastAsia="Times New Roman" w:hAnsi="Times New Roman"/>
          <w:sz w:val="24"/>
          <w:szCs w:val="24"/>
        </w:rPr>
        <w:t>Odpovědnost: proděkan pro vědu</w:t>
      </w:r>
    </w:p>
    <w:p w14:paraId="2F73E87B" w14:textId="77777777" w:rsidR="00421F9F" w:rsidRPr="00F74195" w:rsidRDefault="00421F9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CAA7B8C" w14:textId="77777777" w:rsidR="00893C9B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sz w:val="24"/>
          <w:szCs w:val="24"/>
          <w:u w:val="single"/>
        </w:rPr>
        <w:t>3) Zahraničí</w:t>
      </w:r>
    </w:p>
    <w:p w14:paraId="03525A91" w14:textId="4D9ED4FB" w:rsidR="008D4C6E" w:rsidRDefault="00354813" w:rsidP="00FD6935">
      <w:pPr>
        <w:pStyle w:val="Normlnweb"/>
        <w:spacing w:before="0" w:beforeAutospacing="0" w:after="120" w:afterAutospacing="0" w:line="360" w:lineRule="auto"/>
      </w:pPr>
      <w:r w:rsidRPr="00F74195">
        <w:t xml:space="preserve">a) </w:t>
      </w:r>
      <w:r w:rsidR="008D4C6E" w:rsidRPr="00F74195">
        <w:t xml:space="preserve">Nastavit nový proces výběru studentů do programu Erasmus+ (studijní pobyty a praktické stáže). Bylo splněno novým opatřením děkana č. 3/2014. </w:t>
      </w:r>
    </w:p>
    <w:p w14:paraId="5ADD2A25" w14:textId="7952C6D2" w:rsidR="00A22C27" w:rsidRPr="00F74195" w:rsidRDefault="00A22C27" w:rsidP="00A22C27">
      <w:pPr>
        <w:spacing w:after="120"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F74195">
        <w:rPr>
          <w:rFonts w:ascii="Times New Roman" w:eastAsia="Times New Roman" w:hAnsi="Times New Roman"/>
          <w:b/>
          <w:i/>
          <w:sz w:val="24"/>
          <w:szCs w:val="24"/>
        </w:rPr>
        <w:t>Splněno</w:t>
      </w:r>
      <w:r w:rsidR="00B4497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096922B4" w14:textId="77777777" w:rsidR="008D4C6E" w:rsidRPr="00F74195" w:rsidRDefault="008D4C6E" w:rsidP="00110E46">
      <w:pPr>
        <w:pStyle w:val="Normlnweb"/>
        <w:numPr>
          <w:ilvl w:val="0"/>
          <w:numId w:val="29"/>
        </w:numPr>
        <w:spacing w:before="0" w:beforeAutospacing="0" w:after="120" w:afterAutospacing="0" w:line="360" w:lineRule="auto"/>
      </w:pPr>
      <w:r w:rsidRPr="00F74195">
        <w:t xml:space="preserve">Odpovědnost: proděkanka pro zahraničí. </w:t>
      </w:r>
    </w:p>
    <w:p w14:paraId="42CC7F83" w14:textId="5AC2134D" w:rsidR="5AC2134D" w:rsidRPr="00F74195" w:rsidRDefault="5AC2134D" w:rsidP="00110E46">
      <w:pPr>
        <w:pStyle w:val="Normlnweb"/>
        <w:spacing w:before="0" w:beforeAutospacing="0" w:after="120" w:afterAutospacing="0" w:line="360" w:lineRule="auto"/>
      </w:pPr>
    </w:p>
    <w:p w14:paraId="21650572" w14:textId="60B79D71" w:rsidR="008D4C6E" w:rsidRDefault="00781B1A" w:rsidP="00FD6935">
      <w:pPr>
        <w:pStyle w:val="Normlnweb"/>
        <w:spacing w:before="0" w:beforeAutospacing="0" w:after="120" w:afterAutospacing="0" w:line="360" w:lineRule="auto"/>
      </w:pPr>
      <w:r w:rsidRPr="00F74195">
        <w:t>b)</w:t>
      </w:r>
      <w:r w:rsidR="008D4C6E" w:rsidRPr="00F74195">
        <w:t xml:space="preserve"> Vyhodnotit situaci zahraničních lektorů na FF UK a př</w:t>
      </w:r>
      <w:r w:rsidR="00F77AB6">
        <w:t>ipravit návrh na další období.</w:t>
      </w:r>
    </w:p>
    <w:p w14:paraId="1636AB54" w14:textId="6A78998C" w:rsidR="00A22C27" w:rsidRDefault="00A22C27" w:rsidP="00A22C27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B8EBDC6" w14:textId="77777777" w:rsidR="008D4C6E" w:rsidRPr="00F74195" w:rsidRDefault="008D4C6E" w:rsidP="00A22C27">
      <w:pPr>
        <w:pStyle w:val="Normlnweb"/>
        <w:numPr>
          <w:ilvl w:val="0"/>
          <w:numId w:val="29"/>
        </w:numPr>
        <w:spacing w:before="0" w:beforeAutospacing="0" w:after="120" w:afterAutospacing="0" w:line="360" w:lineRule="auto"/>
      </w:pPr>
      <w:r w:rsidRPr="00F74195">
        <w:t xml:space="preserve">Odpovědnost: proděkanka pro zahraničí. </w:t>
      </w:r>
    </w:p>
    <w:p w14:paraId="0E3CC301" w14:textId="77777777" w:rsidR="00A04B65" w:rsidRDefault="00A04B65" w:rsidP="00FD6935">
      <w:pPr>
        <w:pStyle w:val="Normlnweb"/>
        <w:spacing w:before="0" w:beforeAutospacing="0" w:after="120" w:afterAutospacing="0" w:line="360" w:lineRule="auto"/>
      </w:pPr>
    </w:p>
    <w:p w14:paraId="6E131793" w14:textId="4C11A97F" w:rsidR="008D4C6E" w:rsidRDefault="00781B1A" w:rsidP="00FD6935">
      <w:pPr>
        <w:pStyle w:val="Normlnweb"/>
        <w:spacing w:before="0" w:beforeAutospacing="0" w:after="120" w:afterAutospacing="0" w:line="360" w:lineRule="auto"/>
      </w:pPr>
      <w:r w:rsidRPr="00F74195">
        <w:t>c)</w:t>
      </w:r>
      <w:r w:rsidR="00354813" w:rsidRPr="00F74195">
        <w:t xml:space="preserve"> </w:t>
      </w:r>
      <w:r w:rsidR="008D4C6E" w:rsidRPr="00F74195">
        <w:t xml:space="preserve">Nastavit podporu FF UK zahraničním studijním programům v rámci Erasmu Mundu a dalších. </w:t>
      </w:r>
    </w:p>
    <w:p w14:paraId="229CFFF7" w14:textId="2CE3C9D8" w:rsidR="00A22C27" w:rsidRDefault="00A22C27" w:rsidP="00A22C27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7C653A" w14:textId="77777777" w:rsidR="008D4C6E" w:rsidRPr="00F74195" w:rsidRDefault="008D4C6E" w:rsidP="00A22C27">
      <w:pPr>
        <w:pStyle w:val="Normlnweb"/>
        <w:numPr>
          <w:ilvl w:val="0"/>
          <w:numId w:val="29"/>
        </w:numPr>
        <w:spacing w:before="0" w:beforeAutospacing="0" w:after="120" w:afterAutospacing="0" w:line="360" w:lineRule="auto"/>
      </w:pPr>
      <w:r w:rsidRPr="00F74195">
        <w:t xml:space="preserve">Odpovědnost: proděkanka pro zahraničí. </w:t>
      </w:r>
    </w:p>
    <w:p w14:paraId="5844419A" w14:textId="38E75CED" w:rsidR="008D4C6E" w:rsidRPr="00F74195" w:rsidRDefault="00781B1A" w:rsidP="00FD6935">
      <w:pPr>
        <w:pStyle w:val="Normlnweb"/>
        <w:spacing w:before="0" w:beforeAutospacing="0" w:after="120" w:afterAutospacing="0" w:line="360" w:lineRule="auto"/>
      </w:pPr>
      <w:r w:rsidRPr="00F74195">
        <w:lastRenderedPageBreak/>
        <w:t>d)</w:t>
      </w:r>
      <w:r w:rsidR="008D4C6E" w:rsidRPr="00F74195">
        <w:t xml:space="preserve"> Zhodnotit podporu zahraničních vědeckých a jiných pobytů akademických pracovníků FF UK a nastavit kritéria pro jejich finanční podporu ze strany ZO.  </w:t>
      </w:r>
    </w:p>
    <w:p w14:paraId="07EF7651" w14:textId="1CFDC803" w:rsidR="00A22C27" w:rsidRPr="00F74195" w:rsidRDefault="00157EF2" w:rsidP="00A22C27">
      <w:pPr>
        <w:spacing w:after="120" w:line="360" w:lineRule="auto"/>
        <w:ind w:left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4D95A190" w14:textId="0BB43C24" w:rsidR="008D4C6E" w:rsidRPr="00F74195" w:rsidRDefault="008D4C6E" w:rsidP="00A22C27">
      <w:pPr>
        <w:pStyle w:val="Normlnweb"/>
        <w:numPr>
          <w:ilvl w:val="0"/>
          <w:numId w:val="29"/>
        </w:numPr>
        <w:spacing w:before="0" w:beforeAutospacing="0" w:after="120" w:afterAutospacing="0" w:line="360" w:lineRule="auto"/>
      </w:pPr>
      <w:r w:rsidRPr="00F74195">
        <w:t xml:space="preserve">Odpovědnost: proděkanka pro zahraničí. </w:t>
      </w:r>
    </w:p>
    <w:p w14:paraId="7B9B25E8" w14:textId="082D3CD6" w:rsidR="5AC2134D" w:rsidRPr="00F74195" w:rsidRDefault="5AC2134D" w:rsidP="00A22C27">
      <w:pPr>
        <w:pStyle w:val="Normlnweb"/>
        <w:spacing w:before="0" w:beforeAutospacing="0" w:after="120" w:afterAutospacing="0" w:line="360" w:lineRule="auto"/>
      </w:pPr>
    </w:p>
    <w:p w14:paraId="0063EB61" w14:textId="14161F05" w:rsidR="008D4C6E" w:rsidRDefault="00781B1A" w:rsidP="00FD6935">
      <w:pPr>
        <w:pStyle w:val="Normlnweb"/>
        <w:spacing w:before="0" w:beforeAutospacing="0" w:after="120" w:afterAutospacing="0" w:line="360" w:lineRule="auto"/>
      </w:pPr>
      <w:r w:rsidRPr="00F74195">
        <w:t>e)</w:t>
      </w:r>
      <w:r w:rsidR="008D4C6E" w:rsidRPr="00F74195">
        <w:t xml:space="preserve"> Zavést systém evidence výjezdů a příjezdů ak</w:t>
      </w:r>
      <w:r w:rsidR="00BB739E">
        <w:t>ademických pracovníků.</w:t>
      </w:r>
    </w:p>
    <w:p w14:paraId="7228D92D" w14:textId="6E400DC3" w:rsidR="00A22C27" w:rsidRDefault="00A22C27" w:rsidP="00A22C27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49A874" w14:textId="77777777" w:rsidR="008D4C6E" w:rsidRPr="00F74195" w:rsidRDefault="008D4C6E" w:rsidP="00A22C27">
      <w:pPr>
        <w:pStyle w:val="Normlnweb"/>
        <w:numPr>
          <w:ilvl w:val="0"/>
          <w:numId w:val="29"/>
        </w:numPr>
        <w:spacing w:before="0" w:beforeAutospacing="0" w:after="120" w:afterAutospacing="0" w:line="360" w:lineRule="auto"/>
      </w:pPr>
      <w:r w:rsidRPr="00F74195">
        <w:t xml:space="preserve">Odpovědnost: proděkanka pro zahraničí. </w:t>
      </w:r>
    </w:p>
    <w:p w14:paraId="2DB7C7BF" w14:textId="1AC4A625" w:rsidR="5AC2134D" w:rsidRPr="00F74195" w:rsidRDefault="5AC2134D" w:rsidP="00A22C27">
      <w:pPr>
        <w:pStyle w:val="Normlnweb"/>
        <w:spacing w:before="0" w:beforeAutospacing="0" w:after="120" w:afterAutospacing="0" w:line="360" w:lineRule="auto"/>
      </w:pPr>
    </w:p>
    <w:p w14:paraId="68D0372B" w14:textId="626B4455" w:rsidR="008D4C6E" w:rsidRPr="00F74195" w:rsidRDefault="00781B1A" w:rsidP="00FD6935">
      <w:pPr>
        <w:pStyle w:val="Normlnweb"/>
        <w:spacing w:before="0" w:beforeAutospacing="0" w:after="120" w:afterAutospacing="0" w:line="360" w:lineRule="auto"/>
      </w:pPr>
      <w:r w:rsidRPr="00F74195">
        <w:t>f)</w:t>
      </w:r>
      <w:r w:rsidR="008D4C6E" w:rsidRPr="00F74195">
        <w:t xml:space="preserve"> Zahájit postupné převádění komerčních programů spadajících pod ZO pod jednotný </w:t>
      </w:r>
      <w:r w:rsidR="001B3889" w:rsidRPr="00F74195">
        <w:t>systém</w:t>
      </w:r>
      <w:r w:rsidR="008D4C6E" w:rsidRPr="00F74195">
        <w:t xml:space="preserve"> „International </w:t>
      </w:r>
      <w:r w:rsidRPr="00F74195">
        <w:t>programmes</w:t>
      </w:r>
      <w:r w:rsidR="00DA4126" w:rsidRPr="00F74195">
        <w:t>“</w:t>
      </w:r>
      <w:r w:rsidR="008D4C6E" w:rsidRPr="00F74195" w:rsidDel="00781B1A">
        <w:t>.</w:t>
      </w:r>
    </w:p>
    <w:p w14:paraId="281817E3" w14:textId="2CD63659" w:rsidR="00A22C27" w:rsidRDefault="00A22C27" w:rsidP="00A22C27">
      <w:pPr>
        <w:spacing w:after="120" w:line="36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E14A57" w14:textId="1CBDA2A1" w:rsidR="008D4C6E" w:rsidRPr="00F74195" w:rsidRDefault="008D4C6E" w:rsidP="00A22C27">
      <w:pPr>
        <w:pStyle w:val="Normlnweb"/>
        <w:numPr>
          <w:ilvl w:val="0"/>
          <w:numId w:val="29"/>
        </w:numPr>
        <w:spacing w:before="0" w:beforeAutospacing="0" w:after="120" w:afterAutospacing="0" w:line="360" w:lineRule="auto"/>
      </w:pPr>
      <w:r w:rsidRPr="00F74195">
        <w:t xml:space="preserve">Odpovědnost: proděkanka pro zahraničí. </w:t>
      </w:r>
    </w:p>
    <w:p w14:paraId="27F75F1B" w14:textId="77777777" w:rsidR="00A04B65" w:rsidRPr="00F74195" w:rsidRDefault="00A04B6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C3770AC" w14:textId="332FDAFD" w:rsidR="00DA4126" w:rsidRPr="00F74195" w:rsidRDefault="00061D3F" w:rsidP="00FD6935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195">
        <w:rPr>
          <w:rFonts w:ascii="Times New Roman" w:hAnsi="Times New Roman"/>
          <w:b/>
          <w:sz w:val="24"/>
          <w:szCs w:val="24"/>
          <w:u w:val="single"/>
        </w:rPr>
        <w:t>4) Rozvoj a infrastruktura</w:t>
      </w:r>
      <w:r w:rsidR="00DA4126" w:rsidRPr="00F741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5EA4C46" w14:textId="77777777" w:rsidR="00DA4126" w:rsidRPr="00F74195" w:rsidDel="2C3049D7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a) Po schválení IZ rekonstrukce objektů v Opletalově ulici zahájit proces rekonstrukce,</w:t>
      </w:r>
    </w:p>
    <w:p w14:paraId="687D18CE" w14:textId="77777777" w:rsidR="00DA4126" w:rsidRPr="00F74195" w:rsidDel="2C3049D7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připravit projekt redislokace ústavů a kateder s tímto procesem souvisejících a zároveň</w:t>
      </w:r>
    </w:p>
    <w:p w14:paraId="222D8EF3" w14:textId="77777777" w:rsidR="00DA4126" w:rsidRPr="00F74195" w:rsidDel="2C3049D7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související projekt redislokace v dalších objektech v užívání FF UK, především v Celetné 20</w:t>
      </w:r>
    </w:p>
    <w:p w14:paraId="48D1BA46" w14:textId="7A7D3243" w:rsidR="00DA4126" w:rsidRDefault="00A22C27" w:rsidP="00A22C27">
      <w:pPr>
        <w:spacing w:after="120" w:line="360" w:lineRule="auto"/>
        <w:ind w:left="708"/>
        <w:rPr>
          <w:rFonts w:ascii="Times New Roman" w:eastAsia="Times New Roman" w:hAnsi="Times New Roman"/>
          <w:i/>
          <w:iCs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DA4126" w:rsidRPr="00A22C27">
        <w:rPr>
          <w:rFonts w:ascii="Times New Roman" w:eastAsia="Times New Roman" w:hAnsi="Times New Roman"/>
          <w:i/>
          <w:sz w:val="24"/>
          <w:szCs w:val="24"/>
        </w:rPr>
        <w:t xml:space="preserve">Bod nutno reformulovat:  </w:t>
      </w:r>
      <w:r w:rsidR="00DA4126" w:rsidRPr="00A22C27">
        <w:rPr>
          <w:rFonts w:ascii="Times New Roman" w:eastAsia="Times New Roman" w:hAnsi="Times New Roman"/>
          <w:i/>
          <w:iCs/>
          <w:sz w:val="24"/>
          <w:szCs w:val="24"/>
        </w:rPr>
        <w:t>Sestavit IZ rekonstrukce Opletalova 47 a 49 dle doporučení MŠMT a odsouhlaseného vedením UK, tj. IZ na projektovou přípravu celkové rekonstrukce objektů, zahájit  přípravu  projektu redislokace ústavů a kateder s tímto procesem souvisejících a zároveň související projekt redislokace v dalších objektech v užívání FF UK, především v Celetné 20</w:t>
      </w:r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30E3D989" w14:textId="1B00058D" w:rsidR="00061D3F" w:rsidRPr="00A22C27" w:rsidRDefault="00061D3F" w:rsidP="00A22C27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eastAsia="Times New Roman" w:hAnsi="Times New Roman"/>
          <w:sz w:val="24"/>
          <w:szCs w:val="24"/>
        </w:rPr>
        <w:t>Odpovědnost: proděkan pro rozvoj, děkan</w:t>
      </w:r>
      <w:r w:rsidR="007A6A1E">
        <w:rPr>
          <w:rFonts w:ascii="Times New Roman" w:eastAsia="Times New Roman" w:hAnsi="Times New Roman"/>
          <w:sz w:val="24"/>
          <w:szCs w:val="24"/>
        </w:rPr>
        <w:t>ka</w:t>
      </w:r>
    </w:p>
    <w:p w14:paraId="301D28E6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9B6C802" w14:textId="77777777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b) </w:t>
      </w:r>
      <w:r w:rsidR="00724485" w:rsidRPr="00F74195">
        <w:rPr>
          <w:rFonts w:ascii="Times New Roman" w:hAnsi="Times New Roman"/>
          <w:sz w:val="24"/>
          <w:szCs w:val="24"/>
        </w:rPr>
        <w:t>Projektově připravit rekonstrukční práce a rozvoj ICT a elektrorozvodné infrastruktury na hlavní budově FF UK na roky 2014 a 2015. Zpracovat a podat žádost o financování do OP VaVpI.</w:t>
      </w:r>
    </w:p>
    <w:p w14:paraId="2423E75E" w14:textId="74B25E9B" w:rsidR="003C642A" w:rsidRPr="00F74195" w:rsidRDefault="003C642A" w:rsidP="00A22C27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b/>
          <w:i/>
          <w:sz w:val="24"/>
          <w:szCs w:val="24"/>
        </w:rPr>
        <w:lastRenderedPageBreak/>
        <w:t>Splněno</w:t>
      </w:r>
      <w:r w:rsidR="00125075">
        <w:rPr>
          <w:rFonts w:ascii="Times New Roman" w:hAnsi="Times New Roman"/>
          <w:sz w:val="24"/>
          <w:szCs w:val="24"/>
        </w:rPr>
        <w:t>.</w:t>
      </w:r>
    </w:p>
    <w:p w14:paraId="106FD78B" w14:textId="79ACFFC1" w:rsidR="00061D3F" w:rsidRPr="00A22C27" w:rsidRDefault="00061D3F" w:rsidP="00A22C27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sz w:val="24"/>
          <w:szCs w:val="24"/>
        </w:rPr>
        <w:t>Odpovědnost: proděkan pro rozvoj</w:t>
      </w:r>
      <w:r w:rsidR="00724485" w:rsidRPr="00A22C27">
        <w:rPr>
          <w:rFonts w:ascii="Times New Roman" w:hAnsi="Times New Roman"/>
          <w:sz w:val="24"/>
          <w:szCs w:val="24"/>
        </w:rPr>
        <w:t>, proděkan pro informační zdroje</w:t>
      </w:r>
      <w:r w:rsidR="00421F9F" w:rsidRPr="00A22C27">
        <w:rPr>
          <w:rFonts w:ascii="Times New Roman" w:hAnsi="Times New Roman"/>
          <w:sz w:val="24"/>
          <w:szCs w:val="24"/>
        </w:rPr>
        <w:t>, tajemník</w:t>
      </w:r>
      <w:r w:rsidR="00724485" w:rsidRPr="00A22C27">
        <w:rPr>
          <w:rFonts w:ascii="Times New Roman" w:hAnsi="Times New Roman"/>
          <w:sz w:val="24"/>
          <w:szCs w:val="24"/>
        </w:rPr>
        <w:t xml:space="preserve"> </w:t>
      </w:r>
    </w:p>
    <w:p w14:paraId="71FB2F46" w14:textId="77777777" w:rsidR="000150D9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4C517788" w14:textId="0F69EFEF" w:rsidR="00DD2674" w:rsidRPr="00F74195" w:rsidRDefault="00A22C27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D2674" w:rsidRPr="00F74195">
        <w:rPr>
          <w:rFonts w:ascii="Times New Roman" w:hAnsi="Times New Roman"/>
          <w:sz w:val="24"/>
          <w:szCs w:val="24"/>
        </w:rPr>
        <w:t>) Pokračovat v realizaci drobných rekonstrukčních prací a činností směřujících ke zlepšení pracovního prostředí jednotlivých kateder a ústavů</w:t>
      </w:r>
      <w:r w:rsidR="00414B2B" w:rsidRPr="00F74195">
        <w:rPr>
          <w:rFonts w:ascii="Times New Roman" w:hAnsi="Times New Roman"/>
          <w:sz w:val="24"/>
          <w:szCs w:val="24"/>
        </w:rPr>
        <w:t xml:space="preserve"> v rámci finančních možností fakulty</w:t>
      </w:r>
    </w:p>
    <w:p w14:paraId="0B9C3B86" w14:textId="0C869DA9" w:rsidR="00125075" w:rsidRDefault="00125075" w:rsidP="0012507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hAnsi="Times New Roman"/>
          <w:sz w:val="24"/>
          <w:szCs w:val="24"/>
        </w:rPr>
        <w:t xml:space="preserve"> </w:t>
      </w:r>
    </w:p>
    <w:p w14:paraId="6C6373D8" w14:textId="099CC80C" w:rsidR="00DD2674" w:rsidRPr="00125075" w:rsidRDefault="00DD2674" w:rsidP="0012507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125075">
        <w:rPr>
          <w:rFonts w:ascii="Times New Roman" w:hAnsi="Times New Roman"/>
          <w:sz w:val="24"/>
          <w:szCs w:val="24"/>
        </w:rPr>
        <w:t>Odpovědnost: proděkan pro rozvoj</w:t>
      </w:r>
    </w:p>
    <w:p w14:paraId="3E6024B3" w14:textId="77777777" w:rsidR="00061D3F" w:rsidRPr="00F7419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96CAAFE" w14:textId="77777777" w:rsidR="00061D3F" w:rsidRPr="00F74195" w:rsidRDefault="000150D9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e</w:t>
      </w:r>
      <w:r w:rsidR="00061D3F" w:rsidRPr="00F74195">
        <w:rPr>
          <w:rFonts w:ascii="Times New Roman" w:hAnsi="Times New Roman"/>
          <w:sz w:val="24"/>
          <w:szCs w:val="24"/>
        </w:rPr>
        <w:t>) Připravit a realizovat projekt převedení vybraných IT služeb a aplikací na cloud computing.</w:t>
      </w:r>
    </w:p>
    <w:p w14:paraId="08C1CA6D" w14:textId="67C5E07A" w:rsidR="00A22C27" w:rsidRDefault="00A22C27" w:rsidP="00A22C27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b/>
          <w:i/>
          <w:sz w:val="24"/>
          <w:szCs w:val="24"/>
        </w:rPr>
        <w:t>Splněno</w:t>
      </w:r>
      <w:r w:rsidR="00125075">
        <w:rPr>
          <w:rFonts w:ascii="Times New Roman" w:hAnsi="Times New Roman"/>
          <w:sz w:val="24"/>
          <w:szCs w:val="24"/>
        </w:rPr>
        <w:t>.</w:t>
      </w:r>
    </w:p>
    <w:p w14:paraId="28E87C16" w14:textId="37B6E8C8" w:rsidR="00DA4126" w:rsidRPr="00A22C27" w:rsidRDefault="00DA4126" w:rsidP="00A22C27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sz w:val="24"/>
          <w:szCs w:val="24"/>
        </w:rPr>
        <w:t>Odpovědnost: proděkan pro informační zdroje</w:t>
      </w:r>
    </w:p>
    <w:p w14:paraId="79ED191A" w14:textId="77777777" w:rsidR="00BF4EA5" w:rsidRPr="00F74195" w:rsidRDefault="00BF4EA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7E8F4BB" w14:textId="77777777" w:rsidR="00BF4EA5" w:rsidRPr="00F74195" w:rsidRDefault="00BF4EA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>f) Připravit Centrální informační systém a převést do něj první skupinu agend.</w:t>
      </w:r>
    </w:p>
    <w:p w14:paraId="5F016E31" w14:textId="4CF2B7D7" w:rsidR="003C642A" w:rsidRPr="00F74195" w:rsidRDefault="003C642A" w:rsidP="00A22C27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b/>
          <w:i/>
          <w:sz w:val="24"/>
          <w:szCs w:val="24"/>
        </w:rPr>
        <w:t>Splněno</w:t>
      </w:r>
      <w:r w:rsidR="00125075">
        <w:rPr>
          <w:rFonts w:ascii="Times New Roman" w:hAnsi="Times New Roman"/>
          <w:sz w:val="24"/>
          <w:szCs w:val="24"/>
        </w:rPr>
        <w:t>.</w:t>
      </w:r>
    </w:p>
    <w:p w14:paraId="54ED39D9" w14:textId="23556233" w:rsidR="00BF4EA5" w:rsidRPr="00A22C27" w:rsidRDefault="00BF4EA5" w:rsidP="00A22C27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sz w:val="24"/>
          <w:szCs w:val="24"/>
        </w:rPr>
        <w:t>Odpovědnost: tajemník</w:t>
      </w:r>
      <w:r w:rsidR="000769D5" w:rsidRPr="00A22C27">
        <w:rPr>
          <w:rFonts w:ascii="Times New Roman" w:hAnsi="Times New Roman"/>
          <w:sz w:val="24"/>
          <w:szCs w:val="24"/>
        </w:rPr>
        <w:t>, proděkan pro informační zdroje</w:t>
      </w:r>
    </w:p>
    <w:p w14:paraId="2BD110D3" w14:textId="77777777" w:rsidR="00BF4EA5" w:rsidRPr="00F74195" w:rsidRDefault="00BF4EA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E7F4413" w14:textId="77777777" w:rsidR="00BF4EA5" w:rsidRPr="00F74195" w:rsidRDefault="00BF4EA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g) </w:t>
      </w:r>
      <w:r w:rsidR="00FB0497" w:rsidRPr="00F74195">
        <w:rPr>
          <w:rFonts w:ascii="Times New Roman" w:hAnsi="Times New Roman"/>
          <w:sz w:val="24"/>
          <w:szCs w:val="24"/>
        </w:rPr>
        <w:t xml:space="preserve">Připravit druhou fázi </w:t>
      </w:r>
      <w:r w:rsidRPr="00F74195">
        <w:rPr>
          <w:rFonts w:ascii="Times New Roman" w:hAnsi="Times New Roman"/>
          <w:sz w:val="24"/>
          <w:szCs w:val="24"/>
        </w:rPr>
        <w:t>přechod</w:t>
      </w:r>
      <w:r w:rsidR="00FB0497" w:rsidRPr="00F74195">
        <w:rPr>
          <w:rFonts w:ascii="Times New Roman" w:hAnsi="Times New Roman"/>
          <w:sz w:val="24"/>
          <w:szCs w:val="24"/>
        </w:rPr>
        <w:t>u</w:t>
      </w:r>
      <w:r w:rsidRPr="00F74195">
        <w:rPr>
          <w:rFonts w:ascii="Times New Roman" w:hAnsi="Times New Roman"/>
          <w:sz w:val="24"/>
          <w:szCs w:val="24"/>
        </w:rPr>
        <w:t xml:space="preserve"> na novelizovaný Vnitřní mzdový předpis UK</w:t>
      </w:r>
      <w:r w:rsidR="00FB0497" w:rsidRPr="00F74195">
        <w:rPr>
          <w:rFonts w:ascii="Times New Roman" w:hAnsi="Times New Roman"/>
          <w:sz w:val="24"/>
          <w:szCs w:val="24"/>
        </w:rPr>
        <w:t xml:space="preserve"> k 1. 1. 2015</w:t>
      </w:r>
      <w:r w:rsidRPr="00F74195">
        <w:rPr>
          <w:rFonts w:ascii="Times New Roman" w:hAnsi="Times New Roman"/>
          <w:sz w:val="24"/>
          <w:szCs w:val="24"/>
        </w:rPr>
        <w:t>.</w:t>
      </w:r>
    </w:p>
    <w:p w14:paraId="2FFB5C1D" w14:textId="51192CF2" w:rsidR="00A22C27" w:rsidRDefault="00A22C27" w:rsidP="00A22C27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b/>
          <w:i/>
          <w:sz w:val="24"/>
          <w:szCs w:val="24"/>
        </w:rPr>
        <w:t>Splněno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hAnsi="Times New Roman"/>
          <w:sz w:val="24"/>
          <w:szCs w:val="24"/>
        </w:rPr>
        <w:t xml:space="preserve"> </w:t>
      </w:r>
    </w:p>
    <w:p w14:paraId="43634313" w14:textId="6AE1C518" w:rsidR="00BF4EA5" w:rsidRPr="00A22C27" w:rsidRDefault="00BF4EA5" w:rsidP="00A22C27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sz w:val="24"/>
          <w:szCs w:val="24"/>
        </w:rPr>
        <w:t>Odpovědnost: děkan</w:t>
      </w:r>
      <w:r w:rsidR="007A6A1E">
        <w:rPr>
          <w:rFonts w:ascii="Times New Roman" w:hAnsi="Times New Roman"/>
          <w:sz w:val="24"/>
          <w:szCs w:val="24"/>
        </w:rPr>
        <w:t>ka</w:t>
      </w:r>
      <w:r w:rsidRPr="00A22C27">
        <w:rPr>
          <w:rFonts w:ascii="Times New Roman" w:hAnsi="Times New Roman"/>
          <w:sz w:val="24"/>
          <w:szCs w:val="24"/>
        </w:rPr>
        <w:t>, tajemník</w:t>
      </w:r>
    </w:p>
    <w:p w14:paraId="78A58F25" w14:textId="77777777" w:rsidR="00A04B65" w:rsidRDefault="00A04B65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48F9A18" w14:textId="77777777" w:rsidR="00DA4126" w:rsidRDefault="00DA4126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sz w:val="24"/>
          <w:szCs w:val="24"/>
        </w:rPr>
        <w:t xml:space="preserve">h) Realizovat další fázi rozvoje platebních rozhraní fakulty – platby po internetu směrem ven z fakulty. </w:t>
      </w:r>
    </w:p>
    <w:p w14:paraId="634E4EAD" w14:textId="5A3B70EA" w:rsidR="00A04B65" w:rsidRDefault="00A04B65" w:rsidP="00A04B6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b/>
          <w:i/>
          <w:sz w:val="24"/>
          <w:szCs w:val="24"/>
        </w:rPr>
        <w:t>Splněno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hAnsi="Times New Roman"/>
          <w:sz w:val="24"/>
          <w:szCs w:val="24"/>
        </w:rPr>
        <w:t xml:space="preserve"> </w:t>
      </w:r>
    </w:p>
    <w:p w14:paraId="44178CCB" w14:textId="5F0DDF9F" w:rsidR="00DA4126" w:rsidRDefault="00DA4126" w:rsidP="00A04B6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04B65">
        <w:rPr>
          <w:rFonts w:ascii="Times New Roman" w:hAnsi="Times New Roman"/>
          <w:sz w:val="24"/>
          <w:szCs w:val="24"/>
        </w:rPr>
        <w:t>Odpovědnost: tajemník</w:t>
      </w:r>
    </w:p>
    <w:p w14:paraId="210D343D" w14:textId="77777777" w:rsidR="00035A5C" w:rsidRDefault="00035A5C" w:rsidP="00035A5C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2195455" w14:textId="77777777" w:rsidR="007A6A1E" w:rsidRPr="00035A5C" w:rsidRDefault="007A6A1E" w:rsidP="00035A5C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3C339D8C" w14:textId="1BE2EE98" w:rsidR="00035A5C" w:rsidRPr="00035A5C" w:rsidRDefault="00035A5C" w:rsidP="00035A5C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i) </w:t>
      </w:r>
      <w:r w:rsidRPr="00035A5C">
        <w:rPr>
          <w:rFonts w:ascii="Times New Roman" w:eastAsia="Times New Roman" w:hAnsi="Times New Roman"/>
          <w:sz w:val="24"/>
          <w:szCs w:val="24"/>
        </w:rPr>
        <w:t>Připravit nové www stránky FF UK, zejména pokud jde o vyčlenění intranetu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35A5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5ADFD22" w14:textId="50FB59B6" w:rsidR="00035A5C" w:rsidRDefault="00035A5C" w:rsidP="00035A5C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A22C27">
        <w:rPr>
          <w:rFonts w:ascii="Times New Roman" w:hAnsi="Times New Roman"/>
          <w:b/>
          <w:i/>
          <w:sz w:val="24"/>
          <w:szCs w:val="24"/>
        </w:rPr>
        <w:t>Splněno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  <w:r w:rsidRPr="00F74195">
        <w:rPr>
          <w:rFonts w:ascii="Times New Roman" w:hAnsi="Times New Roman"/>
          <w:sz w:val="24"/>
          <w:szCs w:val="24"/>
        </w:rPr>
        <w:t xml:space="preserve"> </w:t>
      </w:r>
    </w:p>
    <w:p w14:paraId="43A202AA" w14:textId="6F45E489" w:rsidR="00A04B65" w:rsidRPr="007A6A1E" w:rsidRDefault="00035A5C" w:rsidP="007A6A1E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04B65">
        <w:rPr>
          <w:rFonts w:ascii="Times New Roman" w:hAnsi="Times New Roman"/>
          <w:sz w:val="24"/>
          <w:szCs w:val="24"/>
        </w:rPr>
        <w:t xml:space="preserve">Odpovědnost: </w:t>
      </w:r>
      <w:r w:rsidRPr="00035A5C">
        <w:rPr>
          <w:rFonts w:ascii="Times New Roman" w:eastAsia="Times New Roman" w:hAnsi="Times New Roman"/>
          <w:sz w:val="24"/>
          <w:szCs w:val="24"/>
        </w:rPr>
        <w:t>proděkan pro informační zdroje, vnější vztahy:</w:t>
      </w:r>
    </w:p>
    <w:p w14:paraId="6C10E429" w14:textId="5AB7B99A" w:rsidR="00A04B65" w:rsidRPr="00B4497F" w:rsidRDefault="00A04B65" w:rsidP="007A6A1E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B4497F">
        <w:rPr>
          <w:rFonts w:ascii="Times New Roman" w:hAnsi="Times New Roman"/>
          <w:i/>
          <w:sz w:val="24"/>
          <w:szCs w:val="24"/>
        </w:rPr>
        <w:t>NOVÉ BODY</w:t>
      </w:r>
    </w:p>
    <w:p w14:paraId="56812E2C" w14:textId="76724A7F" w:rsidR="00C11454" w:rsidRDefault="00035A5C" w:rsidP="00FD6935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C11454" w:rsidRPr="00F74195">
        <w:rPr>
          <w:rFonts w:ascii="Times New Roman" w:hAnsi="Times New Roman"/>
          <w:sz w:val="24"/>
          <w:szCs w:val="24"/>
        </w:rPr>
        <w:t xml:space="preserve">) </w:t>
      </w:r>
      <w:r w:rsidR="00C11454" w:rsidRPr="00F74195">
        <w:rPr>
          <w:rFonts w:ascii="Times New Roman" w:eastAsia="Times New Roman" w:hAnsi="Times New Roman"/>
          <w:sz w:val="24"/>
          <w:szCs w:val="24"/>
        </w:rPr>
        <w:t>Připravit šablonu webových stránek pro ústavy a katedry v rámci nového webového prostředí – redakčního systému WordPress.</w:t>
      </w:r>
    </w:p>
    <w:p w14:paraId="055A7DAC" w14:textId="599C6E74" w:rsidR="00A04B65" w:rsidRDefault="00A04B65" w:rsidP="00A04B6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</w:p>
    <w:p w14:paraId="4621862D" w14:textId="042D8BDC" w:rsidR="00DA4126" w:rsidRPr="00A04B65" w:rsidRDefault="00DA4126" w:rsidP="00A04B6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04B65">
        <w:rPr>
          <w:rFonts w:ascii="Times New Roman" w:hAnsi="Times New Roman"/>
          <w:sz w:val="24"/>
          <w:szCs w:val="24"/>
        </w:rPr>
        <w:t>Odpovědnost: proděkan pro informační zdroje</w:t>
      </w:r>
    </w:p>
    <w:p w14:paraId="378A0D00" w14:textId="77777777" w:rsidR="00DA4126" w:rsidRPr="00F74195" w:rsidRDefault="00DA4126" w:rsidP="00FD6935">
      <w:pPr>
        <w:spacing w:after="120" w:line="360" w:lineRule="auto"/>
        <w:rPr>
          <w:rFonts w:ascii="Times New Roman" w:hAnsi="Times New Roman"/>
          <w:bCs/>
          <w:sz w:val="24"/>
          <w:szCs w:val="24"/>
        </w:rPr>
      </w:pPr>
    </w:p>
    <w:p w14:paraId="34D53370" w14:textId="285B290B" w:rsidR="00DA4126" w:rsidRPr="00F74195" w:rsidRDefault="00035A5C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DA4126" w:rsidRPr="00F74195">
        <w:rPr>
          <w:rFonts w:ascii="Times New Roman" w:eastAsia="Times New Roman" w:hAnsi="Times New Roman"/>
          <w:sz w:val="24"/>
          <w:szCs w:val="24"/>
        </w:rPr>
        <w:t>)  Zahájit přípravu IZ na rekonstrukci hl. budovy FF UK a rekonstrukci střechy a fasády paláce Špork</w:t>
      </w:r>
    </w:p>
    <w:p w14:paraId="7AD87D3F" w14:textId="21D50BE7" w:rsidR="00A04B65" w:rsidRDefault="00A04B65" w:rsidP="00A04B6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</w:p>
    <w:p w14:paraId="72232747" w14:textId="4C35B423" w:rsidR="00DA4126" w:rsidRPr="00A04B65" w:rsidRDefault="00DA4126" w:rsidP="00A04B6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A04B65">
        <w:rPr>
          <w:rFonts w:ascii="Times New Roman" w:eastAsia="Times New Roman" w:hAnsi="Times New Roman"/>
          <w:sz w:val="24"/>
          <w:szCs w:val="24"/>
        </w:rPr>
        <w:t>Odpovědnost: proděkan pro rozvoj</w:t>
      </w:r>
    </w:p>
    <w:p w14:paraId="117DC0A8" w14:textId="77777777" w:rsidR="00035A5C" w:rsidRDefault="00035A5C" w:rsidP="00FD6935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</w:p>
    <w:p w14:paraId="49A6B598" w14:textId="6C7CF988" w:rsidR="00DA4126" w:rsidRPr="00F74195" w:rsidRDefault="00035A5C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</w:t>
      </w:r>
      <w:r w:rsidR="00DA4126" w:rsidRPr="00F74195">
        <w:rPr>
          <w:rFonts w:ascii="Times New Roman" w:eastAsia="Times New Roman" w:hAnsi="Times New Roman"/>
          <w:sz w:val="24"/>
          <w:szCs w:val="24"/>
        </w:rPr>
        <w:t xml:space="preserve">) Projednat s vedením UK možnosti využití objektů v majetku UK pro potřeby FF UK, směřující k pokrytí prostorové nedostatečnosti fakulty v rozsahu zhruba 4000 </w:t>
      </w:r>
    </w:p>
    <w:p w14:paraId="786E6AD5" w14:textId="16A981D2" w:rsidR="00A04B65" w:rsidRDefault="00A04B65" w:rsidP="00A04B65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 w:rsidR="00B4497F">
        <w:rPr>
          <w:rFonts w:ascii="Times New Roman" w:hAnsi="Times New Roman"/>
          <w:b/>
          <w:i/>
          <w:sz w:val="24"/>
          <w:szCs w:val="24"/>
        </w:rPr>
        <w:t>.</w:t>
      </w:r>
    </w:p>
    <w:p w14:paraId="1B916A27" w14:textId="73D8FFA4" w:rsidR="00DA4126" w:rsidRPr="00F74195" w:rsidRDefault="00DA4126" w:rsidP="00A04B6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>Odpovědnost: proděkan pro rozvoj</w:t>
      </w:r>
    </w:p>
    <w:p w14:paraId="76CED5C4" w14:textId="44480204" w:rsidR="00C11454" w:rsidRPr="00F74195" w:rsidRDefault="00C11454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BC8D58E" w14:textId="57C78F81" w:rsidR="00061D3F" w:rsidRPr="00F74195" w:rsidRDefault="00061D3F" w:rsidP="00FD6935">
      <w:pPr>
        <w:spacing w:after="12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41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5) </w:t>
      </w:r>
      <w:r w:rsidR="007337A2" w:rsidRPr="00F741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Přijímací řízení a v</w:t>
      </w:r>
      <w:r w:rsidRPr="00F741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nější vztahy</w:t>
      </w:r>
    </w:p>
    <w:p w14:paraId="07FF76D8" w14:textId="559BDA24" w:rsidR="00FE1FFA" w:rsidRPr="00B70EDA" w:rsidDel="350EE566" w:rsidRDefault="559BDA24" w:rsidP="00B70EDA">
      <w:pPr>
        <w:pStyle w:val="Odstavecseseznamem"/>
        <w:numPr>
          <w:ilvl w:val="0"/>
          <w:numId w:val="4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559BDA24">
        <w:rPr>
          <w:rFonts w:ascii="Times New Roman" w:eastAsia="Times New Roman" w:hAnsi="Times New Roman"/>
          <w:sz w:val="24"/>
          <w:szCs w:val="24"/>
        </w:rPr>
        <w:t>Sloučení pracovišť, provázání, optimalizace nastavení procesů</w:t>
      </w:r>
    </w:p>
    <w:p w14:paraId="51A0BEFF" w14:textId="75291D28" w:rsidR="00B70EDA" w:rsidRDefault="00B70EDA" w:rsidP="00B70EDA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1ECC22C4" w14:textId="31490DFF" w:rsidR="00B70EDA" w:rsidRPr="00F74195" w:rsidRDefault="00B70EDA" w:rsidP="00B70EDA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Odpovědnost: </w:t>
      </w:r>
      <w:r w:rsidRPr="00F74195">
        <w:rPr>
          <w:rFonts w:ascii="Times New Roman" w:hAnsi="Times New Roman"/>
          <w:sz w:val="24"/>
          <w:szCs w:val="24"/>
        </w:rPr>
        <w:t>proděkan pro přijímací řízení a další vzdělávání</w:t>
      </w:r>
    </w:p>
    <w:p w14:paraId="5AAABC36" w14:textId="77777777" w:rsidR="00B70EDA" w:rsidRPr="00B70EDA" w:rsidRDefault="00B70EDA" w:rsidP="00B70EDA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52A4D85C" w14:textId="4403837B" w:rsidR="00B70EDA" w:rsidRPr="00B70EDA" w:rsidRDefault="00B70EDA" w:rsidP="00B70EDA">
      <w:pPr>
        <w:pStyle w:val="Odstavecseseznamem"/>
        <w:numPr>
          <w:ilvl w:val="0"/>
          <w:numId w:val="4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70EDA">
        <w:rPr>
          <w:rFonts w:ascii="Times New Roman" w:hAnsi="Times New Roman"/>
          <w:sz w:val="24"/>
          <w:szCs w:val="24"/>
        </w:rPr>
        <w:t>P</w:t>
      </w:r>
      <w:r w:rsidR="1F31B255" w:rsidRPr="00B70EDA">
        <w:rPr>
          <w:rFonts w:ascii="Times New Roman" w:hAnsi="Times New Roman"/>
          <w:sz w:val="24"/>
          <w:szCs w:val="24"/>
        </w:rPr>
        <w:t xml:space="preserve">říprava koncepce </w:t>
      </w:r>
      <w:r w:rsidR="206D4DD3" w:rsidRPr="00B70EDA">
        <w:rPr>
          <w:rFonts w:ascii="Times New Roman" w:hAnsi="Times New Roman"/>
          <w:sz w:val="24"/>
          <w:szCs w:val="24"/>
        </w:rPr>
        <w:t>VV PŘ</w:t>
      </w:r>
      <w:r w:rsidR="00FE1FFA" w:rsidRPr="00B70EDA">
        <w:rPr>
          <w:rFonts w:ascii="Times New Roman" w:hAnsi="Times New Roman"/>
          <w:sz w:val="24"/>
          <w:szCs w:val="24"/>
        </w:rPr>
        <w:t xml:space="preserve">.      </w:t>
      </w:r>
    </w:p>
    <w:p w14:paraId="69BDC510" w14:textId="539ACFF7" w:rsidR="00B70EDA" w:rsidRDefault="00B70EDA" w:rsidP="00B70EDA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03DEC74" w14:textId="77777777" w:rsidR="00B70EDA" w:rsidRPr="00F74195" w:rsidRDefault="00B70EDA" w:rsidP="00B70EDA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Odpovědnost: </w:t>
      </w:r>
      <w:r w:rsidRPr="00F74195">
        <w:rPr>
          <w:rFonts w:ascii="Times New Roman" w:hAnsi="Times New Roman"/>
          <w:sz w:val="24"/>
          <w:szCs w:val="24"/>
        </w:rPr>
        <w:t>proděkan pro přijímací řízení a další vzdělávání</w:t>
      </w:r>
    </w:p>
    <w:p w14:paraId="7F46F8D0" w14:textId="2B735312" w:rsidR="00031B66" w:rsidRPr="00B70EDA" w:rsidDel="03B24558" w:rsidRDefault="00B70EDA" w:rsidP="00B70EDA">
      <w:pPr>
        <w:pStyle w:val="Odstavecseseznamem"/>
        <w:numPr>
          <w:ilvl w:val="0"/>
          <w:numId w:val="4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lastRenderedPageBreak/>
        <w:t>V</w:t>
      </w:r>
      <w:r w:rsidR="008813C6" w:rsidRPr="00B70EDA">
        <w:rPr>
          <w:rFonts w:ascii="Times New Roman" w:hAnsi="Times New Roman"/>
          <w:sz w:val="24"/>
          <w:szCs w:val="24"/>
        </w:rPr>
        <w:t>ybudování webu absolvent, jehož role je jednak v udržování vztahů absolventů k FF, jednak komunikace základních součástí a studentů s absolventy</w:t>
      </w:r>
    </w:p>
    <w:p w14:paraId="4E104C66" w14:textId="6BD7DF34" w:rsidR="00B70EDA" w:rsidRDefault="00B70EDA" w:rsidP="00B70EDA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Připravuje se.</w:t>
      </w:r>
    </w:p>
    <w:p w14:paraId="624FCFAD" w14:textId="7C8E4E4F" w:rsidR="00B70EDA" w:rsidRDefault="00B70EDA" w:rsidP="00B70EDA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Odpovědnost: </w:t>
      </w:r>
      <w:r w:rsidRPr="00F74195">
        <w:rPr>
          <w:rFonts w:ascii="Times New Roman" w:hAnsi="Times New Roman"/>
          <w:sz w:val="24"/>
          <w:szCs w:val="24"/>
        </w:rPr>
        <w:t>proděkan pro přijímací řízení a další vzdělávání</w:t>
      </w:r>
    </w:p>
    <w:p w14:paraId="27A192ED" w14:textId="77777777" w:rsidR="00B70EDA" w:rsidRPr="00B70EDA" w:rsidRDefault="00B70EDA" w:rsidP="00B70EDA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</w:p>
    <w:p w14:paraId="07584CF1" w14:textId="41060F31" w:rsidR="00061D3F" w:rsidRPr="00B70EDA" w:rsidRDefault="00B70EDA" w:rsidP="00B70EDA">
      <w:pPr>
        <w:pStyle w:val="Odstavecseseznamem"/>
        <w:numPr>
          <w:ilvl w:val="0"/>
          <w:numId w:val="4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70EDA">
        <w:rPr>
          <w:rFonts w:ascii="Times New Roman" w:hAnsi="Times New Roman"/>
          <w:sz w:val="24"/>
          <w:szCs w:val="24"/>
        </w:rPr>
        <w:t>N</w:t>
      </w:r>
      <w:r w:rsidR="32BAE585" w:rsidRPr="00B70EDA">
        <w:rPr>
          <w:rFonts w:ascii="Times New Roman" w:hAnsi="Times New Roman"/>
          <w:sz w:val="24"/>
          <w:szCs w:val="24"/>
        </w:rPr>
        <w:t>avázání spolupráce s klíčovými fakultami UK</w:t>
      </w:r>
    </w:p>
    <w:p w14:paraId="72FED923" w14:textId="77777777" w:rsidR="00B70EDA" w:rsidRDefault="00B70EDA" w:rsidP="00B70EDA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5DCFC77" w14:textId="21708035" w:rsidR="00B70EDA" w:rsidRDefault="00B70EDA" w:rsidP="00B70EDA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Odpovědnost: </w:t>
      </w:r>
      <w:r w:rsidRPr="00F74195">
        <w:rPr>
          <w:rFonts w:ascii="Times New Roman" w:hAnsi="Times New Roman"/>
          <w:sz w:val="24"/>
          <w:szCs w:val="24"/>
        </w:rPr>
        <w:t>proděkan pro přijímací řízení a další vzdělávání</w:t>
      </w:r>
    </w:p>
    <w:p w14:paraId="238A086C" w14:textId="77777777" w:rsidR="00B4497F" w:rsidRPr="00B4497F" w:rsidRDefault="00B4497F" w:rsidP="007A6A1E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016BB2C" w14:textId="77777777" w:rsidR="00B4497F" w:rsidRPr="00B4497F" w:rsidRDefault="00B4497F" w:rsidP="00B4497F">
      <w:pPr>
        <w:pStyle w:val="Odstavecseseznamem"/>
        <w:numPr>
          <w:ilvl w:val="0"/>
          <w:numId w:val="4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B4497F">
        <w:rPr>
          <w:rFonts w:ascii="Times New Roman" w:hAnsi="Times New Roman"/>
          <w:sz w:val="24"/>
          <w:szCs w:val="24"/>
        </w:rPr>
        <w:t>Propagační akce směrem k základním a středním školám</w:t>
      </w:r>
    </w:p>
    <w:p w14:paraId="5317538F" w14:textId="77777777" w:rsidR="00B4497F" w:rsidRDefault="00B4497F" w:rsidP="00B4497F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62351471" w14:textId="51350ECC" w:rsidR="00B4497F" w:rsidRDefault="51350ECC" w:rsidP="51350ECC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51350ECC">
        <w:rPr>
          <w:rFonts w:ascii="Times New Roman" w:eastAsia="Times New Roman" w:hAnsi="Times New Roman"/>
          <w:sz w:val="24"/>
          <w:szCs w:val="24"/>
        </w:rPr>
        <w:t>Odpovědnost: proděkan pro přijímací řízení a další vzdělávání</w:t>
      </w:r>
    </w:p>
    <w:p w14:paraId="6F63067E" w14:textId="77777777" w:rsidR="00B4497F" w:rsidRDefault="00B4497F" w:rsidP="00B70EDA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287D5077" w14:textId="788BBD19" w:rsidR="4C777B5B" w:rsidRPr="00B4497F" w:rsidRDefault="262DC598" w:rsidP="51350ECC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262DC598">
        <w:rPr>
          <w:rFonts w:ascii="Times New Roman" w:eastAsia="Times New Roman" w:hAnsi="Times New Roman"/>
          <w:sz w:val="24"/>
          <w:szCs w:val="24"/>
        </w:rPr>
        <w:t>f</w:t>
      </w:r>
      <w:r w:rsidR="007A6A1E">
        <w:rPr>
          <w:rFonts w:ascii="Times New Roman" w:eastAsia="Times New Roman" w:hAnsi="Times New Roman"/>
          <w:sz w:val="24"/>
          <w:szCs w:val="24"/>
        </w:rPr>
        <w:t xml:space="preserve">) </w:t>
      </w:r>
      <w:r w:rsidRPr="262DC598">
        <w:rPr>
          <w:rFonts w:ascii="Times New Roman" w:eastAsia="Times New Roman" w:hAnsi="Times New Roman"/>
          <w:sz w:val="24"/>
          <w:szCs w:val="24"/>
        </w:rPr>
        <w:t>Zahájení dlouhodobější analýzy procesů přijímacího řízení ve spolupráci se základními součástmi</w:t>
      </w:r>
    </w:p>
    <w:p w14:paraId="39C79033" w14:textId="77777777" w:rsidR="00B4497F" w:rsidRDefault="00B4497F" w:rsidP="00B4497F">
      <w:pPr>
        <w:spacing w:after="120" w:line="360" w:lineRule="auto"/>
        <w:ind w:left="708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hAnsi="Times New Roman"/>
          <w:b/>
          <w:i/>
          <w:sz w:val="24"/>
          <w:szCs w:val="24"/>
        </w:rPr>
        <w:t>Probíhá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895BD11" w14:textId="74632286" w:rsidR="6A7C4FE9" w:rsidRPr="00B4497F" w:rsidRDefault="00B4497F" w:rsidP="00FD6935">
      <w:pPr>
        <w:pStyle w:val="Odstavecseseznamem"/>
        <w:numPr>
          <w:ilvl w:val="0"/>
          <w:numId w:val="29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F74195">
        <w:rPr>
          <w:rFonts w:ascii="Times New Roman" w:eastAsia="Times New Roman" w:hAnsi="Times New Roman"/>
          <w:sz w:val="24"/>
          <w:szCs w:val="24"/>
        </w:rPr>
        <w:t xml:space="preserve">Odpovědnost: </w:t>
      </w:r>
      <w:r w:rsidRPr="00F74195">
        <w:rPr>
          <w:rFonts w:ascii="Times New Roman" w:hAnsi="Times New Roman"/>
          <w:sz w:val="24"/>
          <w:szCs w:val="24"/>
        </w:rPr>
        <w:t>proděkan pro přijímací řízení a další vzdělávání</w:t>
      </w:r>
    </w:p>
    <w:p w14:paraId="675D3F33" w14:textId="77777777" w:rsidR="007A6A1E" w:rsidRDefault="007A6A1E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7F4E79CA" w14:textId="77777777" w:rsidR="007A6A1E" w:rsidRDefault="007A6A1E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0A33AAA" w14:textId="77777777" w:rsidR="007A6A1E" w:rsidRDefault="007A6A1E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10E3E0A" w14:textId="77777777" w:rsidR="007A6A1E" w:rsidRDefault="007A6A1E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634DD691" w14:textId="53C58C20" w:rsidR="00061D3F" w:rsidRPr="00FD6935" w:rsidRDefault="00061D3F" w:rsidP="00FD6935">
      <w:pPr>
        <w:spacing w:after="12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6935">
        <w:rPr>
          <w:rFonts w:ascii="Times New Roman" w:hAnsi="Times New Roman"/>
          <w:sz w:val="24"/>
          <w:szCs w:val="24"/>
        </w:rPr>
        <w:t xml:space="preserve">Praha </w:t>
      </w:r>
      <w:r w:rsidR="001069D2" w:rsidRPr="00FD6935">
        <w:rPr>
          <w:rFonts w:ascii="Times New Roman" w:hAnsi="Times New Roman"/>
          <w:sz w:val="24"/>
          <w:szCs w:val="24"/>
        </w:rPr>
        <w:t>6</w:t>
      </w:r>
      <w:r w:rsidRPr="00FD6935">
        <w:rPr>
          <w:rFonts w:ascii="Times New Roman" w:hAnsi="Times New Roman"/>
          <w:sz w:val="24"/>
          <w:szCs w:val="24"/>
        </w:rPr>
        <w:t xml:space="preserve">. </w:t>
      </w:r>
      <w:r w:rsidR="001069D2" w:rsidRPr="00FD6935">
        <w:rPr>
          <w:rFonts w:ascii="Times New Roman" w:hAnsi="Times New Roman"/>
          <w:sz w:val="24"/>
          <w:szCs w:val="24"/>
        </w:rPr>
        <w:t>5</w:t>
      </w:r>
      <w:r w:rsidRPr="00FD6935">
        <w:rPr>
          <w:rFonts w:ascii="Times New Roman" w:hAnsi="Times New Roman"/>
          <w:sz w:val="24"/>
          <w:szCs w:val="24"/>
        </w:rPr>
        <w:t xml:space="preserve">. </w:t>
      </w:r>
      <w:r w:rsidR="001069D2" w:rsidRPr="00FD6935">
        <w:rPr>
          <w:rFonts w:ascii="Times New Roman" w:hAnsi="Times New Roman"/>
          <w:sz w:val="24"/>
          <w:szCs w:val="24"/>
        </w:rPr>
        <w:t>2014</w:t>
      </w:r>
    </w:p>
    <w:p w14:paraId="3C2D63D3" w14:textId="431135A5" w:rsidR="00061D3F" w:rsidRPr="00FD6935" w:rsidRDefault="00061D3F" w:rsidP="00FD6935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D6935">
        <w:rPr>
          <w:rFonts w:ascii="Times New Roman" w:hAnsi="Times New Roman"/>
          <w:i/>
          <w:sz w:val="24"/>
          <w:szCs w:val="24"/>
        </w:rPr>
        <w:t xml:space="preserve">doc. </w:t>
      </w:r>
      <w:r w:rsidR="001069D2" w:rsidRPr="00FD6935">
        <w:rPr>
          <w:rFonts w:ascii="Times New Roman" w:hAnsi="Times New Roman"/>
          <w:i/>
          <w:sz w:val="24"/>
          <w:szCs w:val="24"/>
        </w:rPr>
        <w:t>Mirjam Friedová</w:t>
      </w:r>
      <w:r w:rsidRPr="00FD6935">
        <w:rPr>
          <w:rFonts w:ascii="Times New Roman" w:hAnsi="Times New Roman"/>
          <w:i/>
          <w:sz w:val="24"/>
          <w:szCs w:val="24"/>
        </w:rPr>
        <w:t>, Ph.D.</w:t>
      </w:r>
    </w:p>
    <w:p w14:paraId="345B65C0" w14:textId="46C02B84" w:rsidR="00061D3F" w:rsidRPr="00FD6935" w:rsidRDefault="00061D3F" w:rsidP="00FD6935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FD6935">
        <w:rPr>
          <w:rFonts w:ascii="Times New Roman" w:hAnsi="Times New Roman"/>
          <w:i/>
          <w:sz w:val="24"/>
          <w:szCs w:val="24"/>
        </w:rPr>
        <w:t>děkan</w:t>
      </w:r>
      <w:r w:rsidR="001069D2" w:rsidRPr="00FD6935">
        <w:rPr>
          <w:rFonts w:ascii="Times New Roman" w:hAnsi="Times New Roman"/>
          <w:i/>
          <w:sz w:val="24"/>
          <w:szCs w:val="24"/>
        </w:rPr>
        <w:t>ka</w:t>
      </w:r>
    </w:p>
    <w:sectPr w:rsidR="00061D3F" w:rsidRPr="00FD6935" w:rsidSect="00A24C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9A2"/>
    <w:multiLevelType w:val="hybridMultilevel"/>
    <w:tmpl w:val="81C4D0C0"/>
    <w:lvl w:ilvl="0" w:tplc="0D7248CE">
      <w:start w:val="1"/>
      <w:numFmt w:val="decimal"/>
      <w:lvlText w:val="%1."/>
      <w:lvlJc w:val="left"/>
      <w:pPr>
        <w:ind w:left="720" w:hanging="360"/>
      </w:pPr>
    </w:lvl>
    <w:lvl w:ilvl="1" w:tplc="6E229762">
      <w:start w:val="1"/>
      <w:numFmt w:val="lowerLetter"/>
      <w:lvlText w:val="%2."/>
      <w:lvlJc w:val="left"/>
      <w:pPr>
        <w:ind w:left="1440" w:hanging="360"/>
      </w:pPr>
    </w:lvl>
    <w:lvl w:ilvl="2" w:tplc="22E27E9E">
      <w:start w:val="1"/>
      <w:numFmt w:val="lowerRoman"/>
      <w:lvlText w:val="%3."/>
      <w:lvlJc w:val="right"/>
      <w:pPr>
        <w:ind w:left="2160" w:hanging="180"/>
      </w:pPr>
    </w:lvl>
    <w:lvl w:ilvl="3" w:tplc="D292CA72">
      <w:start w:val="1"/>
      <w:numFmt w:val="decimal"/>
      <w:lvlText w:val="%4."/>
      <w:lvlJc w:val="left"/>
      <w:pPr>
        <w:ind w:left="2880" w:hanging="360"/>
      </w:pPr>
    </w:lvl>
    <w:lvl w:ilvl="4" w:tplc="1222F7CA">
      <w:start w:val="1"/>
      <w:numFmt w:val="lowerLetter"/>
      <w:lvlText w:val="%5."/>
      <w:lvlJc w:val="left"/>
      <w:pPr>
        <w:ind w:left="3600" w:hanging="360"/>
      </w:pPr>
    </w:lvl>
    <w:lvl w:ilvl="5" w:tplc="91B67D18">
      <w:start w:val="1"/>
      <w:numFmt w:val="lowerRoman"/>
      <w:lvlText w:val="%6."/>
      <w:lvlJc w:val="right"/>
      <w:pPr>
        <w:ind w:left="4320" w:hanging="180"/>
      </w:pPr>
    </w:lvl>
    <w:lvl w:ilvl="6" w:tplc="A38CAD4A">
      <w:start w:val="1"/>
      <w:numFmt w:val="decimal"/>
      <w:lvlText w:val="%7."/>
      <w:lvlJc w:val="left"/>
      <w:pPr>
        <w:ind w:left="5040" w:hanging="360"/>
      </w:pPr>
    </w:lvl>
    <w:lvl w:ilvl="7" w:tplc="6D3C2EE8">
      <w:start w:val="1"/>
      <w:numFmt w:val="lowerLetter"/>
      <w:lvlText w:val="%8."/>
      <w:lvlJc w:val="left"/>
      <w:pPr>
        <w:ind w:left="5760" w:hanging="360"/>
      </w:pPr>
    </w:lvl>
    <w:lvl w:ilvl="8" w:tplc="E6863B4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682"/>
    <w:multiLevelType w:val="hybridMultilevel"/>
    <w:tmpl w:val="E3FE1118"/>
    <w:lvl w:ilvl="0" w:tplc="6A40B0A2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F1348"/>
    <w:multiLevelType w:val="hybridMultilevel"/>
    <w:tmpl w:val="46324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A1D"/>
    <w:multiLevelType w:val="hybridMultilevel"/>
    <w:tmpl w:val="1CF08E78"/>
    <w:lvl w:ilvl="0" w:tplc="125219EC">
      <w:start w:val="1"/>
      <w:numFmt w:val="decimal"/>
      <w:lvlText w:val="%1."/>
      <w:lvlJc w:val="left"/>
      <w:pPr>
        <w:ind w:left="720" w:hanging="360"/>
      </w:pPr>
    </w:lvl>
    <w:lvl w:ilvl="1" w:tplc="E5D0FC0A">
      <w:start w:val="1"/>
      <w:numFmt w:val="lowerLetter"/>
      <w:lvlText w:val="%2."/>
      <w:lvlJc w:val="left"/>
      <w:pPr>
        <w:ind w:left="1440" w:hanging="360"/>
      </w:pPr>
    </w:lvl>
    <w:lvl w:ilvl="2" w:tplc="CF928944">
      <w:start w:val="1"/>
      <w:numFmt w:val="lowerRoman"/>
      <w:lvlText w:val="%3."/>
      <w:lvlJc w:val="right"/>
      <w:pPr>
        <w:ind w:left="2160" w:hanging="180"/>
      </w:pPr>
    </w:lvl>
    <w:lvl w:ilvl="3" w:tplc="8B8C1CA8">
      <w:start w:val="1"/>
      <w:numFmt w:val="decimal"/>
      <w:lvlText w:val="%4."/>
      <w:lvlJc w:val="left"/>
      <w:pPr>
        <w:ind w:left="2880" w:hanging="360"/>
      </w:pPr>
    </w:lvl>
    <w:lvl w:ilvl="4" w:tplc="C65EA19E">
      <w:start w:val="1"/>
      <w:numFmt w:val="lowerLetter"/>
      <w:lvlText w:val="%5."/>
      <w:lvlJc w:val="left"/>
      <w:pPr>
        <w:ind w:left="3600" w:hanging="360"/>
      </w:pPr>
    </w:lvl>
    <w:lvl w:ilvl="5" w:tplc="A3AC7D0E">
      <w:start w:val="1"/>
      <w:numFmt w:val="lowerRoman"/>
      <w:lvlText w:val="%6."/>
      <w:lvlJc w:val="right"/>
      <w:pPr>
        <w:ind w:left="4320" w:hanging="180"/>
      </w:pPr>
    </w:lvl>
    <w:lvl w:ilvl="6" w:tplc="032ADEA4">
      <w:start w:val="1"/>
      <w:numFmt w:val="decimal"/>
      <w:lvlText w:val="%7."/>
      <w:lvlJc w:val="left"/>
      <w:pPr>
        <w:ind w:left="5040" w:hanging="360"/>
      </w:pPr>
    </w:lvl>
    <w:lvl w:ilvl="7" w:tplc="E508E082">
      <w:start w:val="1"/>
      <w:numFmt w:val="lowerLetter"/>
      <w:lvlText w:val="%8."/>
      <w:lvlJc w:val="left"/>
      <w:pPr>
        <w:ind w:left="5760" w:hanging="360"/>
      </w:pPr>
    </w:lvl>
    <w:lvl w:ilvl="8" w:tplc="86086B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1D89"/>
    <w:multiLevelType w:val="hybridMultilevel"/>
    <w:tmpl w:val="1608734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485"/>
    <w:multiLevelType w:val="hybridMultilevel"/>
    <w:tmpl w:val="19620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59C"/>
    <w:multiLevelType w:val="hybridMultilevel"/>
    <w:tmpl w:val="BF1AD0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05783"/>
    <w:multiLevelType w:val="hybridMultilevel"/>
    <w:tmpl w:val="43767582"/>
    <w:lvl w:ilvl="0" w:tplc="3E06DD5A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764CF1"/>
    <w:multiLevelType w:val="hybridMultilevel"/>
    <w:tmpl w:val="7520E4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F50"/>
    <w:multiLevelType w:val="hybridMultilevel"/>
    <w:tmpl w:val="D95E8C00"/>
    <w:lvl w:ilvl="0" w:tplc="DB9690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5FC0"/>
    <w:multiLevelType w:val="hybridMultilevel"/>
    <w:tmpl w:val="FFEA6B78"/>
    <w:lvl w:ilvl="0" w:tplc="E438EF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0E2B4E"/>
    <w:multiLevelType w:val="hybridMultilevel"/>
    <w:tmpl w:val="86EC914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C112E"/>
    <w:multiLevelType w:val="hybridMultilevel"/>
    <w:tmpl w:val="ACB2B4E8"/>
    <w:lvl w:ilvl="0" w:tplc="D96C88A2">
      <w:start w:val="1"/>
      <w:numFmt w:val="decimal"/>
      <w:lvlText w:val="%1."/>
      <w:lvlJc w:val="left"/>
      <w:pPr>
        <w:ind w:left="720" w:hanging="360"/>
      </w:pPr>
    </w:lvl>
    <w:lvl w:ilvl="1" w:tplc="208058E0">
      <w:start w:val="1"/>
      <w:numFmt w:val="decimal"/>
      <w:lvlText w:val="%2."/>
      <w:lvlJc w:val="left"/>
      <w:pPr>
        <w:ind w:left="1440" w:hanging="360"/>
      </w:pPr>
    </w:lvl>
    <w:lvl w:ilvl="2" w:tplc="E084CBFE">
      <w:start w:val="1"/>
      <w:numFmt w:val="lowerRoman"/>
      <w:lvlText w:val="%3."/>
      <w:lvlJc w:val="right"/>
      <w:pPr>
        <w:ind w:left="2160" w:hanging="180"/>
      </w:pPr>
    </w:lvl>
    <w:lvl w:ilvl="3" w:tplc="4AD89A98">
      <w:start w:val="1"/>
      <w:numFmt w:val="decimal"/>
      <w:lvlText w:val="%4."/>
      <w:lvlJc w:val="left"/>
      <w:pPr>
        <w:ind w:left="2880" w:hanging="360"/>
      </w:pPr>
    </w:lvl>
    <w:lvl w:ilvl="4" w:tplc="2904F7B6">
      <w:start w:val="1"/>
      <w:numFmt w:val="lowerLetter"/>
      <w:lvlText w:val="%5."/>
      <w:lvlJc w:val="left"/>
      <w:pPr>
        <w:ind w:left="3600" w:hanging="360"/>
      </w:pPr>
    </w:lvl>
    <w:lvl w:ilvl="5" w:tplc="C72EE010">
      <w:start w:val="1"/>
      <w:numFmt w:val="lowerRoman"/>
      <w:lvlText w:val="%6."/>
      <w:lvlJc w:val="right"/>
      <w:pPr>
        <w:ind w:left="4320" w:hanging="180"/>
      </w:pPr>
    </w:lvl>
    <w:lvl w:ilvl="6" w:tplc="4496B93A">
      <w:start w:val="1"/>
      <w:numFmt w:val="decimal"/>
      <w:lvlText w:val="%7."/>
      <w:lvlJc w:val="left"/>
      <w:pPr>
        <w:ind w:left="5040" w:hanging="360"/>
      </w:pPr>
    </w:lvl>
    <w:lvl w:ilvl="7" w:tplc="98EAD372">
      <w:start w:val="1"/>
      <w:numFmt w:val="lowerLetter"/>
      <w:lvlText w:val="%8."/>
      <w:lvlJc w:val="left"/>
      <w:pPr>
        <w:ind w:left="5760" w:hanging="360"/>
      </w:pPr>
    </w:lvl>
    <w:lvl w:ilvl="8" w:tplc="5BE019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CCA"/>
    <w:multiLevelType w:val="hybridMultilevel"/>
    <w:tmpl w:val="25745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52E8"/>
    <w:multiLevelType w:val="hybridMultilevel"/>
    <w:tmpl w:val="88A81A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5D886F4">
      <w:start w:val="1"/>
      <w:numFmt w:val="lowerLetter"/>
      <w:lvlText w:val="%2."/>
      <w:lvlJc w:val="left"/>
      <w:pPr>
        <w:ind w:left="1788" w:hanging="360"/>
      </w:pPr>
    </w:lvl>
    <w:lvl w:ilvl="2" w:tplc="E488CAE2">
      <w:start w:val="1"/>
      <w:numFmt w:val="lowerRoman"/>
      <w:lvlText w:val="%3."/>
      <w:lvlJc w:val="right"/>
      <w:pPr>
        <w:ind w:left="2508" w:hanging="180"/>
      </w:pPr>
    </w:lvl>
    <w:lvl w:ilvl="3" w:tplc="B5840ADA">
      <w:start w:val="1"/>
      <w:numFmt w:val="decimal"/>
      <w:lvlText w:val="%4."/>
      <w:lvlJc w:val="left"/>
      <w:pPr>
        <w:ind w:left="3228" w:hanging="360"/>
      </w:pPr>
    </w:lvl>
    <w:lvl w:ilvl="4" w:tplc="B85A0C46">
      <w:start w:val="1"/>
      <w:numFmt w:val="lowerLetter"/>
      <w:lvlText w:val="%5."/>
      <w:lvlJc w:val="left"/>
      <w:pPr>
        <w:ind w:left="3948" w:hanging="360"/>
      </w:pPr>
    </w:lvl>
    <w:lvl w:ilvl="5" w:tplc="3348AEA0">
      <w:start w:val="1"/>
      <w:numFmt w:val="lowerRoman"/>
      <w:lvlText w:val="%6."/>
      <w:lvlJc w:val="right"/>
      <w:pPr>
        <w:ind w:left="4668" w:hanging="180"/>
      </w:pPr>
    </w:lvl>
    <w:lvl w:ilvl="6" w:tplc="CBB0C196">
      <w:start w:val="1"/>
      <w:numFmt w:val="decimal"/>
      <w:lvlText w:val="%7."/>
      <w:lvlJc w:val="left"/>
      <w:pPr>
        <w:ind w:left="5388" w:hanging="360"/>
      </w:pPr>
    </w:lvl>
    <w:lvl w:ilvl="7" w:tplc="27567D1E">
      <w:start w:val="1"/>
      <w:numFmt w:val="lowerLetter"/>
      <w:lvlText w:val="%8."/>
      <w:lvlJc w:val="left"/>
      <w:pPr>
        <w:ind w:left="6108" w:hanging="360"/>
      </w:pPr>
    </w:lvl>
    <w:lvl w:ilvl="8" w:tplc="70A85212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7E3991"/>
    <w:multiLevelType w:val="hybridMultilevel"/>
    <w:tmpl w:val="E5AA2C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F139E"/>
    <w:multiLevelType w:val="hybridMultilevel"/>
    <w:tmpl w:val="F1F4BBD2"/>
    <w:lvl w:ilvl="0" w:tplc="E600393A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554A94"/>
    <w:multiLevelType w:val="hybridMultilevel"/>
    <w:tmpl w:val="EFF63618"/>
    <w:lvl w:ilvl="0" w:tplc="7DFED87E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7D2999"/>
    <w:multiLevelType w:val="hybridMultilevel"/>
    <w:tmpl w:val="A8649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81EE2"/>
    <w:multiLevelType w:val="hybridMultilevel"/>
    <w:tmpl w:val="FB8CAE16"/>
    <w:lvl w:ilvl="0" w:tplc="1DD6EE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80085F"/>
    <w:multiLevelType w:val="hybridMultilevel"/>
    <w:tmpl w:val="BB92604C"/>
    <w:lvl w:ilvl="0" w:tplc="9B00C874">
      <w:start w:val="1"/>
      <w:numFmt w:val="decimal"/>
      <w:lvlText w:val="%1."/>
      <w:lvlJc w:val="left"/>
      <w:pPr>
        <w:ind w:left="720" w:hanging="360"/>
      </w:pPr>
    </w:lvl>
    <w:lvl w:ilvl="1" w:tplc="A0A45436">
      <w:start w:val="1"/>
      <w:numFmt w:val="lowerLetter"/>
      <w:lvlText w:val="%2."/>
      <w:lvlJc w:val="left"/>
      <w:pPr>
        <w:ind w:left="1440" w:hanging="360"/>
      </w:pPr>
    </w:lvl>
    <w:lvl w:ilvl="2" w:tplc="FAC4DBB2">
      <w:start w:val="1"/>
      <w:numFmt w:val="lowerRoman"/>
      <w:lvlText w:val="%3."/>
      <w:lvlJc w:val="right"/>
      <w:pPr>
        <w:ind w:left="2160" w:hanging="180"/>
      </w:pPr>
    </w:lvl>
    <w:lvl w:ilvl="3" w:tplc="F7422068">
      <w:start w:val="1"/>
      <w:numFmt w:val="decimal"/>
      <w:lvlText w:val="%4."/>
      <w:lvlJc w:val="left"/>
      <w:pPr>
        <w:ind w:left="2880" w:hanging="360"/>
      </w:pPr>
    </w:lvl>
    <w:lvl w:ilvl="4" w:tplc="98E289E0">
      <w:start w:val="1"/>
      <w:numFmt w:val="lowerLetter"/>
      <w:lvlText w:val="%5."/>
      <w:lvlJc w:val="left"/>
      <w:pPr>
        <w:ind w:left="3600" w:hanging="360"/>
      </w:pPr>
    </w:lvl>
    <w:lvl w:ilvl="5" w:tplc="EBC81AAC">
      <w:start w:val="1"/>
      <w:numFmt w:val="lowerRoman"/>
      <w:lvlText w:val="%6."/>
      <w:lvlJc w:val="right"/>
      <w:pPr>
        <w:ind w:left="4320" w:hanging="180"/>
      </w:pPr>
    </w:lvl>
    <w:lvl w:ilvl="6" w:tplc="96F0FC14">
      <w:start w:val="1"/>
      <w:numFmt w:val="decimal"/>
      <w:lvlText w:val="%7."/>
      <w:lvlJc w:val="left"/>
      <w:pPr>
        <w:ind w:left="5040" w:hanging="360"/>
      </w:pPr>
    </w:lvl>
    <w:lvl w:ilvl="7" w:tplc="105ACB2C">
      <w:start w:val="1"/>
      <w:numFmt w:val="lowerLetter"/>
      <w:lvlText w:val="%8."/>
      <w:lvlJc w:val="left"/>
      <w:pPr>
        <w:ind w:left="5760" w:hanging="360"/>
      </w:pPr>
    </w:lvl>
    <w:lvl w:ilvl="8" w:tplc="D3D66D7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540C6"/>
    <w:multiLevelType w:val="hybridMultilevel"/>
    <w:tmpl w:val="3A3467AA"/>
    <w:lvl w:ilvl="0" w:tplc="98C2B0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E3C95"/>
    <w:multiLevelType w:val="hybridMultilevel"/>
    <w:tmpl w:val="871EF7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BD1471"/>
    <w:multiLevelType w:val="hybridMultilevel"/>
    <w:tmpl w:val="DDF8031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E5656"/>
    <w:multiLevelType w:val="hybridMultilevel"/>
    <w:tmpl w:val="35B823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F05E0"/>
    <w:multiLevelType w:val="hybridMultilevel"/>
    <w:tmpl w:val="DBC6B49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243E"/>
    <w:multiLevelType w:val="hybridMultilevel"/>
    <w:tmpl w:val="02BA0278"/>
    <w:lvl w:ilvl="0" w:tplc="4C108EAC">
      <w:start w:val="1"/>
      <w:numFmt w:val="lowerLetter"/>
      <w:lvlText w:val="%1."/>
      <w:lvlJc w:val="left"/>
      <w:pPr>
        <w:ind w:left="1128" w:hanging="360"/>
      </w:pPr>
      <w:rPr>
        <w:rFonts w:eastAsia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49DC3356"/>
    <w:multiLevelType w:val="hybridMultilevel"/>
    <w:tmpl w:val="A170B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11869"/>
    <w:multiLevelType w:val="hybridMultilevel"/>
    <w:tmpl w:val="37B0B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47EFB"/>
    <w:multiLevelType w:val="hybridMultilevel"/>
    <w:tmpl w:val="4FE0BD82"/>
    <w:lvl w:ilvl="0" w:tplc="C420B79A">
      <w:start w:val="1"/>
      <w:numFmt w:val="decimal"/>
      <w:lvlText w:val="%1."/>
      <w:lvlJc w:val="left"/>
      <w:pPr>
        <w:ind w:left="720" w:hanging="360"/>
      </w:pPr>
    </w:lvl>
    <w:lvl w:ilvl="1" w:tplc="2F809FA4">
      <w:start w:val="1"/>
      <w:numFmt w:val="lowerLetter"/>
      <w:lvlText w:val="%2."/>
      <w:lvlJc w:val="left"/>
      <w:pPr>
        <w:ind w:left="1440" w:hanging="360"/>
      </w:pPr>
    </w:lvl>
    <w:lvl w:ilvl="2" w:tplc="E6CE3194">
      <w:start w:val="1"/>
      <w:numFmt w:val="lowerRoman"/>
      <w:lvlText w:val="%3."/>
      <w:lvlJc w:val="right"/>
      <w:pPr>
        <w:ind w:left="2160" w:hanging="180"/>
      </w:pPr>
    </w:lvl>
    <w:lvl w:ilvl="3" w:tplc="7986669C">
      <w:start w:val="1"/>
      <w:numFmt w:val="decimal"/>
      <w:lvlText w:val="%4."/>
      <w:lvlJc w:val="left"/>
      <w:pPr>
        <w:ind w:left="2880" w:hanging="360"/>
      </w:pPr>
    </w:lvl>
    <w:lvl w:ilvl="4" w:tplc="035C230E">
      <w:start w:val="1"/>
      <w:numFmt w:val="lowerLetter"/>
      <w:lvlText w:val="%5."/>
      <w:lvlJc w:val="left"/>
      <w:pPr>
        <w:ind w:left="3600" w:hanging="360"/>
      </w:pPr>
    </w:lvl>
    <w:lvl w:ilvl="5" w:tplc="3C52740E">
      <w:start w:val="1"/>
      <w:numFmt w:val="lowerRoman"/>
      <w:lvlText w:val="%6."/>
      <w:lvlJc w:val="right"/>
      <w:pPr>
        <w:ind w:left="4320" w:hanging="180"/>
      </w:pPr>
    </w:lvl>
    <w:lvl w:ilvl="6" w:tplc="C9B000B0">
      <w:start w:val="1"/>
      <w:numFmt w:val="decimal"/>
      <w:lvlText w:val="%7."/>
      <w:lvlJc w:val="left"/>
      <w:pPr>
        <w:ind w:left="5040" w:hanging="360"/>
      </w:pPr>
    </w:lvl>
    <w:lvl w:ilvl="7" w:tplc="CE1EE53A">
      <w:start w:val="1"/>
      <w:numFmt w:val="lowerLetter"/>
      <w:lvlText w:val="%8."/>
      <w:lvlJc w:val="left"/>
      <w:pPr>
        <w:ind w:left="5760" w:hanging="360"/>
      </w:pPr>
    </w:lvl>
    <w:lvl w:ilvl="8" w:tplc="9F786FD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7CE"/>
    <w:multiLevelType w:val="hybridMultilevel"/>
    <w:tmpl w:val="6A92ECF8"/>
    <w:lvl w:ilvl="0" w:tplc="98C2B0FA">
      <w:start w:val="1"/>
      <w:numFmt w:val="decimal"/>
      <w:lvlText w:val="%1."/>
      <w:lvlJc w:val="left"/>
      <w:pPr>
        <w:ind w:left="720" w:hanging="360"/>
      </w:pPr>
    </w:lvl>
    <w:lvl w:ilvl="1" w:tplc="19F2C944">
      <w:start w:val="1"/>
      <w:numFmt w:val="lowerLetter"/>
      <w:lvlText w:val="%2."/>
      <w:lvlJc w:val="left"/>
      <w:pPr>
        <w:ind w:left="1440" w:hanging="360"/>
      </w:pPr>
    </w:lvl>
    <w:lvl w:ilvl="2" w:tplc="D166E38C">
      <w:start w:val="1"/>
      <w:numFmt w:val="lowerRoman"/>
      <w:lvlText w:val="%3."/>
      <w:lvlJc w:val="right"/>
      <w:pPr>
        <w:ind w:left="2160" w:hanging="180"/>
      </w:pPr>
    </w:lvl>
    <w:lvl w:ilvl="3" w:tplc="F1863B52">
      <w:start w:val="1"/>
      <w:numFmt w:val="decimal"/>
      <w:lvlText w:val="%4."/>
      <w:lvlJc w:val="left"/>
      <w:pPr>
        <w:ind w:left="2880" w:hanging="360"/>
      </w:pPr>
    </w:lvl>
    <w:lvl w:ilvl="4" w:tplc="3DB479C6">
      <w:start w:val="1"/>
      <w:numFmt w:val="lowerLetter"/>
      <w:lvlText w:val="%5."/>
      <w:lvlJc w:val="left"/>
      <w:pPr>
        <w:ind w:left="3600" w:hanging="360"/>
      </w:pPr>
    </w:lvl>
    <w:lvl w:ilvl="5" w:tplc="258A8D5E">
      <w:start w:val="1"/>
      <w:numFmt w:val="lowerRoman"/>
      <w:lvlText w:val="%6."/>
      <w:lvlJc w:val="right"/>
      <w:pPr>
        <w:ind w:left="4320" w:hanging="180"/>
      </w:pPr>
    </w:lvl>
    <w:lvl w:ilvl="6" w:tplc="B1381EDC">
      <w:start w:val="1"/>
      <w:numFmt w:val="decimal"/>
      <w:lvlText w:val="%7."/>
      <w:lvlJc w:val="left"/>
      <w:pPr>
        <w:ind w:left="5040" w:hanging="360"/>
      </w:pPr>
    </w:lvl>
    <w:lvl w:ilvl="7" w:tplc="5E066F6A">
      <w:start w:val="1"/>
      <w:numFmt w:val="lowerLetter"/>
      <w:lvlText w:val="%8."/>
      <w:lvlJc w:val="left"/>
      <w:pPr>
        <w:ind w:left="5760" w:hanging="360"/>
      </w:pPr>
    </w:lvl>
    <w:lvl w:ilvl="8" w:tplc="C930D0D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B2505"/>
    <w:multiLevelType w:val="hybridMultilevel"/>
    <w:tmpl w:val="4634B0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D048E"/>
    <w:multiLevelType w:val="hybridMultilevel"/>
    <w:tmpl w:val="CC42B096"/>
    <w:lvl w:ilvl="0" w:tplc="050E3E84">
      <w:start w:val="1"/>
      <w:numFmt w:val="lowerLetter"/>
      <w:lvlText w:val="%1."/>
      <w:lvlJc w:val="left"/>
      <w:pPr>
        <w:ind w:left="2136" w:hanging="360"/>
      </w:pPr>
    </w:lvl>
    <w:lvl w:ilvl="1" w:tplc="C5C8084A">
      <w:start w:val="1"/>
      <w:numFmt w:val="lowerLetter"/>
      <w:lvlText w:val="%2."/>
      <w:lvlJc w:val="left"/>
      <w:pPr>
        <w:ind w:left="2856" w:hanging="360"/>
      </w:pPr>
    </w:lvl>
    <w:lvl w:ilvl="2" w:tplc="5D10B70C">
      <w:start w:val="1"/>
      <w:numFmt w:val="lowerRoman"/>
      <w:lvlText w:val="%3."/>
      <w:lvlJc w:val="right"/>
      <w:pPr>
        <w:ind w:left="3576" w:hanging="180"/>
      </w:pPr>
    </w:lvl>
    <w:lvl w:ilvl="3" w:tplc="F326BB08">
      <w:start w:val="1"/>
      <w:numFmt w:val="decimal"/>
      <w:lvlText w:val="%4."/>
      <w:lvlJc w:val="left"/>
      <w:pPr>
        <w:ind w:left="4296" w:hanging="360"/>
      </w:pPr>
    </w:lvl>
    <w:lvl w:ilvl="4" w:tplc="A0489608">
      <w:start w:val="1"/>
      <w:numFmt w:val="lowerLetter"/>
      <w:lvlText w:val="%5."/>
      <w:lvlJc w:val="left"/>
      <w:pPr>
        <w:ind w:left="5016" w:hanging="360"/>
      </w:pPr>
    </w:lvl>
    <w:lvl w:ilvl="5" w:tplc="4942F728">
      <w:start w:val="1"/>
      <w:numFmt w:val="lowerRoman"/>
      <w:lvlText w:val="%6."/>
      <w:lvlJc w:val="right"/>
      <w:pPr>
        <w:ind w:left="5736" w:hanging="180"/>
      </w:pPr>
    </w:lvl>
    <w:lvl w:ilvl="6" w:tplc="76FC0384">
      <w:start w:val="1"/>
      <w:numFmt w:val="decimal"/>
      <w:lvlText w:val="%7."/>
      <w:lvlJc w:val="left"/>
      <w:pPr>
        <w:ind w:left="6456" w:hanging="360"/>
      </w:pPr>
    </w:lvl>
    <w:lvl w:ilvl="7" w:tplc="4F2A4E96">
      <w:start w:val="1"/>
      <w:numFmt w:val="lowerLetter"/>
      <w:lvlText w:val="%8."/>
      <w:lvlJc w:val="left"/>
      <w:pPr>
        <w:ind w:left="7176" w:hanging="360"/>
      </w:pPr>
    </w:lvl>
    <w:lvl w:ilvl="8" w:tplc="623E5238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5EB21C95"/>
    <w:multiLevelType w:val="hybridMultilevel"/>
    <w:tmpl w:val="BC629612"/>
    <w:lvl w:ilvl="0" w:tplc="AAB8DC6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AD2019"/>
    <w:multiLevelType w:val="hybridMultilevel"/>
    <w:tmpl w:val="317EF56E"/>
    <w:lvl w:ilvl="0" w:tplc="2EF61B4A">
      <w:start w:val="1"/>
      <w:numFmt w:val="lowerLetter"/>
      <w:lvlText w:val="%1."/>
      <w:lvlJc w:val="left"/>
      <w:pPr>
        <w:ind w:left="2136" w:hanging="360"/>
      </w:pPr>
    </w:lvl>
    <w:lvl w:ilvl="1" w:tplc="65D886F4">
      <w:start w:val="1"/>
      <w:numFmt w:val="lowerLetter"/>
      <w:lvlText w:val="%2."/>
      <w:lvlJc w:val="left"/>
      <w:pPr>
        <w:ind w:left="2856" w:hanging="360"/>
      </w:pPr>
    </w:lvl>
    <w:lvl w:ilvl="2" w:tplc="E488CAE2">
      <w:start w:val="1"/>
      <w:numFmt w:val="lowerRoman"/>
      <w:lvlText w:val="%3."/>
      <w:lvlJc w:val="right"/>
      <w:pPr>
        <w:ind w:left="3576" w:hanging="180"/>
      </w:pPr>
    </w:lvl>
    <w:lvl w:ilvl="3" w:tplc="B5840ADA">
      <w:start w:val="1"/>
      <w:numFmt w:val="decimal"/>
      <w:lvlText w:val="%4."/>
      <w:lvlJc w:val="left"/>
      <w:pPr>
        <w:ind w:left="4296" w:hanging="360"/>
      </w:pPr>
    </w:lvl>
    <w:lvl w:ilvl="4" w:tplc="B85A0C46">
      <w:start w:val="1"/>
      <w:numFmt w:val="lowerLetter"/>
      <w:lvlText w:val="%5."/>
      <w:lvlJc w:val="left"/>
      <w:pPr>
        <w:ind w:left="5016" w:hanging="360"/>
      </w:pPr>
    </w:lvl>
    <w:lvl w:ilvl="5" w:tplc="3348AEA0">
      <w:start w:val="1"/>
      <w:numFmt w:val="lowerRoman"/>
      <w:lvlText w:val="%6."/>
      <w:lvlJc w:val="right"/>
      <w:pPr>
        <w:ind w:left="5736" w:hanging="180"/>
      </w:pPr>
    </w:lvl>
    <w:lvl w:ilvl="6" w:tplc="CBB0C196">
      <w:start w:val="1"/>
      <w:numFmt w:val="decimal"/>
      <w:lvlText w:val="%7."/>
      <w:lvlJc w:val="left"/>
      <w:pPr>
        <w:ind w:left="6456" w:hanging="360"/>
      </w:pPr>
    </w:lvl>
    <w:lvl w:ilvl="7" w:tplc="27567D1E">
      <w:start w:val="1"/>
      <w:numFmt w:val="lowerLetter"/>
      <w:lvlText w:val="%8."/>
      <w:lvlJc w:val="left"/>
      <w:pPr>
        <w:ind w:left="7176" w:hanging="360"/>
      </w:pPr>
    </w:lvl>
    <w:lvl w:ilvl="8" w:tplc="70A85212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625A609A"/>
    <w:multiLevelType w:val="hybridMultilevel"/>
    <w:tmpl w:val="F94A2E62"/>
    <w:lvl w:ilvl="0" w:tplc="392235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B34103"/>
    <w:multiLevelType w:val="hybridMultilevel"/>
    <w:tmpl w:val="976C97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67E4809"/>
    <w:multiLevelType w:val="hybridMultilevel"/>
    <w:tmpl w:val="80747A1C"/>
    <w:lvl w:ilvl="0" w:tplc="F8961896">
      <w:start w:val="1"/>
      <w:numFmt w:val="upperLetter"/>
      <w:lvlText w:val="%1."/>
      <w:lvlJc w:val="left"/>
      <w:pPr>
        <w:ind w:left="720" w:hanging="360"/>
      </w:pPr>
    </w:lvl>
    <w:lvl w:ilvl="1" w:tplc="A406F80A">
      <w:start w:val="1"/>
      <w:numFmt w:val="lowerLetter"/>
      <w:lvlText w:val="%2."/>
      <w:lvlJc w:val="left"/>
      <w:pPr>
        <w:ind w:left="1440" w:hanging="360"/>
      </w:pPr>
    </w:lvl>
    <w:lvl w:ilvl="2" w:tplc="3578A394">
      <w:start w:val="1"/>
      <w:numFmt w:val="lowerRoman"/>
      <w:lvlText w:val="%3."/>
      <w:lvlJc w:val="right"/>
      <w:pPr>
        <w:ind w:left="2160" w:hanging="180"/>
      </w:pPr>
    </w:lvl>
    <w:lvl w:ilvl="3" w:tplc="0DC2393E">
      <w:start w:val="1"/>
      <w:numFmt w:val="decimal"/>
      <w:lvlText w:val="%4."/>
      <w:lvlJc w:val="left"/>
      <w:pPr>
        <w:ind w:left="2880" w:hanging="360"/>
      </w:pPr>
    </w:lvl>
    <w:lvl w:ilvl="4" w:tplc="6F0C83D4">
      <w:start w:val="1"/>
      <w:numFmt w:val="lowerLetter"/>
      <w:lvlText w:val="%5."/>
      <w:lvlJc w:val="left"/>
      <w:pPr>
        <w:ind w:left="3600" w:hanging="360"/>
      </w:pPr>
    </w:lvl>
    <w:lvl w:ilvl="5" w:tplc="E8BC279A">
      <w:start w:val="1"/>
      <w:numFmt w:val="lowerRoman"/>
      <w:lvlText w:val="%6."/>
      <w:lvlJc w:val="right"/>
      <w:pPr>
        <w:ind w:left="4320" w:hanging="180"/>
      </w:pPr>
    </w:lvl>
    <w:lvl w:ilvl="6" w:tplc="C674F7D8">
      <w:start w:val="1"/>
      <w:numFmt w:val="decimal"/>
      <w:lvlText w:val="%7."/>
      <w:lvlJc w:val="left"/>
      <w:pPr>
        <w:ind w:left="5040" w:hanging="360"/>
      </w:pPr>
    </w:lvl>
    <w:lvl w:ilvl="7" w:tplc="AA8EB23C">
      <w:start w:val="1"/>
      <w:numFmt w:val="lowerLetter"/>
      <w:lvlText w:val="%8."/>
      <w:lvlJc w:val="left"/>
      <w:pPr>
        <w:ind w:left="5760" w:hanging="360"/>
      </w:pPr>
    </w:lvl>
    <w:lvl w:ilvl="8" w:tplc="1EB6A44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C2E38"/>
    <w:multiLevelType w:val="hybridMultilevel"/>
    <w:tmpl w:val="F2AEC16A"/>
    <w:lvl w:ilvl="0" w:tplc="69CAF080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9A7FBD"/>
    <w:multiLevelType w:val="hybridMultilevel"/>
    <w:tmpl w:val="79A06CCE"/>
    <w:lvl w:ilvl="0" w:tplc="A878B27E">
      <w:start w:val="1"/>
      <w:numFmt w:val="decimal"/>
      <w:lvlText w:val="%1."/>
      <w:lvlJc w:val="left"/>
      <w:pPr>
        <w:ind w:left="720" w:hanging="360"/>
      </w:pPr>
    </w:lvl>
    <w:lvl w:ilvl="1" w:tplc="0C349E4A">
      <w:start w:val="1"/>
      <w:numFmt w:val="lowerLetter"/>
      <w:lvlText w:val="%2."/>
      <w:lvlJc w:val="left"/>
      <w:pPr>
        <w:ind w:left="1440" w:hanging="360"/>
      </w:pPr>
    </w:lvl>
    <w:lvl w:ilvl="2" w:tplc="F7FC1014">
      <w:start w:val="1"/>
      <w:numFmt w:val="lowerRoman"/>
      <w:lvlText w:val="%3."/>
      <w:lvlJc w:val="right"/>
      <w:pPr>
        <w:ind w:left="2160" w:hanging="180"/>
      </w:pPr>
    </w:lvl>
    <w:lvl w:ilvl="3" w:tplc="13FACA7C">
      <w:start w:val="1"/>
      <w:numFmt w:val="decimal"/>
      <w:lvlText w:val="%4."/>
      <w:lvlJc w:val="left"/>
      <w:pPr>
        <w:ind w:left="2880" w:hanging="360"/>
      </w:pPr>
    </w:lvl>
    <w:lvl w:ilvl="4" w:tplc="7BB69442">
      <w:start w:val="1"/>
      <w:numFmt w:val="lowerLetter"/>
      <w:lvlText w:val="%5."/>
      <w:lvlJc w:val="left"/>
      <w:pPr>
        <w:ind w:left="3600" w:hanging="360"/>
      </w:pPr>
    </w:lvl>
    <w:lvl w:ilvl="5" w:tplc="0F4296A0">
      <w:start w:val="1"/>
      <w:numFmt w:val="lowerRoman"/>
      <w:lvlText w:val="%6."/>
      <w:lvlJc w:val="right"/>
      <w:pPr>
        <w:ind w:left="4320" w:hanging="180"/>
      </w:pPr>
    </w:lvl>
    <w:lvl w:ilvl="6" w:tplc="FB848020">
      <w:start w:val="1"/>
      <w:numFmt w:val="decimal"/>
      <w:lvlText w:val="%7."/>
      <w:lvlJc w:val="left"/>
      <w:pPr>
        <w:ind w:left="5040" w:hanging="360"/>
      </w:pPr>
    </w:lvl>
    <w:lvl w:ilvl="7" w:tplc="CC5212F8">
      <w:start w:val="1"/>
      <w:numFmt w:val="lowerLetter"/>
      <w:lvlText w:val="%8."/>
      <w:lvlJc w:val="left"/>
      <w:pPr>
        <w:ind w:left="5760" w:hanging="360"/>
      </w:pPr>
    </w:lvl>
    <w:lvl w:ilvl="8" w:tplc="F43AF5EA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42405"/>
    <w:multiLevelType w:val="hybridMultilevel"/>
    <w:tmpl w:val="153271D8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F04EF"/>
    <w:multiLevelType w:val="hybridMultilevel"/>
    <w:tmpl w:val="D7F46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E4F6E"/>
    <w:multiLevelType w:val="hybridMultilevel"/>
    <w:tmpl w:val="CD9EC966"/>
    <w:lvl w:ilvl="0" w:tplc="D56E5BD8">
      <w:start w:val="1"/>
      <w:numFmt w:val="lowerLetter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DB3375"/>
    <w:multiLevelType w:val="hybridMultilevel"/>
    <w:tmpl w:val="45EE1F4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335F"/>
    <w:multiLevelType w:val="hybridMultilevel"/>
    <w:tmpl w:val="CC8A51AC"/>
    <w:lvl w:ilvl="0" w:tplc="DCD0B91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"/>
  </w:num>
  <w:num w:numId="3">
    <w:abstractNumId w:val="13"/>
  </w:num>
  <w:num w:numId="4">
    <w:abstractNumId w:val="27"/>
  </w:num>
  <w:num w:numId="5">
    <w:abstractNumId w:val="40"/>
  </w:num>
  <w:num w:numId="6">
    <w:abstractNumId w:val="23"/>
  </w:num>
  <w:num w:numId="7">
    <w:abstractNumId w:val="39"/>
  </w:num>
  <w:num w:numId="8">
    <w:abstractNumId w:val="0"/>
  </w:num>
  <w:num w:numId="9">
    <w:abstractNumId w:val="29"/>
  </w:num>
  <w:num w:numId="10">
    <w:abstractNumId w:val="30"/>
  </w:num>
  <w:num w:numId="11">
    <w:abstractNumId w:val="21"/>
  </w:num>
  <w:num w:numId="12">
    <w:abstractNumId w:val="11"/>
  </w:num>
  <w:num w:numId="13">
    <w:abstractNumId w:val="3"/>
  </w:num>
  <w:num w:numId="14">
    <w:abstractNumId w:val="12"/>
  </w:num>
  <w:num w:numId="15">
    <w:abstractNumId w:val="20"/>
  </w:num>
  <w:num w:numId="16">
    <w:abstractNumId w:val="32"/>
  </w:num>
  <w:num w:numId="17">
    <w:abstractNumId w:val="34"/>
  </w:num>
  <w:num w:numId="18">
    <w:abstractNumId w:val="18"/>
  </w:num>
  <w:num w:numId="19">
    <w:abstractNumId w:val="6"/>
  </w:num>
  <w:num w:numId="20">
    <w:abstractNumId w:val="5"/>
  </w:num>
  <w:num w:numId="21">
    <w:abstractNumId w:val="28"/>
  </w:num>
  <w:num w:numId="22">
    <w:abstractNumId w:val="41"/>
  </w:num>
  <w:num w:numId="23">
    <w:abstractNumId w:val="24"/>
  </w:num>
  <w:num w:numId="24">
    <w:abstractNumId w:val="16"/>
  </w:num>
  <w:num w:numId="25">
    <w:abstractNumId w:val="38"/>
  </w:num>
  <w:num w:numId="26">
    <w:abstractNumId w:val="17"/>
  </w:num>
  <w:num w:numId="27">
    <w:abstractNumId w:val="1"/>
  </w:num>
  <w:num w:numId="28">
    <w:abstractNumId w:val="14"/>
  </w:num>
  <w:num w:numId="29">
    <w:abstractNumId w:val="36"/>
  </w:num>
  <w:num w:numId="30">
    <w:abstractNumId w:val="25"/>
  </w:num>
  <w:num w:numId="31">
    <w:abstractNumId w:val="15"/>
  </w:num>
  <w:num w:numId="32">
    <w:abstractNumId w:val="4"/>
  </w:num>
  <w:num w:numId="33">
    <w:abstractNumId w:val="7"/>
  </w:num>
  <w:num w:numId="34">
    <w:abstractNumId w:val="26"/>
  </w:num>
  <w:num w:numId="35">
    <w:abstractNumId w:val="42"/>
  </w:num>
  <w:num w:numId="36">
    <w:abstractNumId w:val="8"/>
  </w:num>
  <w:num w:numId="37">
    <w:abstractNumId w:val="31"/>
  </w:num>
  <w:num w:numId="38">
    <w:abstractNumId w:val="43"/>
  </w:num>
  <w:num w:numId="39">
    <w:abstractNumId w:val="44"/>
  </w:num>
  <w:num w:numId="40">
    <w:abstractNumId w:val="10"/>
  </w:num>
  <w:num w:numId="41">
    <w:abstractNumId w:val="19"/>
  </w:num>
  <w:num w:numId="42">
    <w:abstractNumId w:val="9"/>
  </w:num>
  <w:num w:numId="43">
    <w:abstractNumId w:val="35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3F"/>
    <w:rsid w:val="000007C5"/>
    <w:rsid w:val="00002D9E"/>
    <w:rsid w:val="00004101"/>
    <w:rsid w:val="0000485B"/>
    <w:rsid w:val="000056C0"/>
    <w:rsid w:val="0000625B"/>
    <w:rsid w:val="0000695C"/>
    <w:rsid w:val="00010B56"/>
    <w:rsid w:val="00012A22"/>
    <w:rsid w:val="00013377"/>
    <w:rsid w:val="000150D9"/>
    <w:rsid w:val="00015C0B"/>
    <w:rsid w:val="00016502"/>
    <w:rsid w:val="00020DC1"/>
    <w:rsid w:val="00023598"/>
    <w:rsid w:val="00025B8D"/>
    <w:rsid w:val="000260E4"/>
    <w:rsid w:val="000262F3"/>
    <w:rsid w:val="000272E1"/>
    <w:rsid w:val="00031B66"/>
    <w:rsid w:val="000346E8"/>
    <w:rsid w:val="00035A5C"/>
    <w:rsid w:val="000423B4"/>
    <w:rsid w:val="00045682"/>
    <w:rsid w:val="00046112"/>
    <w:rsid w:val="00046B76"/>
    <w:rsid w:val="00055464"/>
    <w:rsid w:val="00057781"/>
    <w:rsid w:val="00060D4B"/>
    <w:rsid w:val="00061D3F"/>
    <w:rsid w:val="00064711"/>
    <w:rsid w:val="000649F0"/>
    <w:rsid w:val="0006702A"/>
    <w:rsid w:val="00070536"/>
    <w:rsid w:val="00070BBF"/>
    <w:rsid w:val="00072ABA"/>
    <w:rsid w:val="00072EAE"/>
    <w:rsid w:val="000735A7"/>
    <w:rsid w:val="00074C70"/>
    <w:rsid w:val="000769D5"/>
    <w:rsid w:val="00077E0B"/>
    <w:rsid w:val="00085B82"/>
    <w:rsid w:val="00085C8B"/>
    <w:rsid w:val="000901E8"/>
    <w:rsid w:val="00091E60"/>
    <w:rsid w:val="00091F10"/>
    <w:rsid w:val="00094A4C"/>
    <w:rsid w:val="0009631A"/>
    <w:rsid w:val="00096F6C"/>
    <w:rsid w:val="000A1A85"/>
    <w:rsid w:val="000A4C67"/>
    <w:rsid w:val="000A4FEE"/>
    <w:rsid w:val="000A565A"/>
    <w:rsid w:val="000B26AE"/>
    <w:rsid w:val="000B3134"/>
    <w:rsid w:val="000B4B0B"/>
    <w:rsid w:val="000C0A62"/>
    <w:rsid w:val="000C3637"/>
    <w:rsid w:val="000C3A82"/>
    <w:rsid w:val="000C3B32"/>
    <w:rsid w:val="000C42A1"/>
    <w:rsid w:val="000C647A"/>
    <w:rsid w:val="000C7514"/>
    <w:rsid w:val="000D0687"/>
    <w:rsid w:val="000D1F7B"/>
    <w:rsid w:val="000D2322"/>
    <w:rsid w:val="000E1088"/>
    <w:rsid w:val="000E617B"/>
    <w:rsid w:val="000E7A2E"/>
    <w:rsid w:val="000F13E9"/>
    <w:rsid w:val="000F2152"/>
    <w:rsid w:val="000F2820"/>
    <w:rsid w:val="000F744C"/>
    <w:rsid w:val="000F7D7F"/>
    <w:rsid w:val="00101069"/>
    <w:rsid w:val="0010167B"/>
    <w:rsid w:val="001033E2"/>
    <w:rsid w:val="0010379A"/>
    <w:rsid w:val="001069D2"/>
    <w:rsid w:val="00107B22"/>
    <w:rsid w:val="00110E46"/>
    <w:rsid w:val="00111851"/>
    <w:rsid w:val="00113C56"/>
    <w:rsid w:val="00113D9A"/>
    <w:rsid w:val="001155A3"/>
    <w:rsid w:val="001169B8"/>
    <w:rsid w:val="00122FF4"/>
    <w:rsid w:val="00125075"/>
    <w:rsid w:val="00127BDD"/>
    <w:rsid w:val="00131269"/>
    <w:rsid w:val="0013134C"/>
    <w:rsid w:val="001356F9"/>
    <w:rsid w:val="00135FED"/>
    <w:rsid w:val="00140B1C"/>
    <w:rsid w:val="00141B69"/>
    <w:rsid w:val="00143D56"/>
    <w:rsid w:val="00143FB2"/>
    <w:rsid w:val="001449F5"/>
    <w:rsid w:val="0014557E"/>
    <w:rsid w:val="00147002"/>
    <w:rsid w:val="00150058"/>
    <w:rsid w:val="001514CC"/>
    <w:rsid w:val="0015263A"/>
    <w:rsid w:val="00153E88"/>
    <w:rsid w:val="00153F95"/>
    <w:rsid w:val="00155D9B"/>
    <w:rsid w:val="0015603D"/>
    <w:rsid w:val="001562C4"/>
    <w:rsid w:val="0015712D"/>
    <w:rsid w:val="00157479"/>
    <w:rsid w:val="00157715"/>
    <w:rsid w:val="00157812"/>
    <w:rsid w:val="00157C61"/>
    <w:rsid w:val="00157E78"/>
    <w:rsid w:val="00157EF2"/>
    <w:rsid w:val="00157F82"/>
    <w:rsid w:val="00166366"/>
    <w:rsid w:val="0017050B"/>
    <w:rsid w:val="0017053C"/>
    <w:rsid w:val="00170A8A"/>
    <w:rsid w:val="001738F1"/>
    <w:rsid w:val="00174772"/>
    <w:rsid w:val="001772E5"/>
    <w:rsid w:val="001774A7"/>
    <w:rsid w:val="001822C9"/>
    <w:rsid w:val="00184B7B"/>
    <w:rsid w:val="001870F6"/>
    <w:rsid w:val="001873CE"/>
    <w:rsid w:val="00187430"/>
    <w:rsid w:val="001931AA"/>
    <w:rsid w:val="00196B87"/>
    <w:rsid w:val="001A02A4"/>
    <w:rsid w:val="001A0B7C"/>
    <w:rsid w:val="001A199B"/>
    <w:rsid w:val="001A52DE"/>
    <w:rsid w:val="001B12E8"/>
    <w:rsid w:val="001B1DDD"/>
    <w:rsid w:val="001B3323"/>
    <w:rsid w:val="001B3889"/>
    <w:rsid w:val="001B405F"/>
    <w:rsid w:val="001B7BA4"/>
    <w:rsid w:val="001C3B54"/>
    <w:rsid w:val="001C6506"/>
    <w:rsid w:val="001C6608"/>
    <w:rsid w:val="001C718B"/>
    <w:rsid w:val="001C77EE"/>
    <w:rsid w:val="001D019E"/>
    <w:rsid w:val="001D0A4E"/>
    <w:rsid w:val="001D1BD2"/>
    <w:rsid w:val="001D353A"/>
    <w:rsid w:val="001D45F4"/>
    <w:rsid w:val="001E0D93"/>
    <w:rsid w:val="001E2326"/>
    <w:rsid w:val="001E30EC"/>
    <w:rsid w:val="001E3BDD"/>
    <w:rsid w:val="001E43D5"/>
    <w:rsid w:val="001E53C1"/>
    <w:rsid w:val="001E7EFB"/>
    <w:rsid w:val="001F2B72"/>
    <w:rsid w:val="001F32D8"/>
    <w:rsid w:val="001F56E3"/>
    <w:rsid w:val="002004E3"/>
    <w:rsid w:val="0020085D"/>
    <w:rsid w:val="00203321"/>
    <w:rsid w:val="002034FF"/>
    <w:rsid w:val="00203F77"/>
    <w:rsid w:val="00205EE7"/>
    <w:rsid w:val="00206A7B"/>
    <w:rsid w:val="00214192"/>
    <w:rsid w:val="002148C2"/>
    <w:rsid w:val="00216050"/>
    <w:rsid w:val="002213B1"/>
    <w:rsid w:val="00224632"/>
    <w:rsid w:val="002256E2"/>
    <w:rsid w:val="0022597E"/>
    <w:rsid w:val="0023139D"/>
    <w:rsid w:val="0023425E"/>
    <w:rsid w:val="00235FD6"/>
    <w:rsid w:val="002373D0"/>
    <w:rsid w:val="00237556"/>
    <w:rsid w:val="00237A6D"/>
    <w:rsid w:val="002409FA"/>
    <w:rsid w:val="0024319B"/>
    <w:rsid w:val="002459F8"/>
    <w:rsid w:val="00246178"/>
    <w:rsid w:val="002473DF"/>
    <w:rsid w:val="002502CF"/>
    <w:rsid w:val="00251AA0"/>
    <w:rsid w:val="00251FB2"/>
    <w:rsid w:val="00252402"/>
    <w:rsid w:val="00254B81"/>
    <w:rsid w:val="00255407"/>
    <w:rsid w:val="002560AE"/>
    <w:rsid w:val="0025618C"/>
    <w:rsid w:val="00257CED"/>
    <w:rsid w:val="00261199"/>
    <w:rsid w:val="002635E3"/>
    <w:rsid w:val="0026457D"/>
    <w:rsid w:val="00264907"/>
    <w:rsid w:val="00264F0E"/>
    <w:rsid w:val="00265064"/>
    <w:rsid w:val="002730EC"/>
    <w:rsid w:val="002744A8"/>
    <w:rsid w:val="0028013D"/>
    <w:rsid w:val="00280DA1"/>
    <w:rsid w:val="002813A9"/>
    <w:rsid w:val="00282FD5"/>
    <w:rsid w:val="00283BD2"/>
    <w:rsid w:val="00284EE4"/>
    <w:rsid w:val="00290962"/>
    <w:rsid w:val="00290BCE"/>
    <w:rsid w:val="00291009"/>
    <w:rsid w:val="00293553"/>
    <w:rsid w:val="00294FB8"/>
    <w:rsid w:val="002966B9"/>
    <w:rsid w:val="002A1782"/>
    <w:rsid w:val="002A1CB9"/>
    <w:rsid w:val="002A25D8"/>
    <w:rsid w:val="002A2630"/>
    <w:rsid w:val="002A42E7"/>
    <w:rsid w:val="002A542C"/>
    <w:rsid w:val="002A6115"/>
    <w:rsid w:val="002B0ACA"/>
    <w:rsid w:val="002B12C3"/>
    <w:rsid w:val="002B1928"/>
    <w:rsid w:val="002B1A50"/>
    <w:rsid w:val="002B1EA8"/>
    <w:rsid w:val="002B20AB"/>
    <w:rsid w:val="002B5E00"/>
    <w:rsid w:val="002C0B1B"/>
    <w:rsid w:val="002C15C8"/>
    <w:rsid w:val="002C18C1"/>
    <w:rsid w:val="002C4B4C"/>
    <w:rsid w:val="002D199E"/>
    <w:rsid w:val="002D5A07"/>
    <w:rsid w:val="002D600E"/>
    <w:rsid w:val="002E0151"/>
    <w:rsid w:val="002E1488"/>
    <w:rsid w:val="002E25C6"/>
    <w:rsid w:val="002E27BE"/>
    <w:rsid w:val="002E6691"/>
    <w:rsid w:val="002F2300"/>
    <w:rsid w:val="002F4934"/>
    <w:rsid w:val="002F620D"/>
    <w:rsid w:val="002F7FDB"/>
    <w:rsid w:val="003006EA"/>
    <w:rsid w:val="003016D5"/>
    <w:rsid w:val="00301978"/>
    <w:rsid w:val="00301B31"/>
    <w:rsid w:val="00303C41"/>
    <w:rsid w:val="00304853"/>
    <w:rsid w:val="00304B24"/>
    <w:rsid w:val="00307C7D"/>
    <w:rsid w:val="003114DF"/>
    <w:rsid w:val="00311BEF"/>
    <w:rsid w:val="0031297F"/>
    <w:rsid w:val="00314AD9"/>
    <w:rsid w:val="00317F54"/>
    <w:rsid w:val="00321B67"/>
    <w:rsid w:val="003231B0"/>
    <w:rsid w:val="00324F93"/>
    <w:rsid w:val="003303EB"/>
    <w:rsid w:val="00332EA2"/>
    <w:rsid w:val="00334EC2"/>
    <w:rsid w:val="0033557B"/>
    <w:rsid w:val="003355E4"/>
    <w:rsid w:val="00335E80"/>
    <w:rsid w:val="00337BB7"/>
    <w:rsid w:val="0034088E"/>
    <w:rsid w:val="003410C9"/>
    <w:rsid w:val="00342ED3"/>
    <w:rsid w:val="003473DD"/>
    <w:rsid w:val="00347F07"/>
    <w:rsid w:val="003517A9"/>
    <w:rsid w:val="00352B57"/>
    <w:rsid w:val="00354813"/>
    <w:rsid w:val="00360D82"/>
    <w:rsid w:val="00361F3E"/>
    <w:rsid w:val="003635CD"/>
    <w:rsid w:val="00363871"/>
    <w:rsid w:val="00363EB1"/>
    <w:rsid w:val="003733A8"/>
    <w:rsid w:val="00374269"/>
    <w:rsid w:val="00380BEA"/>
    <w:rsid w:val="00381D5B"/>
    <w:rsid w:val="003848E8"/>
    <w:rsid w:val="00384B41"/>
    <w:rsid w:val="00387943"/>
    <w:rsid w:val="00387A34"/>
    <w:rsid w:val="0039069B"/>
    <w:rsid w:val="00395E0D"/>
    <w:rsid w:val="00397327"/>
    <w:rsid w:val="003A07B9"/>
    <w:rsid w:val="003A0B5C"/>
    <w:rsid w:val="003A2AE6"/>
    <w:rsid w:val="003A5758"/>
    <w:rsid w:val="003A5C1D"/>
    <w:rsid w:val="003A6788"/>
    <w:rsid w:val="003A6F3F"/>
    <w:rsid w:val="003A7B51"/>
    <w:rsid w:val="003B16ED"/>
    <w:rsid w:val="003B5681"/>
    <w:rsid w:val="003B7268"/>
    <w:rsid w:val="003C12DE"/>
    <w:rsid w:val="003C1CFE"/>
    <w:rsid w:val="003C642A"/>
    <w:rsid w:val="003C7576"/>
    <w:rsid w:val="003D4049"/>
    <w:rsid w:val="003D544C"/>
    <w:rsid w:val="003D67F2"/>
    <w:rsid w:val="003D7786"/>
    <w:rsid w:val="003E009A"/>
    <w:rsid w:val="003E0B52"/>
    <w:rsid w:val="003E0F2B"/>
    <w:rsid w:val="003E41A3"/>
    <w:rsid w:val="003E41DC"/>
    <w:rsid w:val="003F0212"/>
    <w:rsid w:val="003F113D"/>
    <w:rsid w:val="003F3365"/>
    <w:rsid w:val="003F4F57"/>
    <w:rsid w:val="003F5496"/>
    <w:rsid w:val="003F57A2"/>
    <w:rsid w:val="003F6C2E"/>
    <w:rsid w:val="003F7ED3"/>
    <w:rsid w:val="004006B2"/>
    <w:rsid w:val="00400DFC"/>
    <w:rsid w:val="0040369C"/>
    <w:rsid w:val="00404446"/>
    <w:rsid w:val="00412D37"/>
    <w:rsid w:val="00413B28"/>
    <w:rsid w:val="00414B2B"/>
    <w:rsid w:val="00414CF7"/>
    <w:rsid w:val="004151E7"/>
    <w:rsid w:val="004166CE"/>
    <w:rsid w:val="00416EEF"/>
    <w:rsid w:val="00417064"/>
    <w:rsid w:val="00420B6F"/>
    <w:rsid w:val="00421F9F"/>
    <w:rsid w:val="004249EB"/>
    <w:rsid w:val="00424A8C"/>
    <w:rsid w:val="004271ED"/>
    <w:rsid w:val="00427774"/>
    <w:rsid w:val="004318C3"/>
    <w:rsid w:val="00431F14"/>
    <w:rsid w:val="0043385E"/>
    <w:rsid w:val="00433F22"/>
    <w:rsid w:val="0043543E"/>
    <w:rsid w:val="004379BC"/>
    <w:rsid w:val="00440091"/>
    <w:rsid w:val="00440DEA"/>
    <w:rsid w:val="00440FCF"/>
    <w:rsid w:val="004415D0"/>
    <w:rsid w:val="00441830"/>
    <w:rsid w:val="004426E7"/>
    <w:rsid w:val="00442A2C"/>
    <w:rsid w:val="00443B41"/>
    <w:rsid w:val="00444A6D"/>
    <w:rsid w:val="00445E79"/>
    <w:rsid w:val="00446DF9"/>
    <w:rsid w:val="00447B68"/>
    <w:rsid w:val="00447EDF"/>
    <w:rsid w:val="00454B47"/>
    <w:rsid w:val="004610C6"/>
    <w:rsid w:val="00462DF2"/>
    <w:rsid w:val="00464653"/>
    <w:rsid w:val="004647B6"/>
    <w:rsid w:val="00466BC6"/>
    <w:rsid w:val="00467756"/>
    <w:rsid w:val="00472BD6"/>
    <w:rsid w:val="0047492B"/>
    <w:rsid w:val="00476E9B"/>
    <w:rsid w:val="00481E19"/>
    <w:rsid w:val="004820B4"/>
    <w:rsid w:val="00483BD2"/>
    <w:rsid w:val="00484431"/>
    <w:rsid w:val="00486360"/>
    <w:rsid w:val="00486EB3"/>
    <w:rsid w:val="00486FB5"/>
    <w:rsid w:val="0049149E"/>
    <w:rsid w:val="00493271"/>
    <w:rsid w:val="00493BD8"/>
    <w:rsid w:val="00493E9C"/>
    <w:rsid w:val="00494E4F"/>
    <w:rsid w:val="004972A5"/>
    <w:rsid w:val="00497951"/>
    <w:rsid w:val="00497C4B"/>
    <w:rsid w:val="004A12FE"/>
    <w:rsid w:val="004A281C"/>
    <w:rsid w:val="004A36D9"/>
    <w:rsid w:val="004A4951"/>
    <w:rsid w:val="004A5B6B"/>
    <w:rsid w:val="004A6B18"/>
    <w:rsid w:val="004B07B3"/>
    <w:rsid w:val="004B2FD5"/>
    <w:rsid w:val="004B63F6"/>
    <w:rsid w:val="004C1E4F"/>
    <w:rsid w:val="004D0F43"/>
    <w:rsid w:val="004D14ED"/>
    <w:rsid w:val="004D32D0"/>
    <w:rsid w:val="004D4D1F"/>
    <w:rsid w:val="004D5928"/>
    <w:rsid w:val="004D5BD7"/>
    <w:rsid w:val="004D6924"/>
    <w:rsid w:val="004D7F56"/>
    <w:rsid w:val="004E1057"/>
    <w:rsid w:val="004E32BC"/>
    <w:rsid w:val="004E594E"/>
    <w:rsid w:val="004E6EED"/>
    <w:rsid w:val="004F0E5B"/>
    <w:rsid w:val="004F793B"/>
    <w:rsid w:val="00502BE9"/>
    <w:rsid w:val="00505DA7"/>
    <w:rsid w:val="00512006"/>
    <w:rsid w:val="00514246"/>
    <w:rsid w:val="00514312"/>
    <w:rsid w:val="005143B3"/>
    <w:rsid w:val="0051519B"/>
    <w:rsid w:val="00517DB5"/>
    <w:rsid w:val="00520517"/>
    <w:rsid w:val="0052051D"/>
    <w:rsid w:val="005230E4"/>
    <w:rsid w:val="00524718"/>
    <w:rsid w:val="00524FAC"/>
    <w:rsid w:val="00526613"/>
    <w:rsid w:val="00527234"/>
    <w:rsid w:val="00527921"/>
    <w:rsid w:val="00527968"/>
    <w:rsid w:val="00527CC0"/>
    <w:rsid w:val="00534607"/>
    <w:rsid w:val="0053781B"/>
    <w:rsid w:val="005409F0"/>
    <w:rsid w:val="00541198"/>
    <w:rsid w:val="00542B52"/>
    <w:rsid w:val="00542E3C"/>
    <w:rsid w:val="005460AA"/>
    <w:rsid w:val="00546AFE"/>
    <w:rsid w:val="00546C8D"/>
    <w:rsid w:val="0054718C"/>
    <w:rsid w:val="005512D3"/>
    <w:rsid w:val="00552F20"/>
    <w:rsid w:val="00555B6D"/>
    <w:rsid w:val="00555CD0"/>
    <w:rsid w:val="005569BA"/>
    <w:rsid w:val="005576DB"/>
    <w:rsid w:val="005661B0"/>
    <w:rsid w:val="0056699F"/>
    <w:rsid w:val="00566A2B"/>
    <w:rsid w:val="00567636"/>
    <w:rsid w:val="0057041B"/>
    <w:rsid w:val="005765DE"/>
    <w:rsid w:val="00576D92"/>
    <w:rsid w:val="00583679"/>
    <w:rsid w:val="00584EE7"/>
    <w:rsid w:val="00590256"/>
    <w:rsid w:val="00591018"/>
    <w:rsid w:val="00592628"/>
    <w:rsid w:val="00592B33"/>
    <w:rsid w:val="005956EB"/>
    <w:rsid w:val="0059633C"/>
    <w:rsid w:val="005A44C4"/>
    <w:rsid w:val="005A7453"/>
    <w:rsid w:val="005B0798"/>
    <w:rsid w:val="005B1049"/>
    <w:rsid w:val="005B14F8"/>
    <w:rsid w:val="005B3559"/>
    <w:rsid w:val="005B35C1"/>
    <w:rsid w:val="005B4354"/>
    <w:rsid w:val="005B467F"/>
    <w:rsid w:val="005B54EA"/>
    <w:rsid w:val="005B66AE"/>
    <w:rsid w:val="005B7C44"/>
    <w:rsid w:val="005C075D"/>
    <w:rsid w:val="005C10E9"/>
    <w:rsid w:val="005C2961"/>
    <w:rsid w:val="005C7D0B"/>
    <w:rsid w:val="005D04A8"/>
    <w:rsid w:val="005D2C34"/>
    <w:rsid w:val="005D33DF"/>
    <w:rsid w:val="005D58FD"/>
    <w:rsid w:val="005E2515"/>
    <w:rsid w:val="005E267E"/>
    <w:rsid w:val="005E5390"/>
    <w:rsid w:val="005E7244"/>
    <w:rsid w:val="005F1A04"/>
    <w:rsid w:val="005F326B"/>
    <w:rsid w:val="005F544B"/>
    <w:rsid w:val="00601602"/>
    <w:rsid w:val="00604991"/>
    <w:rsid w:val="006052DD"/>
    <w:rsid w:val="0060553F"/>
    <w:rsid w:val="00605879"/>
    <w:rsid w:val="0061080F"/>
    <w:rsid w:val="00611F04"/>
    <w:rsid w:val="00612818"/>
    <w:rsid w:val="00614C85"/>
    <w:rsid w:val="006153C3"/>
    <w:rsid w:val="00615B56"/>
    <w:rsid w:val="006164E0"/>
    <w:rsid w:val="006166B1"/>
    <w:rsid w:val="00616865"/>
    <w:rsid w:val="00616FA0"/>
    <w:rsid w:val="0062035D"/>
    <w:rsid w:val="00622250"/>
    <w:rsid w:val="00622BA7"/>
    <w:rsid w:val="00623CA1"/>
    <w:rsid w:val="0062424D"/>
    <w:rsid w:val="006259F6"/>
    <w:rsid w:val="006268B6"/>
    <w:rsid w:val="0063034E"/>
    <w:rsid w:val="006305C3"/>
    <w:rsid w:val="0063202A"/>
    <w:rsid w:val="006357B7"/>
    <w:rsid w:val="006427F9"/>
    <w:rsid w:val="00644006"/>
    <w:rsid w:val="0064580A"/>
    <w:rsid w:val="00647236"/>
    <w:rsid w:val="00647D58"/>
    <w:rsid w:val="0065113B"/>
    <w:rsid w:val="00653F18"/>
    <w:rsid w:val="006566FF"/>
    <w:rsid w:val="0065758D"/>
    <w:rsid w:val="006605CF"/>
    <w:rsid w:val="00660BFF"/>
    <w:rsid w:val="00662196"/>
    <w:rsid w:val="0066432F"/>
    <w:rsid w:val="006710B4"/>
    <w:rsid w:val="00671210"/>
    <w:rsid w:val="00672B3D"/>
    <w:rsid w:val="00673087"/>
    <w:rsid w:val="00673348"/>
    <w:rsid w:val="00681818"/>
    <w:rsid w:val="00681931"/>
    <w:rsid w:val="00683CA3"/>
    <w:rsid w:val="0068447F"/>
    <w:rsid w:val="00684B6C"/>
    <w:rsid w:val="0068567A"/>
    <w:rsid w:val="00686451"/>
    <w:rsid w:val="006867F2"/>
    <w:rsid w:val="006911E4"/>
    <w:rsid w:val="00692B76"/>
    <w:rsid w:val="00692C73"/>
    <w:rsid w:val="006937DC"/>
    <w:rsid w:val="006976BE"/>
    <w:rsid w:val="00697B4B"/>
    <w:rsid w:val="006A1388"/>
    <w:rsid w:val="006A583B"/>
    <w:rsid w:val="006A5C23"/>
    <w:rsid w:val="006A6B33"/>
    <w:rsid w:val="006B077A"/>
    <w:rsid w:val="006B0938"/>
    <w:rsid w:val="006B17FF"/>
    <w:rsid w:val="006B62F3"/>
    <w:rsid w:val="006C1054"/>
    <w:rsid w:val="006C313E"/>
    <w:rsid w:val="006C7CD5"/>
    <w:rsid w:val="006D14AA"/>
    <w:rsid w:val="006D15D6"/>
    <w:rsid w:val="006D69AB"/>
    <w:rsid w:val="006D6F2D"/>
    <w:rsid w:val="006D70F2"/>
    <w:rsid w:val="006E03AF"/>
    <w:rsid w:val="006E098F"/>
    <w:rsid w:val="006E446B"/>
    <w:rsid w:val="006E4C0A"/>
    <w:rsid w:val="006E7D7C"/>
    <w:rsid w:val="006F1BC8"/>
    <w:rsid w:val="006F3E9C"/>
    <w:rsid w:val="006F5A8D"/>
    <w:rsid w:val="007000D1"/>
    <w:rsid w:val="007010EF"/>
    <w:rsid w:val="0070413B"/>
    <w:rsid w:val="0070480F"/>
    <w:rsid w:val="00704ED2"/>
    <w:rsid w:val="00706757"/>
    <w:rsid w:val="00707442"/>
    <w:rsid w:val="007133DA"/>
    <w:rsid w:val="00714FE5"/>
    <w:rsid w:val="00715918"/>
    <w:rsid w:val="007159E1"/>
    <w:rsid w:val="00715C3F"/>
    <w:rsid w:val="00717008"/>
    <w:rsid w:val="00723535"/>
    <w:rsid w:val="00724485"/>
    <w:rsid w:val="0072674F"/>
    <w:rsid w:val="00726B59"/>
    <w:rsid w:val="00726D69"/>
    <w:rsid w:val="0073005B"/>
    <w:rsid w:val="00730293"/>
    <w:rsid w:val="007310FA"/>
    <w:rsid w:val="007337A2"/>
    <w:rsid w:val="0073459B"/>
    <w:rsid w:val="007364B5"/>
    <w:rsid w:val="007374DA"/>
    <w:rsid w:val="00741241"/>
    <w:rsid w:val="0074377B"/>
    <w:rsid w:val="00747ACE"/>
    <w:rsid w:val="00750281"/>
    <w:rsid w:val="00750D9F"/>
    <w:rsid w:val="007519E3"/>
    <w:rsid w:val="00751B2E"/>
    <w:rsid w:val="00751D79"/>
    <w:rsid w:val="0075298C"/>
    <w:rsid w:val="00752A1D"/>
    <w:rsid w:val="00753B92"/>
    <w:rsid w:val="0076055F"/>
    <w:rsid w:val="00760627"/>
    <w:rsid w:val="007610C4"/>
    <w:rsid w:val="007629F1"/>
    <w:rsid w:val="00763851"/>
    <w:rsid w:val="00764366"/>
    <w:rsid w:val="00765BD0"/>
    <w:rsid w:val="00767F9B"/>
    <w:rsid w:val="007729CC"/>
    <w:rsid w:val="007732C7"/>
    <w:rsid w:val="00774443"/>
    <w:rsid w:val="0077682A"/>
    <w:rsid w:val="00781B1A"/>
    <w:rsid w:val="00782AA2"/>
    <w:rsid w:val="00782EA0"/>
    <w:rsid w:val="00783A0A"/>
    <w:rsid w:val="0078452B"/>
    <w:rsid w:val="00784A6D"/>
    <w:rsid w:val="007861E0"/>
    <w:rsid w:val="007865C7"/>
    <w:rsid w:val="00786733"/>
    <w:rsid w:val="007910CF"/>
    <w:rsid w:val="00791656"/>
    <w:rsid w:val="00791A71"/>
    <w:rsid w:val="007936F7"/>
    <w:rsid w:val="00794388"/>
    <w:rsid w:val="00797409"/>
    <w:rsid w:val="007A393E"/>
    <w:rsid w:val="007A4F4F"/>
    <w:rsid w:val="007A6A1E"/>
    <w:rsid w:val="007A7F7E"/>
    <w:rsid w:val="007B1A0A"/>
    <w:rsid w:val="007B5C62"/>
    <w:rsid w:val="007B65D6"/>
    <w:rsid w:val="007B664A"/>
    <w:rsid w:val="007C02D7"/>
    <w:rsid w:val="007C08A0"/>
    <w:rsid w:val="007C2964"/>
    <w:rsid w:val="007C2A2A"/>
    <w:rsid w:val="007C2DF7"/>
    <w:rsid w:val="007C5C66"/>
    <w:rsid w:val="007D069C"/>
    <w:rsid w:val="007D3278"/>
    <w:rsid w:val="007D3492"/>
    <w:rsid w:val="007D48C4"/>
    <w:rsid w:val="007D62BC"/>
    <w:rsid w:val="007D7ED4"/>
    <w:rsid w:val="007E0AAA"/>
    <w:rsid w:val="007E1D3E"/>
    <w:rsid w:val="007E204F"/>
    <w:rsid w:val="007E21E1"/>
    <w:rsid w:val="007E223A"/>
    <w:rsid w:val="007E32B8"/>
    <w:rsid w:val="007E3A29"/>
    <w:rsid w:val="007E3FCC"/>
    <w:rsid w:val="007E5450"/>
    <w:rsid w:val="007F0B57"/>
    <w:rsid w:val="007F114B"/>
    <w:rsid w:val="007F2A8A"/>
    <w:rsid w:val="007F2BF5"/>
    <w:rsid w:val="007F3AAD"/>
    <w:rsid w:val="007F5E1A"/>
    <w:rsid w:val="007F6808"/>
    <w:rsid w:val="008014C4"/>
    <w:rsid w:val="00802051"/>
    <w:rsid w:val="0080238D"/>
    <w:rsid w:val="00803A1C"/>
    <w:rsid w:val="00803E68"/>
    <w:rsid w:val="00804FBC"/>
    <w:rsid w:val="00805F11"/>
    <w:rsid w:val="00810914"/>
    <w:rsid w:val="0081156D"/>
    <w:rsid w:val="0081346D"/>
    <w:rsid w:val="0081786C"/>
    <w:rsid w:val="00820FF2"/>
    <w:rsid w:val="00823C53"/>
    <w:rsid w:val="0082623A"/>
    <w:rsid w:val="008264BB"/>
    <w:rsid w:val="00827E7C"/>
    <w:rsid w:val="00831D79"/>
    <w:rsid w:val="00832CAA"/>
    <w:rsid w:val="008332D9"/>
    <w:rsid w:val="0083795A"/>
    <w:rsid w:val="00840EAD"/>
    <w:rsid w:val="00840F34"/>
    <w:rsid w:val="008500EE"/>
    <w:rsid w:val="00851EBF"/>
    <w:rsid w:val="00852826"/>
    <w:rsid w:val="00852D2A"/>
    <w:rsid w:val="00856344"/>
    <w:rsid w:val="00856513"/>
    <w:rsid w:val="0085677F"/>
    <w:rsid w:val="008572F9"/>
    <w:rsid w:val="008578AE"/>
    <w:rsid w:val="008602D5"/>
    <w:rsid w:val="00860950"/>
    <w:rsid w:val="0086137E"/>
    <w:rsid w:val="008622F8"/>
    <w:rsid w:val="00862829"/>
    <w:rsid w:val="008645FF"/>
    <w:rsid w:val="00865AF0"/>
    <w:rsid w:val="008663FB"/>
    <w:rsid w:val="0086667A"/>
    <w:rsid w:val="0087002A"/>
    <w:rsid w:val="008710F5"/>
    <w:rsid w:val="00875BB3"/>
    <w:rsid w:val="00876F4E"/>
    <w:rsid w:val="00880DD6"/>
    <w:rsid w:val="008813C6"/>
    <w:rsid w:val="00884876"/>
    <w:rsid w:val="00885D25"/>
    <w:rsid w:val="00886305"/>
    <w:rsid w:val="00886A48"/>
    <w:rsid w:val="00886D87"/>
    <w:rsid w:val="00887B85"/>
    <w:rsid w:val="00890037"/>
    <w:rsid w:val="008913E6"/>
    <w:rsid w:val="00893C9B"/>
    <w:rsid w:val="008A0364"/>
    <w:rsid w:val="008B118B"/>
    <w:rsid w:val="008B1A31"/>
    <w:rsid w:val="008B2CAD"/>
    <w:rsid w:val="008B3BD6"/>
    <w:rsid w:val="008B4C2E"/>
    <w:rsid w:val="008B4CCD"/>
    <w:rsid w:val="008B4D8A"/>
    <w:rsid w:val="008B6F3F"/>
    <w:rsid w:val="008C1F3D"/>
    <w:rsid w:val="008C24F7"/>
    <w:rsid w:val="008C4C49"/>
    <w:rsid w:val="008C5209"/>
    <w:rsid w:val="008C5672"/>
    <w:rsid w:val="008C56B6"/>
    <w:rsid w:val="008C7514"/>
    <w:rsid w:val="008D044E"/>
    <w:rsid w:val="008D3398"/>
    <w:rsid w:val="008D431B"/>
    <w:rsid w:val="008D485F"/>
    <w:rsid w:val="008D4C6E"/>
    <w:rsid w:val="008D504B"/>
    <w:rsid w:val="008D5E7E"/>
    <w:rsid w:val="008D60C7"/>
    <w:rsid w:val="008D75C4"/>
    <w:rsid w:val="008D7B73"/>
    <w:rsid w:val="008E148F"/>
    <w:rsid w:val="008E7A3F"/>
    <w:rsid w:val="008F0877"/>
    <w:rsid w:val="008F187D"/>
    <w:rsid w:val="008F3673"/>
    <w:rsid w:val="008F6BD7"/>
    <w:rsid w:val="0090437C"/>
    <w:rsid w:val="00905353"/>
    <w:rsid w:val="0091380B"/>
    <w:rsid w:val="00914985"/>
    <w:rsid w:val="0092239A"/>
    <w:rsid w:val="00922A5F"/>
    <w:rsid w:val="0092316D"/>
    <w:rsid w:val="00925D58"/>
    <w:rsid w:val="009272B7"/>
    <w:rsid w:val="0093146D"/>
    <w:rsid w:val="00934FCF"/>
    <w:rsid w:val="009355B4"/>
    <w:rsid w:val="00935799"/>
    <w:rsid w:val="00942BB9"/>
    <w:rsid w:val="00942E3D"/>
    <w:rsid w:val="00943E88"/>
    <w:rsid w:val="009446D2"/>
    <w:rsid w:val="00947CBF"/>
    <w:rsid w:val="009506C3"/>
    <w:rsid w:val="00951BE0"/>
    <w:rsid w:val="00952113"/>
    <w:rsid w:val="00954F63"/>
    <w:rsid w:val="00957E1E"/>
    <w:rsid w:val="00964385"/>
    <w:rsid w:val="00967731"/>
    <w:rsid w:val="0097156B"/>
    <w:rsid w:val="009720C4"/>
    <w:rsid w:val="00972687"/>
    <w:rsid w:val="00972845"/>
    <w:rsid w:val="0097335B"/>
    <w:rsid w:val="00973CB4"/>
    <w:rsid w:val="0097721A"/>
    <w:rsid w:val="00977CB2"/>
    <w:rsid w:val="0098229D"/>
    <w:rsid w:val="00982E8C"/>
    <w:rsid w:val="0098326B"/>
    <w:rsid w:val="00990E00"/>
    <w:rsid w:val="00991D04"/>
    <w:rsid w:val="00993163"/>
    <w:rsid w:val="00993280"/>
    <w:rsid w:val="00993EA1"/>
    <w:rsid w:val="0099509A"/>
    <w:rsid w:val="00995776"/>
    <w:rsid w:val="00996211"/>
    <w:rsid w:val="009A093A"/>
    <w:rsid w:val="009A1E0B"/>
    <w:rsid w:val="009A377F"/>
    <w:rsid w:val="009B103A"/>
    <w:rsid w:val="009B1EE8"/>
    <w:rsid w:val="009B358D"/>
    <w:rsid w:val="009B3932"/>
    <w:rsid w:val="009B49C7"/>
    <w:rsid w:val="009C17FD"/>
    <w:rsid w:val="009C72D5"/>
    <w:rsid w:val="009C788F"/>
    <w:rsid w:val="009D1EDF"/>
    <w:rsid w:val="009D4892"/>
    <w:rsid w:val="009D5590"/>
    <w:rsid w:val="009D5CE5"/>
    <w:rsid w:val="009E07CF"/>
    <w:rsid w:val="009E1743"/>
    <w:rsid w:val="009E3521"/>
    <w:rsid w:val="009E50D4"/>
    <w:rsid w:val="009E50E3"/>
    <w:rsid w:val="009F1771"/>
    <w:rsid w:val="009F21D7"/>
    <w:rsid w:val="009F6915"/>
    <w:rsid w:val="00A00CBE"/>
    <w:rsid w:val="00A00EAB"/>
    <w:rsid w:val="00A01802"/>
    <w:rsid w:val="00A01A54"/>
    <w:rsid w:val="00A01CD8"/>
    <w:rsid w:val="00A03285"/>
    <w:rsid w:val="00A037B8"/>
    <w:rsid w:val="00A04B65"/>
    <w:rsid w:val="00A0612C"/>
    <w:rsid w:val="00A0777D"/>
    <w:rsid w:val="00A105CB"/>
    <w:rsid w:val="00A108B1"/>
    <w:rsid w:val="00A10E77"/>
    <w:rsid w:val="00A11E47"/>
    <w:rsid w:val="00A13991"/>
    <w:rsid w:val="00A150A2"/>
    <w:rsid w:val="00A17199"/>
    <w:rsid w:val="00A22C27"/>
    <w:rsid w:val="00A233CE"/>
    <w:rsid w:val="00A2405B"/>
    <w:rsid w:val="00A24C30"/>
    <w:rsid w:val="00A24CDD"/>
    <w:rsid w:val="00A25AC3"/>
    <w:rsid w:val="00A25B16"/>
    <w:rsid w:val="00A276EF"/>
    <w:rsid w:val="00A31C21"/>
    <w:rsid w:val="00A31DC8"/>
    <w:rsid w:val="00A33944"/>
    <w:rsid w:val="00A35788"/>
    <w:rsid w:val="00A36F66"/>
    <w:rsid w:val="00A43CF5"/>
    <w:rsid w:val="00A440B3"/>
    <w:rsid w:val="00A52DFE"/>
    <w:rsid w:val="00A54835"/>
    <w:rsid w:val="00A556A3"/>
    <w:rsid w:val="00A55B23"/>
    <w:rsid w:val="00A56502"/>
    <w:rsid w:val="00A572C4"/>
    <w:rsid w:val="00A6665C"/>
    <w:rsid w:val="00A67AF7"/>
    <w:rsid w:val="00A71322"/>
    <w:rsid w:val="00A72444"/>
    <w:rsid w:val="00A73B89"/>
    <w:rsid w:val="00A73B8E"/>
    <w:rsid w:val="00A75EE7"/>
    <w:rsid w:val="00A7706B"/>
    <w:rsid w:val="00A86377"/>
    <w:rsid w:val="00A90F2E"/>
    <w:rsid w:val="00A964F8"/>
    <w:rsid w:val="00A9655B"/>
    <w:rsid w:val="00A97820"/>
    <w:rsid w:val="00AA226A"/>
    <w:rsid w:val="00AA2CDB"/>
    <w:rsid w:val="00AA2F71"/>
    <w:rsid w:val="00AA5EE0"/>
    <w:rsid w:val="00AB1051"/>
    <w:rsid w:val="00AB14F0"/>
    <w:rsid w:val="00AB1FCC"/>
    <w:rsid w:val="00AB3F7C"/>
    <w:rsid w:val="00AB451F"/>
    <w:rsid w:val="00AB669C"/>
    <w:rsid w:val="00AC04EA"/>
    <w:rsid w:val="00AC18FF"/>
    <w:rsid w:val="00AC3713"/>
    <w:rsid w:val="00AC3CE7"/>
    <w:rsid w:val="00AC5782"/>
    <w:rsid w:val="00AC60F7"/>
    <w:rsid w:val="00AC6B4C"/>
    <w:rsid w:val="00AD0D05"/>
    <w:rsid w:val="00AD1F0B"/>
    <w:rsid w:val="00AD2550"/>
    <w:rsid w:val="00AD49F3"/>
    <w:rsid w:val="00AD6492"/>
    <w:rsid w:val="00AD6CE1"/>
    <w:rsid w:val="00AE075F"/>
    <w:rsid w:val="00AE3C6B"/>
    <w:rsid w:val="00AE4645"/>
    <w:rsid w:val="00AE4718"/>
    <w:rsid w:val="00AE5602"/>
    <w:rsid w:val="00AF0172"/>
    <w:rsid w:val="00AF0A20"/>
    <w:rsid w:val="00AF1CC4"/>
    <w:rsid w:val="00AF260B"/>
    <w:rsid w:val="00AF3F4B"/>
    <w:rsid w:val="00AF5233"/>
    <w:rsid w:val="00AF5FA4"/>
    <w:rsid w:val="00AF617D"/>
    <w:rsid w:val="00B02A5B"/>
    <w:rsid w:val="00B02C00"/>
    <w:rsid w:val="00B10523"/>
    <w:rsid w:val="00B1697C"/>
    <w:rsid w:val="00B20505"/>
    <w:rsid w:val="00B20AB7"/>
    <w:rsid w:val="00B2307A"/>
    <w:rsid w:val="00B23BF5"/>
    <w:rsid w:val="00B2432B"/>
    <w:rsid w:val="00B25E41"/>
    <w:rsid w:val="00B26ACA"/>
    <w:rsid w:val="00B30D3A"/>
    <w:rsid w:val="00B31E1B"/>
    <w:rsid w:val="00B33F40"/>
    <w:rsid w:val="00B349D7"/>
    <w:rsid w:val="00B357D6"/>
    <w:rsid w:val="00B35F37"/>
    <w:rsid w:val="00B37A32"/>
    <w:rsid w:val="00B40FAF"/>
    <w:rsid w:val="00B428A5"/>
    <w:rsid w:val="00B43D76"/>
    <w:rsid w:val="00B4497F"/>
    <w:rsid w:val="00B52551"/>
    <w:rsid w:val="00B53502"/>
    <w:rsid w:val="00B536AB"/>
    <w:rsid w:val="00B5659C"/>
    <w:rsid w:val="00B5665C"/>
    <w:rsid w:val="00B579FD"/>
    <w:rsid w:val="00B623E4"/>
    <w:rsid w:val="00B62524"/>
    <w:rsid w:val="00B6308B"/>
    <w:rsid w:val="00B654FB"/>
    <w:rsid w:val="00B656A2"/>
    <w:rsid w:val="00B657E8"/>
    <w:rsid w:val="00B66266"/>
    <w:rsid w:val="00B67E24"/>
    <w:rsid w:val="00B7079B"/>
    <w:rsid w:val="00B70EDA"/>
    <w:rsid w:val="00B743BF"/>
    <w:rsid w:val="00B75461"/>
    <w:rsid w:val="00B811B0"/>
    <w:rsid w:val="00B81F53"/>
    <w:rsid w:val="00B82C2C"/>
    <w:rsid w:val="00B847FC"/>
    <w:rsid w:val="00B86C49"/>
    <w:rsid w:val="00B87DB8"/>
    <w:rsid w:val="00B94BFE"/>
    <w:rsid w:val="00B96498"/>
    <w:rsid w:val="00B968F5"/>
    <w:rsid w:val="00BA13A2"/>
    <w:rsid w:val="00BA2472"/>
    <w:rsid w:val="00BA2C17"/>
    <w:rsid w:val="00BA3149"/>
    <w:rsid w:val="00BA5313"/>
    <w:rsid w:val="00BA7885"/>
    <w:rsid w:val="00BB5A2C"/>
    <w:rsid w:val="00BB739E"/>
    <w:rsid w:val="00BC0A05"/>
    <w:rsid w:val="00BC43EE"/>
    <w:rsid w:val="00BC59AB"/>
    <w:rsid w:val="00BC6041"/>
    <w:rsid w:val="00BC6978"/>
    <w:rsid w:val="00BD1AFB"/>
    <w:rsid w:val="00BD20CD"/>
    <w:rsid w:val="00BD76BE"/>
    <w:rsid w:val="00BE1458"/>
    <w:rsid w:val="00BE1730"/>
    <w:rsid w:val="00BE1BE5"/>
    <w:rsid w:val="00BE50B4"/>
    <w:rsid w:val="00BE55B5"/>
    <w:rsid w:val="00BF2A14"/>
    <w:rsid w:val="00BF2B37"/>
    <w:rsid w:val="00BF4EA5"/>
    <w:rsid w:val="00BF5009"/>
    <w:rsid w:val="00C01845"/>
    <w:rsid w:val="00C059D1"/>
    <w:rsid w:val="00C101A4"/>
    <w:rsid w:val="00C11454"/>
    <w:rsid w:val="00C13C45"/>
    <w:rsid w:val="00C1525B"/>
    <w:rsid w:val="00C16D9B"/>
    <w:rsid w:val="00C17D24"/>
    <w:rsid w:val="00C17D3A"/>
    <w:rsid w:val="00C20EC4"/>
    <w:rsid w:val="00C2119C"/>
    <w:rsid w:val="00C23067"/>
    <w:rsid w:val="00C25345"/>
    <w:rsid w:val="00C3028A"/>
    <w:rsid w:val="00C3148A"/>
    <w:rsid w:val="00C31B99"/>
    <w:rsid w:val="00C320A8"/>
    <w:rsid w:val="00C33042"/>
    <w:rsid w:val="00C337F9"/>
    <w:rsid w:val="00C373C8"/>
    <w:rsid w:val="00C37992"/>
    <w:rsid w:val="00C4010F"/>
    <w:rsid w:val="00C4394E"/>
    <w:rsid w:val="00C4401F"/>
    <w:rsid w:val="00C47A95"/>
    <w:rsid w:val="00C52013"/>
    <w:rsid w:val="00C531A8"/>
    <w:rsid w:val="00C558B6"/>
    <w:rsid w:val="00C6073B"/>
    <w:rsid w:val="00C60C9A"/>
    <w:rsid w:val="00C613FD"/>
    <w:rsid w:val="00C6357B"/>
    <w:rsid w:val="00C63DD0"/>
    <w:rsid w:val="00C64065"/>
    <w:rsid w:val="00C6415D"/>
    <w:rsid w:val="00C64BC8"/>
    <w:rsid w:val="00C650D7"/>
    <w:rsid w:val="00C65F68"/>
    <w:rsid w:val="00C67169"/>
    <w:rsid w:val="00C70E65"/>
    <w:rsid w:val="00C720CB"/>
    <w:rsid w:val="00C7353E"/>
    <w:rsid w:val="00C7399F"/>
    <w:rsid w:val="00C74066"/>
    <w:rsid w:val="00C76938"/>
    <w:rsid w:val="00C76C8C"/>
    <w:rsid w:val="00C820FD"/>
    <w:rsid w:val="00C84F0F"/>
    <w:rsid w:val="00C86109"/>
    <w:rsid w:val="00C91AA3"/>
    <w:rsid w:val="00C91B09"/>
    <w:rsid w:val="00C9227B"/>
    <w:rsid w:val="00C9388D"/>
    <w:rsid w:val="00C94A3D"/>
    <w:rsid w:val="00C94FDC"/>
    <w:rsid w:val="00C9524E"/>
    <w:rsid w:val="00C965C5"/>
    <w:rsid w:val="00CA03A2"/>
    <w:rsid w:val="00CA0B48"/>
    <w:rsid w:val="00CA3775"/>
    <w:rsid w:val="00CA4615"/>
    <w:rsid w:val="00CA487A"/>
    <w:rsid w:val="00CA59E6"/>
    <w:rsid w:val="00CA5D98"/>
    <w:rsid w:val="00CA6D32"/>
    <w:rsid w:val="00CA701D"/>
    <w:rsid w:val="00CA74C7"/>
    <w:rsid w:val="00CB0804"/>
    <w:rsid w:val="00CB1978"/>
    <w:rsid w:val="00CB1AB0"/>
    <w:rsid w:val="00CB2BCA"/>
    <w:rsid w:val="00CB3FC2"/>
    <w:rsid w:val="00CB5282"/>
    <w:rsid w:val="00CB54F7"/>
    <w:rsid w:val="00CC2FCF"/>
    <w:rsid w:val="00CC6ED2"/>
    <w:rsid w:val="00CC70A4"/>
    <w:rsid w:val="00CC7297"/>
    <w:rsid w:val="00CC7C60"/>
    <w:rsid w:val="00CD05FD"/>
    <w:rsid w:val="00CD0820"/>
    <w:rsid w:val="00CD0A84"/>
    <w:rsid w:val="00CD6B30"/>
    <w:rsid w:val="00CD742F"/>
    <w:rsid w:val="00CE23C4"/>
    <w:rsid w:val="00CE2875"/>
    <w:rsid w:val="00CE36AB"/>
    <w:rsid w:val="00CE53A3"/>
    <w:rsid w:val="00CE5D95"/>
    <w:rsid w:val="00CE61EF"/>
    <w:rsid w:val="00CE61FC"/>
    <w:rsid w:val="00CE6D99"/>
    <w:rsid w:val="00CF34D8"/>
    <w:rsid w:val="00CF65B8"/>
    <w:rsid w:val="00D01570"/>
    <w:rsid w:val="00D03E3C"/>
    <w:rsid w:val="00D07668"/>
    <w:rsid w:val="00D07B27"/>
    <w:rsid w:val="00D103EC"/>
    <w:rsid w:val="00D1333E"/>
    <w:rsid w:val="00D13C7E"/>
    <w:rsid w:val="00D1479C"/>
    <w:rsid w:val="00D1498D"/>
    <w:rsid w:val="00D1657C"/>
    <w:rsid w:val="00D22550"/>
    <w:rsid w:val="00D23CE5"/>
    <w:rsid w:val="00D24A4D"/>
    <w:rsid w:val="00D257BD"/>
    <w:rsid w:val="00D2614F"/>
    <w:rsid w:val="00D2635C"/>
    <w:rsid w:val="00D30AD4"/>
    <w:rsid w:val="00D314C1"/>
    <w:rsid w:val="00D31CDC"/>
    <w:rsid w:val="00D320D7"/>
    <w:rsid w:val="00D336AD"/>
    <w:rsid w:val="00D368DC"/>
    <w:rsid w:val="00D37DAB"/>
    <w:rsid w:val="00D42D1A"/>
    <w:rsid w:val="00D431C5"/>
    <w:rsid w:val="00D436F8"/>
    <w:rsid w:val="00D44278"/>
    <w:rsid w:val="00D44DEA"/>
    <w:rsid w:val="00D469F0"/>
    <w:rsid w:val="00D47A31"/>
    <w:rsid w:val="00D516F3"/>
    <w:rsid w:val="00D524E3"/>
    <w:rsid w:val="00D55990"/>
    <w:rsid w:val="00D57764"/>
    <w:rsid w:val="00D5789D"/>
    <w:rsid w:val="00D6043E"/>
    <w:rsid w:val="00D6280F"/>
    <w:rsid w:val="00D62FED"/>
    <w:rsid w:val="00D65094"/>
    <w:rsid w:val="00D66E44"/>
    <w:rsid w:val="00D6765F"/>
    <w:rsid w:val="00D67EB5"/>
    <w:rsid w:val="00D71C68"/>
    <w:rsid w:val="00D72301"/>
    <w:rsid w:val="00D72DE5"/>
    <w:rsid w:val="00D74A2F"/>
    <w:rsid w:val="00D74B2B"/>
    <w:rsid w:val="00D77C5D"/>
    <w:rsid w:val="00D80859"/>
    <w:rsid w:val="00D824E3"/>
    <w:rsid w:val="00D824EA"/>
    <w:rsid w:val="00D86634"/>
    <w:rsid w:val="00D87726"/>
    <w:rsid w:val="00D877F7"/>
    <w:rsid w:val="00D90BA1"/>
    <w:rsid w:val="00D93219"/>
    <w:rsid w:val="00D9369A"/>
    <w:rsid w:val="00D95C44"/>
    <w:rsid w:val="00D96ACB"/>
    <w:rsid w:val="00D979DA"/>
    <w:rsid w:val="00DA0826"/>
    <w:rsid w:val="00DA4126"/>
    <w:rsid w:val="00DA7BA6"/>
    <w:rsid w:val="00DB38C1"/>
    <w:rsid w:val="00DB55E9"/>
    <w:rsid w:val="00DC066F"/>
    <w:rsid w:val="00DC0CF4"/>
    <w:rsid w:val="00DC31FE"/>
    <w:rsid w:val="00DC6009"/>
    <w:rsid w:val="00DC63E5"/>
    <w:rsid w:val="00DC7431"/>
    <w:rsid w:val="00DD0968"/>
    <w:rsid w:val="00DD2674"/>
    <w:rsid w:val="00DD3057"/>
    <w:rsid w:val="00DD516E"/>
    <w:rsid w:val="00DD5D2B"/>
    <w:rsid w:val="00DD6FE6"/>
    <w:rsid w:val="00DE37C9"/>
    <w:rsid w:val="00DE56C9"/>
    <w:rsid w:val="00DE669D"/>
    <w:rsid w:val="00DE7E73"/>
    <w:rsid w:val="00DE7FA4"/>
    <w:rsid w:val="00DF3A74"/>
    <w:rsid w:val="00DF3DBA"/>
    <w:rsid w:val="00DF636D"/>
    <w:rsid w:val="00DF64A1"/>
    <w:rsid w:val="00DF7695"/>
    <w:rsid w:val="00E002B3"/>
    <w:rsid w:val="00E0080C"/>
    <w:rsid w:val="00E06735"/>
    <w:rsid w:val="00E07DFA"/>
    <w:rsid w:val="00E10A92"/>
    <w:rsid w:val="00E114A0"/>
    <w:rsid w:val="00E13C58"/>
    <w:rsid w:val="00E1554F"/>
    <w:rsid w:val="00E20385"/>
    <w:rsid w:val="00E20D42"/>
    <w:rsid w:val="00E25799"/>
    <w:rsid w:val="00E25A3C"/>
    <w:rsid w:val="00E3009E"/>
    <w:rsid w:val="00E3010B"/>
    <w:rsid w:val="00E306C3"/>
    <w:rsid w:val="00E319D5"/>
    <w:rsid w:val="00E33944"/>
    <w:rsid w:val="00E347B3"/>
    <w:rsid w:val="00E34D7D"/>
    <w:rsid w:val="00E36C8A"/>
    <w:rsid w:val="00E37A36"/>
    <w:rsid w:val="00E452DF"/>
    <w:rsid w:val="00E45C03"/>
    <w:rsid w:val="00E50857"/>
    <w:rsid w:val="00E51287"/>
    <w:rsid w:val="00E52E16"/>
    <w:rsid w:val="00E53BD8"/>
    <w:rsid w:val="00E53F92"/>
    <w:rsid w:val="00E540D2"/>
    <w:rsid w:val="00E56399"/>
    <w:rsid w:val="00E56DF1"/>
    <w:rsid w:val="00E574FD"/>
    <w:rsid w:val="00E57AD5"/>
    <w:rsid w:val="00E57E84"/>
    <w:rsid w:val="00E61A19"/>
    <w:rsid w:val="00E623DB"/>
    <w:rsid w:val="00E62E21"/>
    <w:rsid w:val="00E63007"/>
    <w:rsid w:val="00E65C3D"/>
    <w:rsid w:val="00E72648"/>
    <w:rsid w:val="00E72755"/>
    <w:rsid w:val="00E72DC7"/>
    <w:rsid w:val="00E7607D"/>
    <w:rsid w:val="00E77E89"/>
    <w:rsid w:val="00E83B61"/>
    <w:rsid w:val="00E83E6E"/>
    <w:rsid w:val="00E868D6"/>
    <w:rsid w:val="00E86A5B"/>
    <w:rsid w:val="00E86ACD"/>
    <w:rsid w:val="00E87E0A"/>
    <w:rsid w:val="00E90574"/>
    <w:rsid w:val="00E91856"/>
    <w:rsid w:val="00E92024"/>
    <w:rsid w:val="00E957CF"/>
    <w:rsid w:val="00E95C7E"/>
    <w:rsid w:val="00E97619"/>
    <w:rsid w:val="00EA3320"/>
    <w:rsid w:val="00EA3595"/>
    <w:rsid w:val="00EA3E9B"/>
    <w:rsid w:val="00EA44EB"/>
    <w:rsid w:val="00EA66FE"/>
    <w:rsid w:val="00EB1CFD"/>
    <w:rsid w:val="00EB249E"/>
    <w:rsid w:val="00EB2A3E"/>
    <w:rsid w:val="00EB319A"/>
    <w:rsid w:val="00EB31C0"/>
    <w:rsid w:val="00EB41D9"/>
    <w:rsid w:val="00EB790C"/>
    <w:rsid w:val="00EC3699"/>
    <w:rsid w:val="00EC4885"/>
    <w:rsid w:val="00EC50CC"/>
    <w:rsid w:val="00EC51A5"/>
    <w:rsid w:val="00ED7D9C"/>
    <w:rsid w:val="00EE094B"/>
    <w:rsid w:val="00EE3374"/>
    <w:rsid w:val="00EE3D4E"/>
    <w:rsid w:val="00EE4664"/>
    <w:rsid w:val="00EE50A5"/>
    <w:rsid w:val="00EE694D"/>
    <w:rsid w:val="00EF14A0"/>
    <w:rsid w:val="00EF2A1B"/>
    <w:rsid w:val="00EF2C71"/>
    <w:rsid w:val="00EF3130"/>
    <w:rsid w:val="00EF3665"/>
    <w:rsid w:val="00EF671E"/>
    <w:rsid w:val="00F00BB4"/>
    <w:rsid w:val="00F04F6E"/>
    <w:rsid w:val="00F059D1"/>
    <w:rsid w:val="00F07A2C"/>
    <w:rsid w:val="00F11531"/>
    <w:rsid w:val="00F13573"/>
    <w:rsid w:val="00F13A45"/>
    <w:rsid w:val="00F14553"/>
    <w:rsid w:val="00F212DA"/>
    <w:rsid w:val="00F21F45"/>
    <w:rsid w:val="00F23AF5"/>
    <w:rsid w:val="00F241E0"/>
    <w:rsid w:val="00F25AAB"/>
    <w:rsid w:val="00F26CBD"/>
    <w:rsid w:val="00F30B1E"/>
    <w:rsid w:val="00F338C3"/>
    <w:rsid w:val="00F34ACD"/>
    <w:rsid w:val="00F361B2"/>
    <w:rsid w:val="00F37C2F"/>
    <w:rsid w:val="00F37CFD"/>
    <w:rsid w:val="00F441F5"/>
    <w:rsid w:val="00F44F49"/>
    <w:rsid w:val="00F45057"/>
    <w:rsid w:val="00F479E3"/>
    <w:rsid w:val="00F5232A"/>
    <w:rsid w:val="00F52D7C"/>
    <w:rsid w:val="00F53CC4"/>
    <w:rsid w:val="00F5737A"/>
    <w:rsid w:val="00F620B2"/>
    <w:rsid w:val="00F632B8"/>
    <w:rsid w:val="00F63A80"/>
    <w:rsid w:val="00F67625"/>
    <w:rsid w:val="00F67F5D"/>
    <w:rsid w:val="00F70899"/>
    <w:rsid w:val="00F70E59"/>
    <w:rsid w:val="00F73AF3"/>
    <w:rsid w:val="00F74195"/>
    <w:rsid w:val="00F74AAE"/>
    <w:rsid w:val="00F77AB6"/>
    <w:rsid w:val="00F80A59"/>
    <w:rsid w:val="00F83139"/>
    <w:rsid w:val="00F8768D"/>
    <w:rsid w:val="00F90E26"/>
    <w:rsid w:val="00F90F9D"/>
    <w:rsid w:val="00F914FB"/>
    <w:rsid w:val="00F935A9"/>
    <w:rsid w:val="00F9481A"/>
    <w:rsid w:val="00F970EA"/>
    <w:rsid w:val="00F976EB"/>
    <w:rsid w:val="00F97F25"/>
    <w:rsid w:val="00FA19EB"/>
    <w:rsid w:val="00FA474E"/>
    <w:rsid w:val="00FB0497"/>
    <w:rsid w:val="00FB18F7"/>
    <w:rsid w:val="00FB1930"/>
    <w:rsid w:val="00FC45CF"/>
    <w:rsid w:val="00FC5713"/>
    <w:rsid w:val="00FC72B6"/>
    <w:rsid w:val="00FC7B69"/>
    <w:rsid w:val="00FD034A"/>
    <w:rsid w:val="00FD058C"/>
    <w:rsid w:val="00FD2BAB"/>
    <w:rsid w:val="00FD3A09"/>
    <w:rsid w:val="00FD3FD4"/>
    <w:rsid w:val="00FD6806"/>
    <w:rsid w:val="00FD6935"/>
    <w:rsid w:val="00FE1EAC"/>
    <w:rsid w:val="00FE1FFA"/>
    <w:rsid w:val="00FE2ECA"/>
    <w:rsid w:val="00FE3A41"/>
    <w:rsid w:val="00FE4060"/>
    <w:rsid w:val="00FE4493"/>
    <w:rsid w:val="00FE5C27"/>
    <w:rsid w:val="00FE643C"/>
    <w:rsid w:val="00FE7DD5"/>
    <w:rsid w:val="00FF0EB4"/>
    <w:rsid w:val="00FF2979"/>
    <w:rsid w:val="00FF4F4B"/>
    <w:rsid w:val="00FF659F"/>
    <w:rsid w:val="0100ED4D"/>
    <w:rsid w:val="0231F7B1"/>
    <w:rsid w:val="03B24558"/>
    <w:rsid w:val="07FDC193"/>
    <w:rsid w:val="09EB2975"/>
    <w:rsid w:val="0BCFCFA8"/>
    <w:rsid w:val="0CB8AB06"/>
    <w:rsid w:val="0D77FE76"/>
    <w:rsid w:val="0DC3D10E"/>
    <w:rsid w:val="0F9D2A3C"/>
    <w:rsid w:val="10032F7F"/>
    <w:rsid w:val="107A06D5"/>
    <w:rsid w:val="11894C93"/>
    <w:rsid w:val="1381D4E6"/>
    <w:rsid w:val="13DA3255"/>
    <w:rsid w:val="1526A72D"/>
    <w:rsid w:val="155AE181"/>
    <w:rsid w:val="16E93C2C"/>
    <w:rsid w:val="1838026F"/>
    <w:rsid w:val="19FFE8C9"/>
    <w:rsid w:val="1CB2F7FC"/>
    <w:rsid w:val="1F31B255"/>
    <w:rsid w:val="206D4DD3"/>
    <w:rsid w:val="21A47405"/>
    <w:rsid w:val="21A8AD7D"/>
    <w:rsid w:val="228B02C8"/>
    <w:rsid w:val="23A67A49"/>
    <w:rsid w:val="2557DD07"/>
    <w:rsid w:val="262DC598"/>
    <w:rsid w:val="299CA544"/>
    <w:rsid w:val="2BC0B77C"/>
    <w:rsid w:val="30988549"/>
    <w:rsid w:val="319A773C"/>
    <w:rsid w:val="32BAE585"/>
    <w:rsid w:val="3303ED70"/>
    <w:rsid w:val="3369FBCF"/>
    <w:rsid w:val="350EE566"/>
    <w:rsid w:val="3857958B"/>
    <w:rsid w:val="3873FA5F"/>
    <w:rsid w:val="3BFB1661"/>
    <w:rsid w:val="3DC0FD63"/>
    <w:rsid w:val="40E36556"/>
    <w:rsid w:val="42D0DC8C"/>
    <w:rsid w:val="43C9EB95"/>
    <w:rsid w:val="4427EF31"/>
    <w:rsid w:val="48AA3A89"/>
    <w:rsid w:val="4A45D819"/>
    <w:rsid w:val="4A86A867"/>
    <w:rsid w:val="4B48F07C"/>
    <w:rsid w:val="4BACDB99"/>
    <w:rsid w:val="4C777B5B"/>
    <w:rsid w:val="51350ECC"/>
    <w:rsid w:val="52287CAF"/>
    <w:rsid w:val="540B5A1C"/>
    <w:rsid w:val="559BDA24"/>
    <w:rsid w:val="572FB118"/>
    <w:rsid w:val="5AC2134D"/>
    <w:rsid w:val="5AE65EE1"/>
    <w:rsid w:val="5B172534"/>
    <w:rsid w:val="5C8576C6"/>
    <w:rsid w:val="6053AF3E"/>
    <w:rsid w:val="60B97D93"/>
    <w:rsid w:val="64DA810E"/>
    <w:rsid w:val="64FD722D"/>
    <w:rsid w:val="67DD3EF1"/>
    <w:rsid w:val="696A80D7"/>
    <w:rsid w:val="6A7C4FE9"/>
    <w:rsid w:val="6B28ACE1"/>
    <w:rsid w:val="6CD90806"/>
    <w:rsid w:val="6D81A54C"/>
    <w:rsid w:val="6EE0FFB0"/>
    <w:rsid w:val="6F9B5073"/>
    <w:rsid w:val="70C47792"/>
    <w:rsid w:val="75C4806B"/>
    <w:rsid w:val="794861A1"/>
    <w:rsid w:val="79BADBBF"/>
    <w:rsid w:val="79FA56EE"/>
    <w:rsid w:val="7BC6B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7B7F4"/>
  <w15:docId w15:val="{F4D9A3DA-5F8E-4975-9991-6E36DD5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4497F"/>
    <w:pPr>
      <w:spacing w:after="120" w:line="36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32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4B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C7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1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18B"/>
    <w:rPr>
      <w:lang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18B"/>
    <w:rPr>
      <w:b/>
      <w:bCs/>
      <w:lang w:eastAsia="en-US" w:bidi="ar-SA"/>
    </w:rPr>
  </w:style>
  <w:style w:type="paragraph" w:styleId="Revize">
    <w:name w:val="Revision"/>
    <w:hidden/>
    <w:uiPriority w:val="99"/>
    <w:semiHidden/>
    <w:rsid w:val="00D103EC"/>
    <w:rPr>
      <w:sz w:val="22"/>
      <w:szCs w:val="2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F2A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08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497F"/>
    <w:rPr>
      <w:rFonts w:ascii="Times New Roman" w:hAnsi="Times New Roman"/>
      <w:b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e29c5-3e12-452e-b7d6-1ac285e46394">
      <UserInfo>
        <DisplayName>_SPOCacheFull</DisplayName>
        <AccountId>8</AccountId>
        <AccountType/>
      </UserInfo>
      <UserInfo>
        <DisplayName>Čtenáři prostředků stylů</DisplayName>
        <AccountId>9</AccountId>
        <AccountType/>
      </UserInfo>
      <UserInfo>
        <DisplayName>Návrháři</DisplayName>
        <AccountId>10</AccountId>
        <AccountType/>
      </UserInfo>
      <UserInfo>
        <DisplayName>Správci hierarchie</DisplayName>
        <AccountId>11</AccountId>
        <AccountType/>
      </UserInfo>
      <UserInfo>
        <DisplayName>Schvalovatelé</DisplayName>
        <AccountId>12</AccountId>
        <AccountType/>
      </UserInfo>
      <UserInfo>
        <DisplayName>Zakázaní čtenáři</DisplayName>
        <AccountId>13</AccountId>
        <AccountType/>
      </UserInfo>
      <UserInfo>
        <DisplayName>_SPOCrawlerFed2</DisplayName>
        <AccountId>7</AccountId>
        <AccountType/>
      </UserInfo>
      <UserInfo>
        <DisplayName>Mirjam Friedová</DisplayName>
        <AccountId>100</AccountId>
        <AccountType/>
      </UserInfo>
      <UserInfo>
        <DisplayName>Eva Lehečková</DisplayName>
        <AccountId>104</AccountId>
        <AccountType/>
      </UserInfo>
      <UserInfo>
        <DisplayName>Eva Voldřichová - Beránková</DisplayName>
        <AccountId>108</AccountId>
        <AccountType/>
      </UserInfo>
      <UserInfo>
        <DisplayName>Filip Malý</DisplayName>
        <AccountId>98</AccountId>
        <AccountType/>
      </UserInfo>
      <UserInfo>
        <DisplayName>Vojtěch Kolman</DisplayName>
        <AccountId>69</AccountId>
        <AccountType/>
      </UserInfo>
      <UserInfo>
        <DisplayName>Jan Bičovský</DisplayName>
        <AccountId>101</AccountId>
        <AccountType/>
      </UserInfo>
      <UserInfo>
        <DisplayName>Jiří Gregor</DisplayName>
        <AccountId>88</AccountId>
        <AccountType/>
      </UserInfo>
      <UserInfo>
        <DisplayName>Karolína Chundelová</DisplayName>
        <AccountId>110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32FF55FD374997DE5412EB4912FE" ma:contentTypeVersion="" ma:contentTypeDescription="Vytvoří nový dokument" ma:contentTypeScope="" ma:versionID="9118096fd4d1a84c341462edd16ad8e7">
  <xsd:schema xmlns:xsd="http://www.w3.org/2001/XMLSchema" xmlns:xs="http://www.w3.org/2001/XMLSchema" xmlns:p="http://schemas.microsoft.com/office/2006/metadata/properties" xmlns:ns2="ffae29c5-3e12-452e-b7d6-1ac285e46394" targetNamespace="http://schemas.microsoft.com/office/2006/metadata/properties" ma:root="true" ma:fieldsID="8b006cca5a2b9738524165b3d63aaea5" ns2:_="">
    <xsd:import namespace="ffae29c5-3e12-452e-b7d6-1ac285e463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29c5-3e12-452e-b7d6-1ac285e4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7D1362-636A-4D43-BAC3-02E25CD17A28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fae29c5-3e12-452e-b7d6-1ac285e4639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53CCB8-ED2E-4469-8584-A248E11E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29c5-3e12-452e-b7d6-1ac285e4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7E4D6-747B-40FC-8523-23B726CEE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36F96-371F-4374-A37E-49CBB48C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94E5157C</Template>
  <TotalTime>1</TotalTime>
  <Pages>8</Pages>
  <Words>1217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Děkan</dc:creator>
  <cp:keywords/>
  <cp:lastModifiedBy>Friedová, Mirjam</cp:lastModifiedBy>
  <cp:revision>2</cp:revision>
  <cp:lastPrinted>2014-05-06T08:59:00Z</cp:lastPrinted>
  <dcterms:created xsi:type="dcterms:W3CDTF">2014-05-07T11:29:00Z</dcterms:created>
  <dcterms:modified xsi:type="dcterms:W3CDTF">2014-05-07T11:29:00Z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0x010100876F32FF55FD374997DE5412EB4912FE</vt:lpwstr>
  </property>
  <property fmtid="{D5CDD505-2E9C-101B-9397-08002B2CF9AE}" pid="3" name="IsMyDocuments">
    <vt:bool>true</vt:bool>
  </property>
</Properties>
</file>