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2CBC" w14:textId="41FB4FC9" w:rsidR="00831765" w:rsidRDefault="00BF7A14" w:rsidP="00BF7A14">
      <w:pPr>
        <w:spacing w:line="276" w:lineRule="auto"/>
        <w:jc w:val="both"/>
      </w:pPr>
      <w:bookmarkStart w:id="0" w:name="_GoBack"/>
      <w:bookmarkEnd w:id="0"/>
      <w:r>
        <w:t>AS FF UK</w:t>
      </w:r>
    </w:p>
    <w:p w14:paraId="0F2CBA7F" w14:textId="238E64FA" w:rsidR="00BF7A14" w:rsidRDefault="00BF7A14" w:rsidP="00BF7A14">
      <w:pPr>
        <w:spacing w:line="276" w:lineRule="auto"/>
        <w:jc w:val="both"/>
      </w:pPr>
      <w:r>
        <w:t>Vážený pan</w:t>
      </w:r>
    </w:p>
    <w:p w14:paraId="6130ADF4" w14:textId="15113C94" w:rsidR="00BF7A14" w:rsidRDefault="00BF7A14" w:rsidP="00BF7A14">
      <w:pPr>
        <w:spacing w:line="276" w:lineRule="auto"/>
        <w:jc w:val="both"/>
      </w:pPr>
      <w:r>
        <w:t>Mgr. Jan Chromý, Ph.D.</w:t>
      </w:r>
    </w:p>
    <w:p w14:paraId="28C47D8C" w14:textId="2C57F10F" w:rsidR="00BF7A14" w:rsidRDefault="00BF7A14" w:rsidP="00BF7A14">
      <w:pPr>
        <w:spacing w:line="276" w:lineRule="auto"/>
        <w:jc w:val="both"/>
      </w:pPr>
      <w:r>
        <w:t>předseda</w:t>
      </w:r>
    </w:p>
    <w:p w14:paraId="04E51938" w14:textId="77777777" w:rsidR="00831765" w:rsidRPr="00831765" w:rsidRDefault="00831765" w:rsidP="00BF7A14">
      <w:pPr>
        <w:spacing w:line="276" w:lineRule="auto"/>
        <w:jc w:val="both"/>
        <w:rPr>
          <w:u w:val="single"/>
        </w:rPr>
      </w:pPr>
      <w:r>
        <w:rPr>
          <w:u w:val="single"/>
        </w:rPr>
        <w:t>z</w:t>
      </w:r>
      <w:r w:rsidRPr="00831765">
        <w:rPr>
          <w:u w:val="single"/>
        </w:rPr>
        <w:t>de</w:t>
      </w:r>
    </w:p>
    <w:p w14:paraId="340E578D" w14:textId="77777777" w:rsidR="00831765" w:rsidRDefault="00831765" w:rsidP="00BF7A14">
      <w:pPr>
        <w:spacing w:line="276" w:lineRule="auto"/>
        <w:jc w:val="both"/>
        <w:rPr>
          <w:i/>
        </w:rPr>
      </w:pPr>
    </w:p>
    <w:p w14:paraId="254186A1" w14:textId="77777777" w:rsidR="00E45E27" w:rsidRPr="00831765" w:rsidRDefault="00E45E27" w:rsidP="00BF7A14">
      <w:pPr>
        <w:spacing w:line="276" w:lineRule="auto"/>
        <w:jc w:val="both"/>
        <w:rPr>
          <w:i/>
        </w:rPr>
      </w:pPr>
      <w:r w:rsidRPr="00831765">
        <w:rPr>
          <w:i/>
        </w:rPr>
        <w:t>Č.j.</w:t>
      </w:r>
      <w:r w:rsidR="00015DFC">
        <w:rPr>
          <w:i/>
        </w:rPr>
        <w:t xml:space="preserve"> 201</w:t>
      </w:r>
      <w:r w:rsidR="001C6FF5">
        <w:rPr>
          <w:i/>
        </w:rPr>
        <w:t>4UK</w:t>
      </w:r>
      <w:r w:rsidR="00015DFC">
        <w:rPr>
          <w:i/>
        </w:rPr>
        <w:t>FF0 _ _ _ _</w:t>
      </w:r>
    </w:p>
    <w:p w14:paraId="0B63F9F7" w14:textId="77777777" w:rsidR="00E45E27" w:rsidRDefault="00E45E27" w:rsidP="00BF7A14">
      <w:pPr>
        <w:spacing w:line="276" w:lineRule="auto"/>
        <w:jc w:val="both"/>
      </w:pPr>
    </w:p>
    <w:p w14:paraId="15792025" w14:textId="3300BBCA" w:rsidR="00E45E27" w:rsidRDefault="00E45E27" w:rsidP="00BF7A14">
      <w:pPr>
        <w:pStyle w:val="Nadpis1"/>
        <w:spacing w:line="276" w:lineRule="auto"/>
      </w:pPr>
      <w:r w:rsidRPr="00831765">
        <w:rPr>
          <w:u w:val="single"/>
        </w:rPr>
        <w:t>Věc</w:t>
      </w:r>
      <w:r>
        <w:t xml:space="preserve">: </w:t>
      </w:r>
      <w:r w:rsidR="008A5D82">
        <w:t>Vyjádření ke svěření objektu Nůšařská, Mělník</w:t>
      </w:r>
    </w:p>
    <w:p w14:paraId="62D2F3BF" w14:textId="77777777" w:rsidR="00E45E27" w:rsidRDefault="00E45E27" w:rsidP="00BF7A14">
      <w:pPr>
        <w:spacing w:line="276" w:lineRule="auto"/>
        <w:jc w:val="both"/>
      </w:pPr>
    </w:p>
    <w:p w14:paraId="51DDCB17" w14:textId="386B3C69" w:rsidR="00831765" w:rsidRDefault="00831765" w:rsidP="00BF7A14">
      <w:pPr>
        <w:spacing w:line="276" w:lineRule="auto"/>
        <w:jc w:val="right"/>
      </w:pPr>
      <w:r>
        <w:t xml:space="preserve">Praha, </w:t>
      </w:r>
      <w:r w:rsidR="00BF7A14">
        <w:t>5</w:t>
      </w:r>
      <w:r w:rsidR="00B34188">
        <w:t xml:space="preserve">. </w:t>
      </w:r>
      <w:r w:rsidR="00BF7A14">
        <w:t>5</w:t>
      </w:r>
      <w:r w:rsidR="00B34188">
        <w:t xml:space="preserve">. </w:t>
      </w:r>
      <w:r>
        <w:t>201</w:t>
      </w:r>
      <w:r w:rsidR="001C6FF5">
        <w:t>4</w:t>
      </w:r>
    </w:p>
    <w:p w14:paraId="6CBB2307" w14:textId="77777777" w:rsidR="00BF7A14" w:rsidRDefault="00E45E27" w:rsidP="00BF7A14">
      <w:pPr>
        <w:spacing w:line="276" w:lineRule="auto"/>
        <w:jc w:val="both"/>
      </w:pPr>
      <w:r>
        <w:t xml:space="preserve">Vážený pane předsedo, </w:t>
      </w:r>
    </w:p>
    <w:p w14:paraId="5703468F" w14:textId="298C4B3D" w:rsidR="00E45E27" w:rsidRDefault="00BF7A14" w:rsidP="00BF7A14">
      <w:pPr>
        <w:spacing w:line="276" w:lineRule="auto"/>
        <w:jc w:val="both"/>
      </w:pPr>
      <w:r>
        <w:t>Vážené senátorky, vážení senátoři</w:t>
      </w:r>
      <w:r w:rsidR="00E45E27">
        <w:t>,</w:t>
      </w:r>
    </w:p>
    <w:p w14:paraId="33B6BA23" w14:textId="77777777" w:rsidR="00E45E27" w:rsidRDefault="00E45E27" w:rsidP="00BF7A14">
      <w:pPr>
        <w:spacing w:line="276" w:lineRule="auto"/>
        <w:jc w:val="both"/>
      </w:pPr>
    </w:p>
    <w:p w14:paraId="15418411" w14:textId="0A44B8E4" w:rsidR="008A5D82" w:rsidRDefault="008A5D82" w:rsidP="00BF7A14">
      <w:pPr>
        <w:spacing w:line="276" w:lineRule="auto"/>
        <w:ind w:firstLine="708"/>
        <w:jc w:val="both"/>
      </w:pPr>
      <w:r>
        <w:t xml:space="preserve">v roce 2006 zakoupila FF UK do majetku univerzity objekt v Mělníce v Nůšařské ul. č.p. 774, kde byla následně zřízena Archeologická základna FF UK. Objekt ovšem dosud nebyl </w:t>
      </w:r>
      <w:r w:rsidR="0024780C">
        <w:t xml:space="preserve">univerzitou </w:t>
      </w:r>
      <w:r>
        <w:t>oficiálně svěřen do správy FF UK, byť fakulta provozně i investičně budovu reálně spravuje.</w:t>
      </w:r>
    </w:p>
    <w:p w14:paraId="0570248F" w14:textId="77777777" w:rsidR="00BF7A14" w:rsidRDefault="00BF7A14" w:rsidP="00BF7A14">
      <w:pPr>
        <w:spacing w:line="276" w:lineRule="auto"/>
        <w:ind w:firstLine="708"/>
        <w:jc w:val="both"/>
      </w:pPr>
    </w:p>
    <w:p w14:paraId="199D299A" w14:textId="08C64B6E" w:rsidR="008A5D82" w:rsidRDefault="008A5D82" w:rsidP="00BF7A14">
      <w:pPr>
        <w:spacing w:line="276" w:lineRule="auto"/>
        <w:ind w:firstLine="708"/>
        <w:jc w:val="both"/>
      </w:pPr>
      <w:r>
        <w:t>Pro napravení tohoto vadného stavu byl zahájen proces svěření objektu do správy fakultě. Jedním z těchto kroků je i projednání v AS FF UK, o něž jsme byli nyní požádáni.</w:t>
      </w:r>
    </w:p>
    <w:p w14:paraId="3A37411D" w14:textId="77777777" w:rsidR="00BF7A14" w:rsidRDefault="00BF7A14" w:rsidP="00BF7A14">
      <w:pPr>
        <w:spacing w:line="276" w:lineRule="auto"/>
        <w:ind w:firstLine="708"/>
        <w:jc w:val="both"/>
      </w:pPr>
    </w:p>
    <w:p w14:paraId="7DB59AAE" w14:textId="6EC7E384" w:rsidR="00BF7A14" w:rsidRDefault="00BF7A14" w:rsidP="00BF7A14">
      <w:pPr>
        <w:spacing w:line="276" w:lineRule="auto"/>
        <w:ind w:firstLine="708"/>
        <w:jc w:val="both"/>
      </w:pPr>
      <w:r>
        <w:t>Materiál byl projednání Hospodářskou komisí dne 5. 5. 2014.</w:t>
      </w:r>
    </w:p>
    <w:p w14:paraId="74C9D417" w14:textId="77777777" w:rsidR="00BF7A14" w:rsidRDefault="00BF7A14" w:rsidP="00BF7A14">
      <w:pPr>
        <w:spacing w:line="276" w:lineRule="auto"/>
        <w:ind w:firstLine="708"/>
        <w:jc w:val="both"/>
      </w:pPr>
    </w:p>
    <w:p w14:paraId="37C7D86B" w14:textId="19F0C014" w:rsidR="008A5D82" w:rsidRDefault="00BF7A14" w:rsidP="00BF7A14">
      <w:pPr>
        <w:spacing w:line="276" w:lineRule="auto"/>
        <w:ind w:firstLine="708"/>
        <w:jc w:val="both"/>
      </w:pPr>
      <w:r>
        <w:t xml:space="preserve">Ve smyslu čl. 7 odst. 2 Pravidel pro správu majetku UK </w:t>
      </w:r>
      <w:r w:rsidR="008A5D82">
        <w:t xml:space="preserve">prosím o </w:t>
      </w:r>
      <w:r>
        <w:t xml:space="preserve">vyjádření </w:t>
      </w:r>
      <w:r w:rsidR="008A5D82">
        <w:t>AS FF UK. Děkuji.</w:t>
      </w:r>
    </w:p>
    <w:p w14:paraId="64296822" w14:textId="77777777" w:rsidR="00E45E27" w:rsidRDefault="00E45E27" w:rsidP="00BF7A14">
      <w:pPr>
        <w:spacing w:line="276" w:lineRule="auto"/>
        <w:jc w:val="both"/>
      </w:pPr>
    </w:p>
    <w:p w14:paraId="238CC44F" w14:textId="77777777" w:rsidR="00E45E27" w:rsidRDefault="00E45E27" w:rsidP="00BF7A14">
      <w:pPr>
        <w:spacing w:line="276" w:lineRule="auto"/>
        <w:ind w:firstLine="708"/>
        <w:jc w:val="both"/>
      </w:pPr>
      <w:r>
        <w:t>S</w:t>
      </w:r>
      <w:r w:rsidR="00831765">
        <w:t>e srdečným</w:t>
      </w:r>
      <w:r>
        <w:t> pozdravem</w:t>
      </w:r>
    </w:p>
    <w:p w14:paraId="6A53CA03" w14:textId="77777777" w:rsidR="00E45E27" w:rsidRDefault="00E45E27" w:rsidP="00BF7A14">
      <w:pPr>
        <w:spacing w:line="276" w:lineRule="auto"/>
        <w:jc w:val="both"/>
      </w:pPr>
    </w:p>
    <w:p w14:paraId="3A939A84" w14:textId="77777777" w:rsidR="00E45E27" w:rsidRPr="00831765" w:rsidRDefault="00E45E27" w:rsidP="00BF7A14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6FF5">
        <w:rPr>
          <w:b/>
          <w:bCs/>
        </w:rPr>
        <w:tab/>
      </w:r>
      <w:r w:rsidR="00831765" w:rsidRPr="00831765">
        <w:rPr>
          <w:bCs/>
        </w:rPr>
        <w:t xml:space="preserve">Doc. </w:t>
      </w:r>
      <w:r w:rsidR="001C6FF5">
        <w:rPr>
          <w:bCs/>
        </w:rPr>
        <w:t>Mirjam Friedová</w:t>
      </w:r>
      <w:r w:rsidRPr="00831765">
        <w:rPr>
          <w:bCs/>
        </w:rPr>
        <w:t>, Ph.D.</w:t>
      </w:r>
    </w:p>
    <w:p w14:paraId="4B9B98BD" w14:textId="77777777" w:rsidR="00E45E27" w:rsidRDefault="00831765" w:rsidP="00BF7A14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E45E27">
        <w:t>ěkan</w:t>
      </w:r>
      <w:r w:rsidR="001C6FF5">
        <w:t>ka FF UK</w:t>
      </w:r>
    </w:p>
    <w:p w14:paraId="2B3F5BE2" w14:textId="77777777" w:rsidR="00E45E27" w:rsidRDefault="00E45E27" w:rsidP="00BF7A14">
      <w:pPr>
        <w:spacing w:line="276" w:lineRule="auto"/>
        <w:jc w:val="both"/>
      </w:pPr>
    </w:p>
    <w:p w14:paraId="38B4C30C" w14:textId="77777777" w:rsidR="00E45E27" w:rsidRDefault="00E45E27" w:rsidP="00BF7A14">
      <w:pPr>
        <w:spacing w:line="276" w:lineRule="auto"/>
        <w:jc w:val="both"/>
      </w:pPr>
    </w:p>
    <w:p w14:paraId="09AB63F4" w14:textId="3C5F12B6" w:rsidR="00E45E27" w:rsidRPr="00831765" w:rsidRDefault="00E45E27" w:rsidP="00BF7A14">
      <w:pPr>
        <w:spacing w:line="276" w:lineRule="auto"/>
        <w:jc w:val="both"/>
        <w:rPr>
          <w:i/>
        </w:rPr>
      </w:pPr>
      <w:r w:rsidRPr="00831765">
        <w:rPr>
          <w:i/>
          <w:u w:val="single"/>
        </w:rPr>
        <w:t>Příloh</w:t>
      </w:r>
      <w:r w:rsidR="00831765" w:rsidRPr="00831765">
        <w:rPr>
          <w:i/>
          <w:u w:val="single"/>
        </w:rPr>
        <w:t>a</w:t>
      </w:r>
      <w:r w:rsidRPr="00831765">
        <w:rPr>
          <w:i/>
        </w:rPr>
        <w:t>:</w:t>
      </w:r>
      <w:r w:rsidR="00831765" w:rsidRPr="00831765">
        <w:rPr>
          <w:i/>
        </w:rPr>
        <w:t xml:space="preserve"> </w:t>
      </w:r>
      <w:r w:rsidR="008A5D82">
        <w:rPr>
          <w:i/>
        </w:rPr>
        <w:t xml:space="preserve">Přípis z RUK č.j. </w:t>
      </w:r>
      <w:r w:rsidR="0024780C">
        <w:rPr>
          <w:i/>
        </w:rPr>
        <w:t>4053/14-I/3</w:t>
      </w:r>
    </w:p>
    <w:sectPr w:rsidR="00E45E27" w:rsidRPr="00831765">
      <w:headerReference w:type="default" r:id="rId11"/>
      <w:footerReference w:type="default" r:id="rId12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617D" w14:textId="77777777" w:rsidR="00781CEE" w:rsidRDefault="00781CEE">
      <w:r>
        <w:separator/>
      </w:r>
    </w:p>
  </w:endnote>
  <w:endnote w:type="continuationSeparator" w:id="0">
    <w:p w14:paraId="71DCAB9F" w14:textId="77777777" w:rsidR="00781CEE" w:rsidRDefault="0078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E45E27" w14:paraId="41A5F25C" w14:textId="77777777">
      <w:tc>
        <w:tcPr>
          <w:tcW w:w="1628" w:type="pct"/>
        </w:tcPr>
        <w:p w14:paraId="512F496A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1E20355C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54ABD9B2" w14:textId="77777777" w:rsidR="00E45E27" w:rsidRDefault="00E45E2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14:paraId="5FCB623F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1884E9E6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596A3C">
            <w:rPr>
              <w:rFonts w:ascii="Cambria" w:hAnsi="Cambria"/>
              <w:sz w:val="16"/>
              <w:szCs w:val="16"/>
            </w:rPr>
            <w:t>364</w:t>
          </w:r>
        </w:p>
        <w:p w14:paraId="3E0DDC52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34C9FF5F" w14:textId="77777777" w:rsidR="00E45E27" w:rsidRDefault="00E45E2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4456A139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4A73ED03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5C5855BE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43DE4911" w14:textId="77777777" w:rsidR="00E45E27" w:rsidRDefault="00E45E2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64F7D74" w14:textId="77777777" w:rsidR="00E45E27" w:rsidRDefault="00E45E2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78B7" w14:textId="77777777" w:rsidR="00781CEE" w:rsidRDefault="00781CEE">
      <w:r>
        <w:separator/>
      </w:r>
    </w:p>
  </w:footnote>
  <w:footnote w:type="continuationSeparator" w:id="0">
    <w:p w14:paraId="72255594" w14:textId="77777777" w:rsidR="00781CEE" w:rsidRDefault="0078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925E" w14:textId="69B0A9B2" w:rsidR="00E45E27" w:rsidRDefault="00E0242D">
    <w:pPr>
      <w:pStyle w:val="Zhlav"/>
    </w:pPr>
    <w:r>
      <w:rPr>
        <w:noProof/>
        <w:sz w:val="20"/>
      </w:rPr>
      <w:object w:dxaOrig="1440" w:dyaOrig="1440" w14:anchorId="466A3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60887776" r:id="rId2"/>
      </w:object>
    </w:r>
    <w:r w:rsidR="00B60A6E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46B2B8A" wp14:editId="6CE00870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E27">
      <w:t xml:space="preserve">                               </w:t>
    </w:r>
  </w:p>
  <w:p w14:paraId="4C80E2AF" w14:textId="77777777" w:rsidR="00E45E27" w:rsidRDefault="00E45E27">
    <w:pPr>
      <w:pStyle w:val="Zhlav"/>
    </w:pPr>
  </w:p>
  <w:p w14:paraId="078538CE" w14:textId="77777777" w:rsidR="00E45E27" w:rsidRDefault="00E45E27">
    <w:pPr>
      <w:pStyle w:val="Zhlav"/>
      <w:jc w:val="right"/>
    </w:pPr>
  </w:p>
  <w:p w14:paraId="1CE0F986" w14:textId="77777777" w:rsidR="00E45E27" w:rsidRDefault="00E45E27">
    <w:pPr>
      <w:pStyle w:val="Zhlav"/>
      <w:jc w:val="right"/>
    </w:pPr>
  </w:p>
  <w:p w14:paraId="7DD1567A" w14:textId="77777777" w:rsidR="00E45E27" w:rsidRDefault="00E45E27">
    <w:pPr>
      <w:pStyle w:val="Zhlav"/>
    </w:pPr>
  </w:p>
  <w:p w14:paraId="62EF8D7D" w14:textId="77777777" w:rsidR="00E45E27" w:rsidRDefault="00E45E27">
    <w:pPr>
      <w:pStyle w:val="Zhlav"/>
    </w:pPr>
  </w:p>
  <w:p w14:paraId="1B13E854" w14:textId="68073184" w:rsidR="00E45E27" w:rsidRDefault="00B60A6E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24312" wp14:editId="60DBB6F8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E4C8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65C491EA" w14:textId="77777777" w:rsidR="00E45E27" w:rsidRDefault="00E45E2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2B90"/>
    <w:multiLevelType w:val="hybridMultilevel"/>
    <w:tmpl w:val="1F8237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A61EC"/>
    <w:multiLevelType w:val="hybridMultilevel"/>
    <w:tmpl w:val="49C2F402"/>
    <w:lvl w:ilvl="0" w:tplc="F46C5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27"/>
    <w:rsid w:val="00015DFC"/>
    <w:rsid w:val="001C6FF5"/>
    <w:rsid w:val="0024780C"/>
    <w:rsid w:val="002B0F7D"/>
    <w:rsid w:val="00382DBF"/>
    <w:rsid w:val="003C2E27"/>
    <w:rsid w:val="00412390"/>
    <w:rsid w:val="00510F7D"/>
    <w:rsid w:val="00596A3C"/>
    <w:rsid w:val="0065369F"/>
    <w:rsid w:val="006A76AD"/>
    <w:rsid w:val="007226CF"/>
    <w:rsid w:val="00781CEE"/>
    <w:rsid w:val="008105BA"/>
    <w:rsid w:val="00831765"/>
    <w:rsid w:val="008A5D82"/>
    <w:rsid w:val="00B161E3"/>
    <w:rsid w:val="00B34188"/>
    <w:rsid w:val="00B60A6E"/>
    <w:rsid w:val="00B90F4C"/>
    <w:rsid w:val="00BC01F7"/>
    <w:rsid w:val="00BF7A14"/>
    <w:rsid w:val="00E0242D"/>
    <w:rsid w:val="00E45E27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5B2E771"/>
  <w15:docId w15:val="{A3013324-A21F-411D-8273-D1FF04C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Zaznam">
    <w:name w:val="Zaznam"/>
    <w:basedOn w:val="Zhlav"/>
    <w:pPr>
      <w:tabs>
        <w:tab w:val="clear" w:pos="4536"/>
        <w:tab w:val="clear" w:pos="9072"/>
      </w:tabs>
      <w:spacing w:before="2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23251DA1D18459B0271DD364E50B6" ma:contentTypeVersion="1" ma:contentTypeDescription="Vytvoří nový dokument" ma:contentTypeScope="" ma:versionID="1cf98a911a2a145d60941661b0842136">
  <xsd:schema xmlns:xsd="http://www.w3.org/2001/XMLSchema" xmlns:xs="http://www.w3.org/2001/XMLSchema" xmlns:p="http://schemas.microsoft.com/office/2006/metadata/properties" xmlns:ns3="d5a24b50-ff86-4eff-a3f7-cc0b7b47374e" targetNamespace="http://schemas.microsoft.com/office/2006/metadata/properties" ma:root="true" ma:fieldsID="b28aa92b96fce75f73efa44c151a71c0" ns3:_="">
    <xsd:import namespace="d5a24b50-ff86-4eff-a3f7-cc0b7b47374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24b50-ff86-4eff-a3f7-cc0b7b473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8B94B8-5DD8-443F-BBD9-5CC8BFFC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24b50-ff86-4eff-a3f7-cc0b7b47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683BB-CABE-42AF-AAC2-02D5EBA4C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F7476-5234-4DFD-833A-5339E640E8F4}">
  <ds:schemaRefs>
    <ds:schemaRef ds:uri="http://www.w3.org/XML/1998/namespace"/>
    <ds:schemaRef ds:uri="http://purl.org/dc/elements/1.1/"/>
    <ds:schemaRef ds:uri="d5a24b50-ff86-4eff-a3f7-cc0b7b47374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32DA79-EF63-48DC-9CB5-BA788FCC4E7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69F2C688</Template>
  <TotalTime>0</TotalTime>
  <Pages>1</Pages>
  <Words>135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creator>Lucie Vavrikova</dc:creator>
  <cp:lastModifiedBy>Friedová, Mirjam</cp:lastModifiedBy>
  <cp:revision>2</cp:revision>
  <cp:lastPrinted>2014-04-28T11:30:00Z</cp:lastPrinted>
  <dcterms:created xsi:type="dcterms:W3CDTF">2014-05-06T11:23:00Z</dcterms:created>
  <dcterms:modified xsi:type="dcterms:W3CDTF">2014-05-06T11:23:00Z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