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7" w:rsidRDefault="00DB3777" w:rsidP="00DB3777">
      <w:pPr>
        <w:jc w:val="both"/>
        <w:rPr>
          <w:bCs/>
        </w:rPr>
      </w:pPr>
      <w:r w:rsidRPr="0077751F">
        <w:rPr>
          <w:bCs/>
        </w:rPr>
        <w:t>P</w:t>
      </w:r>
      <w:r>
        <w:rPr>
          <w:bCs/>
        </w:rPr>
        <w:t>ř</w:t>
      </w:r>
      <w:r w:rsidRPr="0077751F">
        <w:rPr>
          <w:bCs/>
        </w:rPr>
        <w:t xml:space="preserve">íloha </w:t>
      </w:r>
      <w:r>
        <w:rPr>
          <w:bCs/>
        </w:rPr>
        <w:t>č</w:t>
      </w:r>
      <w:r w:rsidRPr="0077751F">
        <w:rPr>
          <w:bCs/>
        </w:rPr>
        <w:t xml:space="preserve">. 1 </w:t>
      </w:r>
      <w:r>
        <w:rPr>
          <w:bCs/>
        </w:rPr>
        <w:t>V</w:t>
      </w:r>
      <w:r w:rsidRPr="0077751F">
        <w:rPr>
          <w:bCs/>
        </w:rPr>
        <w:t>ýp</w:t>
      </w:r>
      <w:r>
        <w:rPr>
          <w:bCs/>
        </w:rPr>
        <w:t>ů</w:t>
      </w:r>
      <w:r w:rsidRPr="0077751F">
        <w:rPr>
          <w:bCs/>
        </w:rPr>
        <w:t>j</w:t>
      </w:r>
      <w:r>
        <w:rPr>
          <w:bCs/>
        </w:rPr>
        <w:t>č</w:t>
      </w:r>
      <w:r w:rsidRPr="0077751F">
        <w:rPr>
          <w:bCs/>
        </w:rPr>
        <w:t xml:space="preserve">ního </w:t>
      </w:r>
      <w:r>
        <w:rPr>
          <w:bCs/>
        </w:rPr>
        <w:t>ř</w:t>
      </w:r>
      <w:r w:rsidRPr="0077751F">
        <w:rPr>
          <w:bCs/>
        </w:rPr>
        <w:t>ádu</w:t>
      </w:r>
      <w:r>
        <w:rPr>
          <w:bCs/>
        </w:rPr>
        <w:t xml:space="preserve"> Knihovny FF UK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  <w:rPr>
          <w:bCs/>
        </w:rPr>
      </w:pPr>
    </w:p>
    <w:p w:rsidR="00DB3777" w:rsidRPr="00FE5A82" w:rsidRDefault="00DB3777" w:rsidP="00DB3777">
      <w:pPr>
        <w:autoSpaceDE w:val="0"/>
        <w:autoSpaceDN w:val="0"/>
        <w:adjustRightInd w:val="0"/>
        <w:jc w:val="center"/>
        <w:rPr>
          <w:b/>
          <w:bCs/>
        </w:rPr>
      </w:pPr>
      <w:r w:rsidRPr="00FE5A82">
        <w:rPr>
          <w:b/>
          <w:bCs/>
        </w:rPr>
        <w:t>Přihláška a prohlášení uživatele Knihovny FF UK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  <w:rPr>
          <w:bCs/>
        </w:rPr>
      </w:pP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P</w:t>
      </w:r>
      <w:r>
        <w:t>Ř</w:t>
      </w:r>
      <w:r w:rsidRPr="0077751F">
        <w:t>IHLÁŠKA UŽIVATELE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 w:rsidRPr="0077751F">
        <w:t>P</w:t>
      </w:r>
      <w:r>
        <w:t>ř</w:t>
      </w:r>
      <w:r w:rsidRPr="0077751F">
        <w:t>íjmení, jméno, titul</w:t>
      </w:r>
      <w:r>
        <w:t>: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>
        <w:t>ID uživatele: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>
        <w:t>Pohlaví: muž/žena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Datum narození</w:t>
      </w:r>
      <w:r>
        <w:t>: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>
        <w:t>Adresa trvalého pobytu</w:t>
      </w:r>
      <w:r w:rsidRPr="005E684D">
        <w:t>, popř. adresa pobytu na území ČR (podle druhu pobytu cizince) nebo adresa pobytu v zahraničí,</w:t>
      </w:r>
      <w:r>
        <w:t xml:space="preserve"> nepobývá-li čtenář na území ČR: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>
        <w:t>K</w:t>
      </w:r>
      <w:r w:rsidRPr="005E684D">
        <w:t>orespondenční adresa, pokud se liší od adresy uvedené v předchozím bodě</w:t>
      </w:r>
      <w:r>
        <w:t>: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>
        <w:t>E</w:t>
      </w:r>
      <w:r w:rsidRPr="0077751F">
        <w:t>-mail</w:t>
      </w:r>
      <w:r>
        <w:t>: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>
        <w:t>Č</w:t>
      </w:r>
      <w:r w:rsidRPr="0077751F">
        <w:t xml:space="preserve">íslo </w:t>
      </w:r>
      <w:r>
        <w:t>občanského průkazu/cestovního</w:t>
      </w:r>
      <w:r w:rsidRPr="0077751F">
        <w:t xml:space="preserve"> pasu</w:t>
      </w:r>
      <w:r>
        <w:t>: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>
        <w:t>Stát, který doklad vydal, není-li jím ČR: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Kategorie uživatele:</w:t>
      </w:r>
      <w:r>
        <w:t xml:space="preserve"> </w:t>
      </w:r>
      <w:r w:rsidRPr="0077751F">
        <w:t>student fakulty</w:t>
      </w:r>
      <w:r>
        <w:t>/</w:t>
      </w:r>
      <w:r w:rsidRPr="0077751F">
        <w:t>zam</w:t>
      </w:r>
      <w:r>
        <w:t>ě</w:t>
      </w:r>
      <w:r w:rsidRPr="0077751F">
        <w:t>stnanec fakulty</w:t>
      </w:r>
      <w:r>
        <w:t xml:space="preserve">/další </w:t>
      </w:r>
      <w:r w:rsidRPr="0077751F">
        <w:t>uživatel z</w:t>
      </w:r>
      <w:r>
        <w:t> </w:t>
      </w:r>
      <w:r w:rsidRPr="0077751F">
        <w:t>UK</w:t>
      </w:r>
      <w:r>
        <w:t>/externí uživatel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Název školy</w:t>
      </w:r>
      <w:r>
        <w:t>/</w:t>
      </w:r>
      <w:r w:rsidRPr="0077751F">
        <w:t xml:space="preserve"> </w:t>
      </w:r>
      <w:r>
        <w:t>p</w:t>
      </w:r>
      <w:r w:rsidRPr="0077751F">
        <w:t>racovišt</w:t>
      </w:r>
      <w:r>
        <w:t>ě, nejedná-li se o FF UK:</w:t>
      </w:r>
    </w:p>
    <w:p w:rsidR="00DB3777" w:rsidRDefault="00DB3777" w:rsidP="00DB3777">
      <w:pPr>
        <w:autoSpaceDE w:val="0"/>
        <w:autoSpaceDN w:val="0"/>
        <w:adjustRightInd w:val="0"/>
        <w:jc w:val="both"/>
        <w:rPr>
          <w:bCs/>
        </w:rPr>
      </w:pPr>
    </w:p>
    <w:p w:rsidR="00DB3777" w:rsidRPr="0077751F" w:rsidRDefault="00DB3777" w:rsidP="00DB3777">
      <w:pPr>
        <w:autoSpaceDE w:val="0"/>
        <w:autoSpaceDN w:val="0"/>
        <w:adjustRightInd w:val="0"/>
        <w:jc w:val="both"/>
        <w:rPr>
          <w:bCs/>
        </w:rPr>
      </w:pPr>
      <w:r w:rsidRPr="0077751F">
        <w:rPr>
          <w:bCs/>
        </w:rPr>
        <w:t>PROHLÁŠENÍ UŽIVATELE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Prohlašuji, že jsem se seznámil/</w:t>
      </w:r>
      <w:r>
        <w:t>-</w:t>
      </w:r>
      <w:r w:rsidRPr="0077751F">
        <w:t xml:space="preserve">a s platným </w:t>
      </w:r>
      <w:r>
        <w:t>V</w:t>
      </w:r>
      <w:r w:rsidRPr="0077751F">
        <w:t>ýp</w:t>
      </w:r>
      <w:r>
        <w:t>ů</w:t>
      </w:r>
      <w:r w:rsidRPr="0077751F">
        <w:t>j</w:t>
      </w:r>
      <w:r>
        <w:t>č</w:t>
      </w:r>
      <w:r w:rsidRPr="0077751F">
        <w:t xml:space="preserve">ním </w:t>
      </w:r>
      <w:r>
        <w:t>ř</w:t>
      </w:r>
      <w:r w:rsidRPr="0077751F">
        <w:t>ádem</w:t>
      </w:r>
      <w:r>
        <w:t xml:space="preserve"> Knihovny FF UK </w:t>
      </w:r>
      <w:r w:rsidRPr="0077751F">
        <w:t>v</w:t>
      </w:r>
      <w:r>
        <w:t>č</w:t>
      </w:r>
      <w:r w:rsidRPr="0077751F">
        <w:t>etn</w:t>
      </w:r>
      <w:r>
        <w:t>ě</w:t>
      </w:r>
      <w:r w:rsidRPr="0077751F">
        <w:t xml:space="preserve"> jeho p</w:t>
      </w:r>
      <w:r>
        <w:t>ř</w:t>
      </w:r>
      <w:r w:rsidRPr="0077751F">
        <w:t xml:space="preserve">íloh a zavazuji se tento </w:t>
      </w:r>
      <w:r>
        <w:t>ř</w:t>
      </w:r>
      <w:r w:rsidRPr="0077751F">
        <w:t>ád dodržovat.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Souhlasím s poskytnutím mých osobních údaj</w:t>
      </w:r>
      <w:r>
        <w:t>ů</w:t>
      </w:r>
      <w:r w:rsidRPr="0077751F">
        <w:t xml:space="preserve">, které jsou uvedeny </w:t>
      </w:r>
      <w:r>
        <w:t>v</w:t>
      </w:r>
      <w:r w:rsidRPr="0077751F">
        <w:t xml:space="preserve"> p</w:t>
      </w:r>
      <w:r>
        <w:t>ř</w:t>
      </w:r>
      <w:r w:rsidRPr="0077751F">
        <w:t>ihlášce</w:t>
      </w:r>
      <w:r>
        <w:t xml:space="preserve"> </w:t>
      </w:r>
      <w:r w:rsidRPr="0077751F">
        <w:t>uživatele a následn</w:t>
      </w:r>
      <w:r>
        <w:t>ě</w:t>
      </w:r>
      <w:r w:rsidRPr="0077751F">
        <w:t xml:space="preserve"> v automatizovaném knihovnickém systému a jsou pot</w:t>
      </w:r>
      <w:r>
        <w:t>ř</w:t>
      </w:r>
      <w:r w:rsidRPr="0077751F">
        <w:t>ebné pro</w:t>
      </w:r>
      <w:r>
        <w:t xml:space="preserve"> </w:t>
      </w:r>
      <w:r w:rsidRPr="0077751F">
        <w:t>p</w:t>
      </w:r>
      <w:r>
        <w:t>ř</w:t>
      </w:r>
      <w:r w:rsidRPr="0077751F">
        <w:t>esnou identifikaci mé osoby a kontakt se mnou.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 xml:space="preserve">Souhlasím, aby </w:t>
      </w:r>
      <w:r>
        <w:t>Knihovna FF UK</w:t>
      </w:r>
      <w:r w:rsidRPr="0077751F">
        <w:t xml:space="preserve"> použil</w:t>
      </w:r>
      <w:r>
        <w:t>a</w:t>
      </w:r>
      <w:r w:rsidRPr="0077751F">
        <w:t xml:space="preserve"> mé osobní údaje pro statistické nebo</w:t>
      </w:r>
      <w:r>
        <w:t xml:space="preserve"> </w:t>
      </w:r>
      <w:r w:rsidRPr="0077751F">
        <w:t>identifika</w:t>
      </w:r>
      <w:r>
        <w:t>č</w:t>
      </w:r>
      <w:r w:rsidRPr="0077751F">
        <w:t>ní ú</w:t>
      </w:r>
      <w:r>
        <w:t>č</w:t>
      </w:r>
      <w:r w:rsidRPr="0077751F">
        <w:t>ely, které vyplývají z je</w:t>
      </w:r>
      <w:r>
        <w:t>jích</w:t>
      </w:r>
      <w:r w:rsidRPr="0077751F">
        <w:t xml:space="preserve"> zákonných povinností v</w:t>
      </w:r>
      <w:r>
        <w:t>ůč</w:t>
      </w:r>
      <w:r w:rsidRPr="0077751F">
        <w:t>i nad</w:t>
      </w:r>
      <w:r>
        <w:t>ř</w:t>
      </w:r>
      <w:r w:rsidRPr="0077751F">
        <w:t>ízeným</w:t>
      </w:r>
      <w:r>
        <w:t xml:space="preserve"> </w:t>
      </w:r>
      <w:r w:rsidRPr="0077751F">
        <w:t>orgán</w:t>
      </w:r>
      <w:r>
        <w:t>ů</w:t>
      </w:r>
      <w:r w:rsidRPr="0077751F">
        <w:t>m.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Jsem si v</w:t>
      </w:r>
      <w:r>
        <w:t>ě</w:t>
      </w:r>
      <w:r w:rsidRPr="0077751F">
        <w:t>dom/</w:t>
      </w:r>
      <w:r>
        <w:t>-</w:t>
      </w:r>
      <w:r w:rsidRPr="0077751F">
        <w:t>a ustanovení autorského zákona a potvrzuji, že veškeré informa</w:t>
      </w:r>
      <w:r>
        <w:t>č</w:t>
      </w:r>
      <w:r w:rsidRPr="0077751F">
        <w:t>ní</w:t>
      </w:r>
      <w:r>
        <w:t xml:space="preserve"> </w:t>
      </w:r>
      <w:r w:rsidRPr="0077751F">
        <w:t>zdroje budu využívat jen pro svoji osobní pot</w:t>
      </w:r>
      <w:r>
        <w:t>ř</w:t>
      </w:r>
      <w:r w:rsidRPr="0077751F">
        <w:t>ebu a pro nekomer</w:t>
      </w:r>
      <w:r>
        <w:t>č</w:t>
      </w:r>
      <w:r w:rsidRPr="0077751F">
        <w:t>ní ú</w:t>
      </w:r>
      <w:r>
        <w:t>č</w:t>
      </w:r>
      <w:r w:rsidRPr="0077751F">
        <w:t>ely.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Zaregistrování výp</w:t>
      </w:r>
      <w:r>
        <w:t>ů</w:t>
      </w:r>
      <w:r w:rsidRPr="0077751F">
        <w:t>j</w:t>
      </w:r>
      <w:r>
        <w:t>č</w:t>
      </w:r>
      <w:r w:rsidRPr="0077751F">
        <w:t>ky i vrácení dokumentu v automatizovaném knihovnickém</w:t>
      </w:r>
      <w:r>
        <w:t xml:space="preserve"> </w:t>
      </w:r>
      <w:r w:rsidRPr="0077751F">
        <w:t>systému není doprovázeno žádným písemným potvrzením. Podpis na jednotlivé výp</w:t>
      </w:r>
      <w:r>
        <w:t>ů</w:t>
      </w:r>
      <w:r w:rsidRPr="0077751F">
        <w:t>j</w:t>
      </w:r>
      <w:r>
        <w:t>č</w:t>
      </w:r>
      <w:r w:rsidRPr="0077751F">
        <w:t>ní</w:t>
      </w:r>
      <w:r>
        <w:t xml:space="preserve"> </w:t>
      </w:r>
      <w:r w:rsidRPr="0077751F">
        <w:t>stvrzence každého dokumentu je nahrazen mým podpisem na tomto prohlášení.</w:t>
      </w:r>
    </w:p>
    <w:p w:rsidR="00DB3777" w:rsidRDefault="00DB3777" w:rsidP="00DB3777">
      <w:pPr>
        <w:autoSpaceDE w:val="0"/>
        <w:autoSpaceDN w:val="0"/>
        <w:adjustRightInd w:val="0"/>
        <w:jc w:val="both"/>
      </w:pPr>
      <w:r w:rsidRPr="0077751F">
        <w:t xml:space="preserve">Ztrátu </w:t>
      </w:r>
      <w:r>
        <w:t>č</w:t>
      </w:r>
      <w:r w:rsidRPr="0077751F">
        <w:t>i odcizení uživatelského pr</w:t>
      </w:r>
      <w:r>
        <w:t>ů</w:t>
      </w:r>
      <w:r w:rsidRPr="0077751F">
        <w:t>kazu neprodlen</w:t>
      </w:r>
      <w:r>
        <w:t>ě</w:t>
      </w:r>
      <w:r w:rsidRPr="0077751F">
        <w:t xml:space="preserve"> ohlásím </w:t>
      </w:r>
      <w:r>
        <w:t>Knihovně FF UK</w:t>
      </w:r>
      <w:r w:rsidRPr="0077751F">
        <w:t>, abych zabránil/</w:t>
      </w:r>
      <w:r>
        <w:t>-</w:t>
      </w:r>
      <w:r w:rsidRPr="0077751F">
        <w:t>a jeho zneužití. Také ohlásím zm</w:t>
      </w:r>
      <w:r>
        <w:t>ě</w:t>
      </w:r>
      <w:r w:rsidRPr="0077751F">
        <w:t>nu bydlišt</w:t>
      </w:r>
      <w:r>
        <w:t>ě</w:t>
      </w:r>
      <w:r w:rsidRPr="0077751F">
        <w:t xml:space="preserve"> a dalších</w:t>
      </w:r>
      <w:r>
        <w:t xml:space="preserve"> </w:t>
      </w:r>
      <w:r w:rsidRPr="0077751F">
        <w:t>nezbytných osobních údaj</w:t>
      </w:r>
      <w:r>
        <w:t>ů</w:t>
      </w:r>
      <w:r w:rsidRPr="0077751F">
        <w:t>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>
        <w:t>Souhlasím s tím, že mi změny Výpůjčního řádu budou oznamovány prostřednictvím e-mailu.</w:t>
      </w:r>
    </w:p>
    <w:p w:rsidR="00DB3777" w:rsidRPr="0077751F" w:rsidRDefault="00DB3777" w:rsidP="00DB3777">
      <w:pPr>
        <w:autoSpaceDE w:val="0"/>
        <w:autoSpaceDN w:val="0"/>
        <w:adjustRightInd w:val="0"/>
        <w:jc w:val="both"/>
      </w:pPr>
      <w:r w:rsidRPr="0077751F">
        <w:t>Toto prohlášení má platnost po celou dobu smluvního vztahu mezi uživatelem</w:t>
      </w:r>
      <w:r>
        <w:t xml:space="preserve"> </w:t>
      </w:r>
      <w:r w:rsidRPr="0077751F">
        <w:t xml:space="preserve">a </w:t>
      </w:r>
      <w:r>
        <w:t>Knihovnou FF UK</w:t>
      </w:r>
      <w:r w:rsidRPr="0077751F">
        <w:t>.</w:t>
      </w:r>
    </w:p>
    <w:p w:rsidR="00DB3777" w:rsidRDefault="00DB3777" w:rsidP="00DB3777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3777" w:rsidRDefault="00DB3777" w:rsidP="00DB3777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 Praze dne</w:t>
      </w:r>
    </w:p>
    <w:p w:rsidR="00DB3777" w:rsidRDefault="00DB3777" w:rsidP="00DB3777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3777" w:rsidRPr="0077751F" w:rsidRDefault="00DB3777" w:rsidP="00DB3777">
      <w:pPr>
        <w:pStyle w:val="Nadpis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77751F">
        <w:rPr>
          <w:rFonts w:ascii="Times New Roman" w:hAnsi="Times New Roman" w:cs="Times New Roman"/>
          <w:b w:val="0"/>
          <w:sz w:val="24"/>
          <w:szCs w:val="24"/>
        </w:rPr>
        <w:t>odpis uživatele:</w:t>
      </w:r>
    </w:p>
    <w:p w:rsidR="00DB3777" w:rsidRPr="0077751F" w:rsidRDefault="00DB3777" w:rsidP="00DB3777"/>
    <w:p w:rsidR="00411FB2" w:rsidRDefault="00411FB2">
      <w:bookmarkStart w:id="0" w:name="_GoBack"/>
      <w:bookmarkEnd w:id="0"/>
    </w:p>
    <w:sectPr w:rsidR="0041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7"/>
    <w:rsid w:val="00411FB2"/>
    <w:rsid w:val="00D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3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77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B3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77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A0D5BE4.dotm</Template>
  <TotalTime>1</TotalTime>
  <Pages>1</Pages>
  <Words>271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2014-03-18T09:19:00Z</dcterms:created>
  <dcterms:modified xsi:type="dcterms:W3CDTF">2014-03-18T09:23:00Z</dcterms:modified>
</cp:coreProperties>
</file>