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1C" w:rsidRDefault="00CC661C" w:rsidP="003B6F43">
      <w:pPr>
        <w:pStyle w:val="Zhlav"/>
        <w:tabs>
          <w:tab w:val="clear" w:pos="4536"/>
          <w:tab w:val="clear" w:pos="9072"/>
        </w:tabs>
        <w:jc w:val="center"/>
        <w:rPr>
          <w:b/>
          <w:bCs/>
          <w:caps/>
          <w:sz w:val="48"/>
        </w:rPr>
      </w:pPr>
      <w:bookmarkStart w:id="0" w:name="_GoBack"/>
      <w:bookmarkEnd w:id="0"/>
      <w:r>
        <w:rPr>
          <w:b/>
          <w:bCs/>
          <w:caps/>
          <w:sz w:val="48"/>
        </w:rPr>
        <w:t>Centrum  dalšího  vzdělávání</w:t>
      </w:r>
    </w:p>
    <w:p w:rsidR="00CC661C" w:rsidRDefault="007742BA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CC661C">
        <w:rPr>
          <w:b/>
          <w:bCs/>
          <w:sz w:val="28"/>
        </w:rPr>
        <w:t>www.cdv.ff.cuni.cz</w:t>
      </w:r>
    </w:p>
    <w:p w:rsidR="00CC661C" w:rsidRDefault="00CC661C"/>
    <w:p w:rsidR="00780DDB" w:rsidRDefault="00780DDB"/>
    <w:p w:rsidR="00CC661C" w:rsidRDefault="00CC661C"/>
    <w:p w:rsidR="007742BA" w:rsidRDefault="00780DDB" w:rsidP="00780DDB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Změna úředních hodin CDV po dobu zápisů do studia U3V pro ak. rok 201</w:t>
      </w:r>
      <w:r w:rsidR="003B6F43">
        <w:rPr>
          <w:b/>
          <w:color w:val="FF0000"/>
          <w:sz w:val="40"/>
          <w:szCs w:val="40"/>
          <w:u w:val="single"/>
        </w:rPr>
        <w:t>7</w:t>
      </w:r>
      <w:r w:rsidR="001D4BF3">
        <w:rPr>
          <w:b/>
          <w:color w:val="FF0000"/>
          <w:sz w:val="40"/>
          <w:szCs w:val="40"/>
          <w:u w:val="single"/>
        </w:rPr>
        <w:t>/201</w:t>
      </w:r>
      <w:r w:rsidR="003B6F43">
        <w:rPr>
          <w:b/>
          <w:color w:val="FF0000"/>
          <w:sz w:val="40"/>
          <w:szCs w:val="40"/>
          <w:u w:val="single"/>
        </w:rPr>
        <w:t>8</w:t>
      </w:r>
    </w:p>
    <w:p w:rsidR="00780DDB" w:rsidRDefault="00780DDB" w:rsidP="0050203B">
      <w:pPr>
        <w:rPr>
          <w:b/>
          <w:color w:val="FF0000"/>
          <w:sz w:val="40"/>
          <w:szCs w:val="40"/>
          <w:u w:val="single"/>
        </w:rPr>
      </w:pPr>
    </w:p>
    <w:p w:rsidR="00780DDB" w:rsidRDefault="00780DDB" w:rsidP="0050203B">
      <w:pPr>
        <w:rPr>
          <w:b/>
          <w:color w:val="FF0000"/>
          <w:sz w:val="40"/>
          <w:szCs w:val="40"/>
          <w:u w:val="single"/>
        </w:rPr>
      </w:pPr>
    </w:p>
    <w:p w:rsidR="00780DDB" w:rsidRDefault="00780DDB" w:rsidP="0050203B">
      <w:pPr>
        <w:rPr>
          <w:b/>
          <w:color w:val="FF0000"/>
          <w:sz w:val="40"/>
          <w:szCs w:val="40"/>
          <w:u w:val="single"/>
        </w:rPr>
      </w:pPr>
    </w:p>
    <w:p w:rsidR="00780DDB" w:rsidRPr="00780DDB" w:rsidRDefault="00780DDB" w:rsidP="00780DDB">
      <w:pPr>
        <w:jc w:val="center"/>
        <w:rPr>
          <w:b/>
          <w:sz w:val="40"/>
          <w:szCs w:val="40"/>
        </w:rPr>
      </w:pPr>
      <w:r w:rsidRPr="00780DDB">
        <w:rPr>
          <w:b/>
          <w:sz w:val="40"/>
          <w:szCs w:val="40"/>
        </w:rPr>
        <w:t xml:space="preserve">po dobu zápisů, tj. v následujících termínech, jsou </w:t>
      </w:r>
      <w:r w:rsidRPr="00780DDB">
        <w:rPr>
          <w:b/>
          <w:sz w:val="40"/>
          <w:szCs w:val="40"/>
          <w:u w:val="single"/>
        </w:rPr>
        <w:t>zrušeny úřední hodiny CDV</w:t>
      </w:r>
    </w:p>
    <w:p w:rsidR="00780DDB" w:rsidRPr="00780DDB" w:rsidRDefault="00780DDB" w:rsidP="00780DDB">
      <w:pPr>
        <w:jc w:val="center"/>
        <w:rPr>
          <w:b/>
          <w:sz w:val="40"/>
          <w:szCs w:val="40"/>
        </w:rPr>
      </w:pPr>
    </w:p>
    <w:p w:rsidR="00780DDB" w:rsidRDefault="00796AD0" w:rsidP="00780D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termíny:  </w:t>
      </w:r>
      <w:r w:rsidR="003B6F43">
        <w:rPr>
          <w:b/>
          <w:sz w:val="40"/>
          <w:szCs w:val="40"/>
        </w:rPr>
        <w:t>4.9., 5.9., 6.9., 11.9., 12.9., 13.9., 14.9. a 19.9.2017</w:t>
      </w:r>
    </w:p>
    <w:p w:rsidR="00780DDB" w:rsidRDefault="00780DDB" w:rsidP="00780DDB">
      <w:pPr>
        <w:jc w:val="center"/>
        <w:rPr>
          <w:b/>
          <w:sz w:val="40"/>
          <w:szCs w:val="40"/>
        </w:rPr>
      </w:pPr>
    </w:p>
    <w:p w:rsidR="00780DDB" w:rsidRDefault="00780DDB" w:rsidP="00780DDB">
      <w:pPr>
        <w:jc w:val="center"/>
        <w:rPr>
          <w:b/>
          <w:bCs/>
          <w:i/>
          <w:iCs/>
          <w:sz w:val="28"/>
          <w:szCs w:val="28"/>
        </w:rPr>
      </w:pPr>
    </w:p>
    <w:p w:rsidR="00780DDB" w:rsidRPr="00780DDB" w:rsidRDefault="00780DDB" w:rsidP="00780DDB">
      <w:pPr>
        <w:jc w:val="center"/>
        <w:rPr>
          <w:b/>
          <w:bCs/>
          <w:i/>
          <w:iCs/>
          <w:sz w:val="28"/>
          <w:szCs w:val="28"/>
        </w:rPr>
      </w:pPr>
    </w:p>
    <w:p w:rsidR="007742BA" w:rsidRDefault="007742BA" w:rsidP="0050203B">
      <w:pPr>
        <w:rPr>
          <w:b/>
          <w:bCs/>
          <w:i/>
          <w:iCs/>
          <w:sz w:val="22"/>
        </w:rPr>
      </w:pPr>
    </w:p>
    <w:p w:rsidR="007742BA" w:rsidRPr="003B6F43" w:rsidRDefault="007742BA" w:rsidP="003B6F43">
      <w:pPr>
        <w:jc w:val="center"/>
        <w:rPr>
          <w:b/>
          <w:bCs/>
          <w:color w:val="943634" w:themeColor="accent2" w:themeShade="BF"/>
          <w:sz w:val="32"/>
          <w:szCs w:val="32"/>
        </w:rPr>
      </w:pPr>
      <w:r w:rsidRPr="003B6F43">
        <w:rPr>
          <w:b/>
          <w:bCs/>
          <w:i/>
          <w:iCs/>
          <w:color w:val="943634" w:themeColor="accent2" w:themeShade="BF"/>
          <w:sz w:val="32"/>
          <w:szCs w:val="32"/>
          <w:u w:val="single"/>
        </w:rPr>
        <w:t xml:space="preserve">V případě jakýchkoli dotazů kontaktujte, prosím, referentku U3V </w:t>
      </w:r>
      <w:r w:rsidR="003B6F43" w:rsidRPr="003B6F43">
        <w:rPr>
          <w:b/>
          <w:bCs/>
          <w:i/>
          <w:iCs/>
          <w:color w:val="943634" w:themeColor="accent2" w:themeShade="BF"/>
          <w:sz w:val="32"/>
          <w:szCs w:val="32"/>
          <w:u w:val="single"/>
        </w:rPr>
        <w:t xml:space="preserve"> sl. Annu Novotnou na mailu: </w:t>
      </w:r>
      <w:r w:rsidR="00796AD0" w:rsidRPr="003B6F43">
        <w:rPr>
          <w:b/>
          <w:bCs/>
          <w:i/>
          <w:iCs/>
          <w:color w:val="943634" w:themeColor="accent2" w:themeShade="BF"/>
          <w:sz w:val="32"/>
          <w:szCs w:val="32"/>
          <w:u w:val="single"/>
        </w:rPr>
        <w:t xml:space="preserve"> Anna.Novotna@ff.cuni.cz.</w:t>
      </w:r>
    </w:p>
    <w:sectPr w:rsidR="007742BA" w:rsidRPr="003B6F43" w:rsidSect="007E2DBF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3B" w:rsidRDefault="0050203B">
      <w:r>
        <w:separator/>
      </w:r>
    </w:p>
  </w:endnote>
  <w:endnote w:type="continuationSeparator" w:id="0">
    <w:p w:rsidR="0050203B" w:rsidRDefault="0050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3B" w:rsidRDefault="0050203B">
    <w:pPr>
      <w:pStyle w:val="Zpat"/>
      <w:pBdr>
        <w:bottom w:val="single" w:sz="6" w:space="1" w:color="auto"/>
      </w:pBdr>
      <w:jc w:val="center"/>
      <w:rPr>
        <w:b/>
        <w:bCs/>
        <w:sz w:val="20"/>
      </w:rPr>
    </w:pPr>
  </w:p>
  <w:p w:rsidR="0050203B" w:rsidRDefault="0050203B">
    <w:pPr>
      <w:pStyle w:val="Zpat"/>
      <w:jc w:val="center"/>
      <w:rPr>
        <w:b/>
        <w:bCs/>
        <w:sz w:val="20"/>
      </w:rPr>
    </w:pPr>
  </w:p>
  <w:p w:rsidR="0050203B" w:rsidRDefault="0050203B">
    <w:pPr>
      <w:pStyle w:val="Zpat"/>
      <w:jc w:val="center"/>
      <w:rPr>
        <w:b/>
        <w:bCs/>
        <w:sz w:val="20"/>
      </w:rPr>
    </w:pPr>
    <w:r>
      <w:rPr>
        <w:b/>
        <w:bCs/>
        <w:sz w:val="20"/>
      </w:rPr>
      <w:t>© Centrum dalšího vzdělávání FF UK, Univerzita třetího věku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3B" w:rsidRDefault="0050203B">
      <w:r>
        <w:separator/>
      </w:r>
    </w:p>
  </w:footnote>
  <w:footnote w:type="continuationSeparator" w:id="0">
    <w:p w:rsidR="0050203B" w:rsidRDefault="0050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5B3"/>
    <w:multiLevelType w:val="hybridMultilevel"/>
    <w:tmpl w:val="8AF091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6EE5"/>
    <w:multiLevelType w:val="hybridMultilevel"/>
    <w:tmpl w:val="A7F02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010DD"/>
    <w:multiLevelType w:val="hybridMultilevel"/>
    <w:tmpl w:val="5F24533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456289"/>
    <w:multiLevelType w:val="hybridMultilevel"/>
    <w:tmpl w:val="B712D4A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B06DB3"/>
    <w:multiLevelType w:val="hybridMultilevel"/>
    <w:tmpl w:val="5F8854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7A54"/>
    <w:multiLevelType w:val="hybridMultilevel"/>
    <w:tmpl w:val="C5609830"/>
    <w:lvl w:ilvl="0" w:tplc="7B98F5DC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6" w15:restartNumberingAfterBreak="0">
    <w:nsid w:val="3A760DDC"/>
    <w:multiLevelType w:val="hybridMultilevel"/>
    <w:tmpl w:val="DA4C53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83D3E"/>
    <w:multiLevelType w:val="hybridMultilevel"/>
    <w:tmpl w:val="58CC21F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16C5"/>
    <w:multiLevelType w:val="hybridMultilevel"/>
    <w:tmpl w:val="67A6A86E"/>
    <w:lvl w:ilvl="0" w:tplc="B9C8BC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675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95BCB"/>
    <w:multiLevelType w:val="hybridMultilevel"/>
    <w:tmpl w:val="0A9451CA"/>
    <w:lvl w:ilvl="0" w:tplc="D146F8CA">
      <w:start w:val="1"/>
      <w:numFmt w:val="low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4E084F83"/>
    <w:multiLevelType w:val="hybridMultilevel"/>
    <w:tmpl w:val="3EF0EB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506"/>
    <w:multiLevelType w:val="hybridMultilevel"/>
    <w:tmpl w:val="59A8F09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AA1A23"/>
    <w:multiLevelType w:val="hybridMultilevel"/>
    <w:tmpl w:val="4E7EA07E"/>
    <w:lvl w:ilvl="0" w:tplc="0E901738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69740234">
      <w:start w:val="1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3" w15:restartNumberingAfterBreak="0">
    <w:nsid w:val="62D4246D"/>
    <w:multiLevelType w:val="hybridMultilevel"/>
    <w:tmpl w:val="6748C5C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671F04"/>
    <w:multiLevelType w:val="hybridMultilevel"/>
    <w:tmpl w:val="4DB68E8A"/>
    <w:lvl w:ilvl="0" w:tplc="C95423DE">
      <w:start w:val="2"/>
      <w:numFmt w:val="decimal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64AD0051"/>
    <w:multiLevelType w:val="hybridMultilevel"/>
    <w:tmpl w:val="A00A0E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124A4"/>
    <w:multiLevelType w:val="hybridMultilevel"/>
    <w:tmpl w:val="9DAEB3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656E4"/>
    <w:multiLevelType w:val="hybridMultilevel"/>
    <w:tmpl w:val="1B32BD9C"/>
    <w:lvl w:ilvl="0" w:tplc="826AA39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8239D"/>
    <w:multiLevelType w:val="hybridMultilevel"/>
    <w:tmpl w:val="987C4F94"/>
    <w:lvl w:ilvl="0" w:tplc="C1346FE2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18"/>
  </w:num>
  <w:num w:numId="8">
    <w:abstractNumId w:val="2"/>
  </w:num>
  <w:num w:numId="9">
    <w:abstractNumId w:val="6"/>
  </w:num>
  <w:num w:numId="10">
    <w:abstractNumId w:val="15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  <w:num w:numId="16">
    <w:abstractNumId w:val="11"/>
  </w:num>
  <w:num w:numId="17">
    <w:abstractNumId w:val="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79"/>
    <w:rsid w:val="00061B79"/>
    <w:rsid w:val="00140E5E"/>
    <w:rsid w:val="001D4BF3"/>
    <w:rsid w:val="003B6F43"/>
    <w:rsid w:val="004676EE"/>
    <w:rsid w:val="0050203B"/>
    <w:rsid w:val="007257F0"/>
    <w:rsid w:val="00752922"/>
    <w:rsid w:val="007742BA"/>
    <w:rsid w:val="00780DDB"/>
    <w:rsid w:val="00784032"/>
    <w:rsid w:val="00796AD0"/>
    <w:rsid w:val="007A0918"/>
    <w:rsid w:val="007E2DBF"/>
    <w:rsid w:val="00881501"/>
    <w:rsid w:val="00891E12"/>
    <w:rsid w:val="008D494D"/>
    <w:rsid w:val="009B5D81"/>
    <w:rsid w:val="00B655B6"/>
    <w:rsid w:val="00C139C1"/>
    <w:rsid w:val="00C6319B"/>
    <w:rsid w:val="00CC661C"/>
    <w:rsid w:val="00CD5718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FC8C37-723E-4092-BA0F-F9F6FEF4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color w:val="000080"/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 w:line="336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8AD1D1DD</Template>
  <TotalTime>0</TotalTime>
  <Pages>1</Pages>
  <Words>59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UK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Ruzickova</dc:creator>
  <cp:lastModifiedBy>Havelková, Jana</cp:lastModifiedBy>
  <cp:revision>2</cp:revision>
  <cp:lastPrinted>2017-08-30T07:05:00Z</cp:lastPrinted>
  <dcterms:created xsi:type="dcterms:W3CDTF">2017-08-30T09:18:00Z</dcterms:created>
  <dcterms:modified xsi:type="dcterms:W3CDTF">2017-08-30T09:18:00Z</dcterms:modified>
</cp:coreProperties>
</file>