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84" w:rsidRPr="00885CC6" w:rsidRDefault="00885CC6" w:rsidP="00885CC6">
      <w:pPr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 w:rsidRPr="00885CC6">
        <w:rPr>
          <w:b/>
          <w:sz w:val="96"/>
          <w:szCs w:val="96"/>
          <w:u w:val="single"/>
        </w:rPr>
        <w:t>Zápisy do studia U3V ukončeny 19.9.2017.</w:t>
      </w:r>
    </w:p>
    <w:p w:rsidR="00885CC6" w:rsidRPr="00885CC6" w:rsidRDefault="00885CC6" w:rsidP="00885CC6">
      <w:pPr>
        <w:jc w:val="center"/>
        <w:rPr>
          <w:sz w:val="96"/>
          <w:szCs w:val="96"/>
        </w:rPr>
      </w:pPr>
      <w:r w:rsidRPr="00885CC6">
        <w:rPr>
          <w:sz w:val="96"/>
          <w:szCs w:val="96"/>
        </w:rPr>
        <w:t xml:space="preserve">Individuální termín je možný </w:t>
      </w:r>
      <w:r w:rsidRPr="00885CC6">
        <w:rPr>
          <w:b/>
          <w:sz w:val="96"/>
          <w:szCs w:val="96"/>
        </w:rPr>
        <w:t>pouze</w:t>
      </w:r>
      <w:r w:rsidRPr="00885CC6">
        <w:rPr>
          <w:sz w:val="96"/>
          <w:szCs w:val="96"/>
        </w:rPr>
        <w:t xml:space="preserve"> </w:t>
      </w:r>
      <w:r w:rsidRPr="00885CC6">
        <w:rPr>
          <w:b/>
          <w:sz w:val="96"/>
          <w:szCs w:val="96"/>
        </w:rPr>
        <w:t>po dohodě</w:t>
      </w:r>
      <w:r w:rsidRPr="00885CC6">
        <w:rPr>
          <w:sz w:val="96"/>
          <w:szCs w:val="96"/>
        </w:rPr>
        <w:t xml:space="preserve"> se studijní referentkou sl. Annou Novotnou, </w:t>
      </w:r>
      <w:hyperlink r:id="rId4" w:history="1">
        <w:r w:rsidRPr="00885CC6">
          <w:rPr>
            <w:rStyle w:val="Hypertextovodkaz"/>
            <w:sz w:val="96"/>
            <w:szCs w:val="96"/>
          </w:rPr>
          <w:t>Anna.Novotna@ff.cuni.cz</w:t>
        </w:r>
      </w:hyperlink>
      <w:r w:rsidRPr="00885CC6">
        <w:rPr>
          <w:sz w:val="96"/>
          <w:szCs w:val="96"/>
        </w:rPr>
        <w:t>, 221 619 811.</w:t>
      </w:r>
    </w:p>
    <w:sectPr w:rsidR="00885CC6" w:rsidRPr="00885CC6" w:rsidSect="00885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6"/>
    <w:rsid w:val="00533384"/>
    <w:rsid w:val="00885CC6"/>
    <w:rsid w:val="00952F47"/>
    <w:rsid w:val="00B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F336-78B9-4203-8C03-D552367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85CC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885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8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Novotn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91FBE444</Template>
  <TotalTime>0</TotalTime>
  <Pages>1</Pages>
  <Words>23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Kellerová, Ilona</dc:creator>
  <cp:keywords/>
  <dc:description/>
  <cp:lastModifiedBy>Havelková, Jana</cp:lastModifiedBy>
  <cp:revision>2</cp:revision>
  <cp:lastPrinted>2017-09-19T08:48:00Z</cp:lastPrinted>
  <dcterms:created xsi:type="dcterms:W3CDTF">2017-09-20T14:23:00Z</dcterms:created>
  <dcterms:modified xsi:type="dcterms:W3CDTF">2017-09-20T14:23:00Z</dcterms:modified>
</cp:coreProperties>
</file>