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E2308" w14:textId="77777777" w:rsidR="000D0829" w:rsidRPr="009858EA" w:rsidRDefault="000D0829" w:rsidP="000D0744">
      <w:pPr>
        <w:spacing w:after="0" w:line="240" w:lineRule="auto"/>
        <w:jc w:val="both"/>
        <w:rPr>
          <w:rFonts w:ascii="Times New Roman" w:eastAsia="Times New Roman" w:hAnsi="Times New Roman" w:cs="Times New Roman"/>
          <w:lang w:val="cs-CZ"/>
        </w:rPr>
      </w:pPr>
      <w:bookmarkStart w:id="0" w:name="_GoBack"/>
      <w:bookmarkEnd w:id="0"/>
      <w:r w:rsidRPr="009858EA">
        <w:rPr>
          <w:rFonts w:ascii="Times New Roman" w:eastAsia="Times New Roman" w:hAnsi="Times New Roman" w:cs="Times New Roman"/>
          <w:lang w:val="cs-CZ"/>
        </w:rPr>
        <w:t>Příloha 3</w:t>
      </w:r>
    </w:p>
    <w:p w14:paraId="1732C0C0" w14:textId="1187EECE" w:rsidR="00C17070" w:rsidRPr="009858EA" w:rsidRDefault="000D0829" w:rsidP="000D07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cs-CZ"/>
        </w:rPr>
      </w:pPr>
      <w:r w:rsidRPr="009858EA">
        <w:rPr>
          <w:rFonts w:ascii="Times New Roman" w:eastAsia="Times New Roman" w:hAnsi="Times New Roman" w:cs="Times New Roman"/>
          <w:i/>
          <w:lang w:val="cs-CZ"/>
        </w:rPr>
        <w:t xml:space="preserve">Počty financovaných studentských pomocných sil </w:t>
      </w:r>
      <w:r w:rsidR="005F0E49" w:rsidRPr="009858EA">
        <w:rPr>
          <w:rFonts w:ascii="Times New Roman" w:eastAsia="Times New Roman" w:hAnsi="Times New Roman" w:cs="Times New Roman"/>
          <w:i/>
          <w:lang w:val="cs-CZ"/>
        </w:rPr>
        <w:t>a finanční limity</w:t>
      </w:r>
    </w:p>
    <w:p w14:paraId="11194D3C" w14:textId="77777777" w:rsidR="000D0829" w:rsidRPr="009858EA" w:rsidRDefault="000D0829" w:rsidP="000D07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cs-CZ"/>
        </w:rPr>
      </w:pPr>
    </w:p>
    <w:tbl>
      <w:tblPr>
        <w:tblW w:w="949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1"/>
        <w:gridCol w:w="1840"/>
        <w:gridCol w:w="1840"/>
      </w:tblGrid>
      <w:tr w:rsidR="005F0E49" w:rsidRPr="009858EA" w14:paraId="59F2FC92" w14:textId="4E6CEC41" w:rsidTr="008F13B0">
        <w:trPr>
          <w:trHeight w:val="79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B537" w14:textId="77777777" w:rsidR="005F0E49" w:rsidRPr="009858EA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bCs/>
                <w:lang w:val="cs-CZ" w:eastAsia="cs-CZ"/>
              </w:rPr>
              <w:t>Název katedry/ústavu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4FDF" w14:textId="5C9D0A83" w:rsidR="005F0E49" w:rsidRPr="009858EA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bCs/>
                <w:lang w:val="cs-CZ" w:eastAsia="cs-CZ"/>
              </w:rPr>
              <w:t>P</w:t>
            </w:r>
            <w:r w:rsidR="009858EA" w:rsidRPr="009858EA">
              <w:rPr>
                <w:rFonts w:ascii="Times New Roman" w:eastAsia="Times New Roman" w:hAnsi="Times New Roman" w:cs="Times New Roman"/>
                <w:b/>
                <w:bCs/>
                <w:lang w:val="cs-CZ" w:eastAsia="cs-CZ"/>
              </w:rPr>
              <w:t>očet financovaných SPS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06117" w14:textId="1DDD0794" w:rsidR="005F0E49" w:rsidRPr="009858EA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bCs/>
                <w:lang w:val="cs-CZ" w:eastAsia="cs-CZ"/>
              </w:rPr>
              <w:t>Finanční limit v Kč/měsíc</w:t>
            </w:r>
          </w:p>
        </w:tc>
      </w:tr>
      <w:tr w:rsidR="005F0E49" w:rsidRPr="009858EA" w14:paraId="3A041FA2" w14:textId="60898346" w:rsidTr="008F13B0">
        <w:trPr>
          <w:trHeight w:val="34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4FB8" w14:textId="77777777" w:rsidR="005F0E49" w:rsidRPr="009858EA" w:rsidRDefault="005F0E49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Český egyptologický ústav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2827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DFF0E" w14:textId="66248184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2.000 Kč</w:t>
            </w:r>
          </w:p>
        </w:tc>
      </w:tr>
      <w:tr w:rsidR="005F0E49" w:rsidRPr="009858EA" w14:paraId="244BA644" w14:textId="7AAE81C4" w:rsidTr="008F13B0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5DEC" w14:textId="77777777" w:rsidR="005F0E49" w:rsidRPr="009858EA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 xml:space="preserve">Fonetický ústav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F8EF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53990" w14:textId="360829E5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8.000 Kč</w:t>
            </w:r>
          </w:p>
        </w:tc>
      </w:tr>
      <w:tr w:rsidR="005F0E49" w:rsidRPr="009858EA" w14:paraId="43E01C12" w14:textId="2A6DF87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5673" w14:textId="77777777" w:rsidR="005F0E49" w:rsidRPr="009858EA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 xml:space="preserve">Historický kabinet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21CB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0EA8E" w14:textId="723C1233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16.000 Kč</w:t>
            </w:r>
          </w:p>
        </w:tc>
      </w:tr>
      <w:tr w:rsidR="005F0E49" w:rsidRPr="009858EA" w14:paraId="27FCB04F" w14:textId="6A932BD1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C8A4" w14:textId="77777777" w:rsidR="005F0E49" w:rsidRPr="009858EA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českých dějin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F6D8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4CFC9" w14:textId="4E5D9CC1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2.000 Kč</w:t>
            </w:r>
          </w:p>
        </w:tc>
      </w:tr>
      <w:tr w:rsidR="005F0E49" w:rsidRPr="009858EA" w14:paraId="03179982" w14:textId="72A42A35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997F" w14:textId="77777777" w:rsidR="005F0E49" w:rsidRPr="009858EA" w:rsidRDefault="005F0E49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hospodářských a sociálních dějin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6BF6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42B71" w14:textId="78537C3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2.000 Kč</w:t>
            </w:r>
          </w:p>
        </w:tc>
      </w:tr>
      <w:tr w:rsidR="005F0E49" w:rsidRPr="009858EA" w14:paraId="2DC97290" w14:textId="18334F04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BB3C" w14:textId="77777777" w:rsidR="005F0E49" w:rsidRPr="009858EA" w:rsidRDefault="005F0E49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světových dějin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D0AE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B1271" w14:textId="07C5CF96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6.000 Kč</w:t>
            </w:r>
          </w:p>
        </w:tc>
      </w:tr>
      <w:tr w:rsidR="005F0E49" w:rsidRPr="009858EA" w14:paraId="04C9F878" w14:textId="3DAF1F31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BF81" w14:textId="77777777" w:rsidR="005F0E49" w:rsidRPr="009858EA" w:rsidRDefault="005F0E49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Katedra andragogiky a personálního řízení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6C63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C5FBD" w14:textId="10A97172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6.000 Kč</w:t>
            </w:r>
          </w:p>
        </w:tc>
      </w:tr>
      <w:tr w:rsidR="005F0E49" w:rsidRPr="009858EA" w14:paraId="5E82B8E4" w14:textId="47018D55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D9A7" w14:textId="77777777" w:rsidR="005F0E49" w:rsidRPr="009858EA" w:rsidRDefault="005F0E49" w:rsidP="005257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české literatury a komparatistiky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AF23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7CE26" w14:textId="45426A74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8.000 Kč</w:t>
            </w:r>
          </w:p>
        </w:tc>
      </w:tr>
      <w:tr w:rsidR="005F0E49" w:rsidRPr="009858EA" w14:paraId="0C21B35C" w14:textId="57CC513C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E150" w14:textId="77777777" w:rsidR="005F0E49" w:rsidRPr="009858EA" w:rsidRDefault="005F0E49" w:rsidP="002272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českého jazyka a teorie komunikace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95C6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544EF" w14:textId="1FFAAE19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12.000 Kč</w:t>
            </w:r>
          </w:p>
        </w:tc>
      </w:tr>
      <w:tr w:rsidR="005F0E49" w:rsidRPr="009858EA" w14:paraId="25D97168" w14:textId="6642725E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8F97" w14:textId="77777777" w:rsidR="005F0E49" w:rsidRPr="009858EA" w:rsidRDefault="005F0E49" w:rsidP="002272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Katedra divadelní vědy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4C0D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A6F6B" w14:textId="6EF5B345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4.000 Kč</w:t>
            </w:r>
          </w:p>
        </w:tc>
      </w:tr>
      <w:tr w:rsidR="005F0E49" w:rsidRPr="009858EA" w14:paraId="60F9BE56" w14:textId="5D012B98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5EBA" w14:textId="77777777" w:rsidR="005F0E49" w:rsidRPr="009858EA" w:rsidRDefault="005F0E49" w:rsidP="002272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Katedra estetiky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C509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24A40" w14:textId="62EB5520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4.000 Kč</w:t>
            </w:r>
          </w:p>
        </w:tc>
      </w:tr>
      <w:tr w:rsidR="005F0E49" w:rsidRPr="009858EA" w14:paraId="5163D089" w14:textId="3A173F89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E1CD" w14:textId="77777777" w:rsidR="005F0E49" w:rsidRPr="009858EA" w:rsidRDefault="005F0E49" w:rsidP="002272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Katedra filmové vědy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5948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D2CC8" w14:textId="0D071E49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2.000 Kč</w:t>
            </w:r>
          </w:p>
        </w:tc>
      </w:tr>
      <w:tr w:rsidR="005F0E49" w:rsidRPr="009858EA" w14:paraId="40DC2329" w14:textId="2DDBCF79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E624" w14:textId="77777777" w:rsidR="005F0E49" w:rsidRPr="009858EA" w:rsidRDefault="005F0E49" w:rsidP="002272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Katedra logiky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F322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30E20" w14:textId="65219A7A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2.000 Kč</w:t>
            </w:r>
          </w:p>
        </w:tc>
      </w:tr>
      <w:tr w:rsidR="005F0E49" w:rsidRPr="009858EA" w14:paraId="4CE785F2" w14:textId="4431D22B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C47E" w14:textId="77777777" w:rsidR="005F0E49" w:rsidRPr="009858EA" w:rsidRDefault="005F0E49" w:rsidP="002272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Katedra pedagogiky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057E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88EB7" w14:textId="792D9E96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12.000 Kč</w:t>
            </w:r>
          </w:p>
        </w:tc>
      </w:tr>
      <w:tr w:rsidR="005F0E49" w:rsidRPr="009858EA" w14:paraId="586CC09F" w14:textId="4E67ED2E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6037" w14:textId="77777777" w:rsidR="005F0E49" w:rsidRPr="009858EA" w:rsidRDefault="005F0E49" w:rsidP="002272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Katedra pomocných věd historických a archivního studia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0CE0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2CA5E" w14:textId="4F71E21A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6.000 Kč</w:t>
            </w:r>
          </w:p>
        </w:tc>
      </w:tr>
      <w:tr w:rsidR="005F0E49" w:rsidRPr="009858EA" w14:paraId="300985D5" w14:textId="7A1A24A7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6608" w14:textId="77777777" w:rsidR="005F0E49" w:rsidRPr="009858EA" w:rsidRDefault="005F0E49" w:rsidP="002272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Katedra psychologie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2BAD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D16D3" w14:textId="6629EB42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16.000 Kč</w:t>
            </w:r>
          </w:p>
        </w:tc>
      </w:tr>
      <w:tr w:rsidR="005F0E49" w:rsidRPr="009858EA" w14:paraId="34C01F07" w14:textId="236175BF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0B20" w14:textId="77777777" w:rsidR="005F0E49" w:rsidRPr="009858EA" w:rsidRDefault="005F0E49" w:rsidP="002272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Katedra sociální práce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C729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ED2BC" w14:textId="71332C19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4.000 Kč</w:t>
            </w:r>
          </w:p>
        </w:tc>
      </w:tr>
      <w:tr w:rsidR="005F0E49" w:rsidRPr="009858EA" w14:paraId="5592F8B2" w14:textId="211778E6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0CAF" w14:textId="77777777" w:rsidR="005F0E49" w:rsidRPr="009858EA" w:rsidRDefault="005F0E49" w:rsidP="002272CB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 xml:space="preserve">Katedra sociologie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77CE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5DA1C" w14:textId="5EFBE86B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6.000 Kč</w:t>
            </w:r>
          </w:p>
        </w:tc>
      </w:tr>
      <w:tr w:rsidR="005F0E49" w:rsidRPr="009858EA" w14:paraId="20FB2392" w14:textId="560D33BF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9CDC" w14:textId="77777777" w:rsidR="005F0E49" w:rsidRPr="009858EA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 xml:space="preserve">Středisko </w:t>
            </w:r>
            <w:proofErr w:type="spellStart"/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ibero</w:t>
            </w:r>
            <w:proofErr w:type="spellEnd"/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-amerických studií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4F62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6FC7A" w14:textId="553030DB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2.000 Kč</w:t>
            </w:r>
          </w:p>
        </w:tc>
      </w:tr>
      <w:tr w:rsidR="005F0E49" w:rsidRPr="009858EA" w14:paraId="56E9AAEC" w14:textId="7C90C934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4EA9" w14:textId="77777777" w:rsidR="005F0E49" w:rsidRPr="009858EA" w:rsidRDefault="005F0E49" w:rsidP="009463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anglofonních literatur a kultur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9332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3DDE1" w14:textId="532FB53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10.000 Kč</w:t>
            </w:r>
          </w:p>
        </w:tc>
      </w:tr>
      <w:tr w:rsidR="005F0E49" w:rsidRPr="009858EA" w14:paraId="2BE5C848" w14:textId="32E3E2AC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FDB1" w14:textId="77777777" w:rsidR="005F0E49" w:rsidRPr="009858EA" w:rsidRDefault="005F0E49" w:rsidP="009463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anglického jazyka a didaktiky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66F6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BA378" w14:textId="6847DBAA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10.000 Kč</w:t>
            </w:r>
          </w:p>
        </w:tc>
      </w:tr>
      <w:tr w:rsidR="005F0E49" w:rsidRPr="009858EA" w14:paraId="41A355F3" w14:textId="013B1B46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2EA0" w14:textId="77777777" w:rsidR="005F0E49" w:rsidRPr="009858EA" w:rsidRDefault="005F0E49" w:rsidP="009463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Blízkého východu a Afriky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7A01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1F677" w14:textId="01103D12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6.000 Kč</w:t>
            </w:r>
          </w:p>
        </w:tc>
      </w:tr>
      <w:tr w:rsidR="005F0E49" w:rsidRPr="009858EA" w14:paraId="0C5A20C2" w14:textId="21A90940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2019" w14:textId="77777777" w:rsidR="005F0E49" w:rsidRPr="009858EA" w:rsidRDefault="005F0E49" w:rsidP="009463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bohemistických studií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2A3C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4AF45" w14:textId="34CF2909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2.000 Kč</w:t>
            </w:r>
          </w:p>
        </w:tc>
      </w:tr>
      <w:tr w:rsidR="005F0E49" w:rsidRPr="009858EA" w14:paraId="76A1D70B" w14:textId="3654CDCC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76799" w14:textId="77777777" w:rsidR="005F0E49" w:rsidRPr="009858EA" w:rsidRDefault="005F0E49" w:rsidP="009463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českého národního korpusu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E5078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7DBF4" w14:textId="0A661231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2.000 Kč</w:t>
            </w:r>
          </w:p>
        </w:tc>
      </w:tr>
      <w:tr w:rsidR="005F0E49" w:rsidRPr="009858EA" w14:paraId="77D647D5" w14:textId="216E1F78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BDD4" w14:textId="77777777" w:rsidR="005F0E49" w:rsidRPr="009858EA" w:rsidRDefault="005F0E49" w:rsidP="009463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Dálného východu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3905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A13CA" w14:textId="7E37FF19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10.000 Kč</w:t>
            </w:r>
          </w:p>
        </w:tc>
      </w:tr>
      <w:tr w:rsidR="005F0E49" w:rsidRPr="009858EA" w14:paraId="232A6261" w14:textId="3595F404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C078" w14:textId="77777777" w:rsidR="005F0E49" w:rsidRPr="009858EA" w:rsidRDefault="005F0E49" w:rsidP="00F97C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etnologie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B2CD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F09CE" w14:textId="67039A1A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6.000 Kč</w:t>
            </w:r>
          </w:p>
        </w:tc>
      </w:tr>
      <w:tr w:rsidR="005F0E49" w:rsidRPr="009858EA" w14:paraId="067E102C" w14:textId="3FE8013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D90A" w14:textId="77777777" w:rsidR="005F0E49" w:rsidRPr="009858EA" w:rsidRDefault="005F0E49" w:rsidP="009463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germánských studií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1826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2C171" w14:textId="1ADC5759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14.000 Kč</w:t>
            </w:r>
          </w:p>
        </w:tc>
      </w:tr>
      <w:tr w:rsidR="005F0E49" w:rsidRPr="009858EA" w14:paraId="3EB13A86" w14:textId="2D43E39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1B76" w14:textId="77777777" w:rsidR="005F0E49" w:rsidRPr="009858EA" w:rsidRDefault="005F0E49" w:rsidP="009463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filozofie a religionistiky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4F89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E1183" w14:textId="120FABA1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16.000 Kč</w:t>
            </w:r>
          </w:p>
        </w:tc>
      </w:tr>
      <w:tr w:rsidR="005F0E49" w:rsidRPr="009858EA" w14:paraId="3927093F" w14:textId="1F728E48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F4E8" w14:textId="77777777" w:rsidR="005F0E49" w:rsidRPr="009858EA" w:rsidRDefault="005F0E49" w:rsidP="009463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hudební vědy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3409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922C5" w14:textId="103BCAFD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6.000 Kč</w:t>
            </w:r>
          </w:p>
        </w:tc>
      </w:tr>
      <w:tr w:rsidR="005F0E49" w:rsidRPr="009858EA" w14:paraId="77EC99A2" w14:textId="2747A567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96C5" w14:textId="77777777" w:rsidR="005F0E49" w:rsidRPr="009858EA" w:rsidRDefault="005F0E49" w:rsidP="00B109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informačních studií a knihovnictví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D816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11EFD" w14:textId="0B10B42A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22.000 Kč</w:t>
            </w:r>
          </w:p>
        </w:tc>
      </w:tr>
      <w:tr w:rsidR="005F0E49" w:rsidRPr="009858EA" w14:paraId="62F82D67" w14:textId="7A2E76B8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CD4B" w14:textId="77777777" w:rsidR="005F0E49" w:rsidRPr="009858EA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jižní a centrální Asie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903B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D747E" w14:textId="60E70E4C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6.000 Kč</w:t>
            </w:r>
          </w:p>
        </w:tc>
      </w:tr>
      <w:tr w:rsidR="005F0E49" w:rsidRPr="009858EA" w14:paraId="714A7965" w14:textId="44BAFC16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BFED" w14:textId="77777777" w:rsidR="005F0E49" w:rsidRPr="009858EA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obecné lingvistiky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DC70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5AA90" w14:textId="1B1C50E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6.000 Kč</w:t>
            </w:r>
          </w:p>
        </w:tc>
      </w:tr>
      <w:tr w:rsidR="005F0E49" w:rsidRPr="009858EA" w14:paraId="7730230E" w14:textId="5B4D3698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072F" w14:textId="77777777" w:rsidR="005F0E49" w:rsidRPr="009858EA" w:rsidRDefault="005F0E49" w:rsidP="00B109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politologie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7AB4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44EB8" w14:textId="172F425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8.000 Kč</w:t>
            </w:r>
          </w:p>
        </w:tc>
      </w:tr>
      <w:tr w:rsidR="005F0E49" w:rsidRPr="009858EA" w14:paraId="5B32D7BE" w14:textId="3DBCB918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BDDC" w14:textId="77777777" w:rsidR="005F0E49" w:rsidRPr="009858EA" w:rsidRDefault="005F0E49" w:rsidP="00B109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pro dějiny umění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5871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595CE" w14:textId="285878D9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6.000 Kč</w:t>
            </w:r>
          </w:p>
        </w:tc>
      </w:tr>
      <w:tr w:rsidR="005F0E49" w:rsidRPr="009858EA" w14:paraId="5EB4ADE5" w14:textId="3320A946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750E" w14:textId="77777777" w:rsidR="005F0E49" w:rsidRPr="009858EA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 xml:space="preserve">Ústav pro klasickou archeologii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7C8B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AA711" w14:textId="3840A659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4.000 Kč</w:t>
            </w:r>
          </w:p>
        </w:tc>
      </w:tr>
      <w:tr w:rsidR="005F0E49" w:rsidRPr="009858EA" w14:paraId="5AAE0D9F" w14:textId="3EB7F956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C62" w14:textId="77777777" w:rsidR="005F0E49" w:rsidRPr="009858EA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pro archeologii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AE8C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540FE" w14:textId="233A85E4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4.000 Kč</w:t>
            </w:r>
          </w:p>
        </w:tc>
      </w:tr>
      <w:tr w:rsidR="005F0E49" w:rsidRPr="009858EA" w14:paraId="4A188101" w14:textId="1FFB2791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61A7" w14:textId="77777777" w:rsidR="005F0E49" w:rsidRPr="009858EA" w:rsidRDefault="005F0E49" w:rsidP="00B109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lastRenderedPageBreak/>
              <w:t>Ústav románských studií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3C27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9B09C" w14:textId="66322759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8.000 Kč</w:t>
            </w:r>
          </w:p>
        </w:tc>
      </w:tr>
      <w:tr w:rsidR="005F0E49" w:rsidRPr="009858EA" w14:paraId="62ABC9C0" w14:textId="3768F65D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DF3A" w14:textId="77777777" w:rsidR="005F0E49" w:rsidRPr="009858EA" w:rsidRDefault="005F0E49" w:rsidP="00B109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řeckých a latinských studií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8212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00F46" w14:textId="2D1C7852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8.000 Kč</w:t>
            </w:r>
          </w:p>
        </w:tc>
      </w:tr>
      <w:tr w:rsidR="005F0E49" w:rsidRPr="009858EA" w14:paraId="18E0FC9F" w14:textId="7316CC4A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A316" w14:textId="77777777" w:rsidR="005F0E49" w:rsidRPr="009858EA" w:rsidRDefault="005F0E49" w:rsidP="00B109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Katedra jihoslovanských a balkanistických studií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891D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8273F" w14:textId="76523982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4.000 Kč</w:t>
            </w:r>
          </w:p>
        </w:tc>
      </w:tr>
      <w:tr w:rsidR="005F0E49" w:rsidRPr="009858EA" w14:paraId="5ED2FEAB" w14:textId="69F6792C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267F" w14:textId="77777777" w:rsidR="005F0E49" w:rsidRPr="009858EA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Katedra středoevropských studií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9B99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36C4B" w14:textId="4B75184D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4.000 Kč</w:t>
            </w:r>
          </w:p>
        </w:tc>
      </w:tr>
      <w:tr w:rsidR="005F0E49" w:rsidRPr="009858EA" w14:paraId="0F55BB70" w14:textId="45AE54E2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C7E7" w14:textId="77777777" w:rsidR="005F0E49" w:rsidRPr="009858EA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východoevropských studií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C454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B418F" w14:textId="3A930DF4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4.000 Kč</w:t>
            </w:r>
          </w:p>
        </w:tc>
      </w:tr>
      <w:tr w:rsidR="005F0E49" w:rsidRPr="009858EA" w14:paraId="3E1207D4" w14:textId="010EF487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60E5" w14:textId="77777777" w:rsidR="005F0E49" w:rsidRPr="009858EA" w:rsidRDefault="005F0E49" w:rsidP="00B109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srovnávací jazykovědy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2DA6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78FE6" w14:textId="6C268770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2.000 Kč</w:t>
            </w:r>
          </w:p>
        </w:tc>
      </w:tr>
      <w:tr w:rsidR="005F0E49" w:rsidRPr="009858EA" w14:paraId="3CF834B5" w14:textId="43E82E84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37A4" w14:textId="77777777" w:rsidR="005F0E49" w:rsidRPr="009858EA" w:rsidRDefault="005F0E49" w:rsidP="00B109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Ústav teoretické a komputační lingvistiky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706F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D5997" w14:textId="1D26BF83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2.000 Kč</w:t>
            </w:r>
          </w:p>
        </w:tc>
      </w:tr>
      <w:tr w:rsidR="005F0E49" w:rsidRPr="009858EA" w14:paraId="40209F89" w14:textId="5B72D550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CA30" w14:textId="77777777" w:rsidR="005F0E49" w:rsidRPr="009858EA" w:rsidRDefault="005F0E49" w:rsidP="00B109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 xml:space="preserve">Ústav </w:t>
            </w:r>
            <w:proofErr w:type="spellStart"/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translatologie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6363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E47A3" w14:textId="6520E8E2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14.000 Kč</w:t>
            </w:r>
          </w:p>
        </w:tc>
      </w:tr>
      <w:tr w:rsidR="005F0E49" w:rsidRPr="009858EA" w14:paraId="7D0109F4" w14:textId="24BF0F6F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2B0E" w14:textId="77777777" w:rsidR="005F0E49" w:rsidRPr="009858EA" w:rsidRDefault="005F0E49" w:rsidP="00B109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Katedra tělesné výchovy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7B38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FD949" w14:textId="12BDC4CF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2.000 Kč</w:t>
            </w:r>
          </w:p>
        </w:tc>
      </w:tr>
      <w:tr w:rsidR="005F0E49" w:rsidRPr="009858EA" w14:paraId="12FD2D25" w14:textId="6AFF95B1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C429" w14:textId="77777777" w:rsidR="005F0E49" w:rsidRPr="009858EA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Jazykové centrum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2FBC" w14:textId="77777777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E8EC6" w14:textId="1534058E" w:rsidR="005F0E49" w:rsidRPr="009858EA" w:rsidRDefault="005F0E49" w:rsidP="000D08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lang w:val="cs-CZ" w:eastAsia="cs-CZ"/>
              </w:rPr>
              <w:t>2.000 Kč</w:t>
            </w:r>
          </w:p>
        </w:tc>
      </w:tr>
      <w:tr w:rsidR="005F0E49" w:rsidRPr="009858EA" w14:paraId="3D32B76C" w14:textId="31583C4A" w:rsidTr="008F13B0">
        <w:trPr>
          <w:trHeight w:val="300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A2DC" w14:textId="77777777" w:rsidR="005F0E49" w:rsidRPr="009858EA" w:rsidRDefault="005F0E49" w:rsidP="000D0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bCs/>
                <w:lang w:val="cs-CZ"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912A" w14:textId="77777777" w:rsidR="005F0E49" w:rsidRPr="009858EA" w:rsidRDefault="005F0E49" w:rsidP="00F9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cs-CZ" w:eastAsia="cs-CZ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bCs/>
                <w:lang w:val="cs-CZ" w:eastAsia="cs-CZ"/>
              </w:rPr>
              <w:t>154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DAE1D" w14:textId="77777777" w:rsidR="005F0E49" w:rsidRPr="009858EA" w:rsidRDefault="005F0E49" w:rsidP="00F97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cs-CZ" w:eastAsia="cs-CZ"/>
              </w:rPr>
            </w:pPr>
          </w:p>
        </w:tc>
      </w:tr>
    </w:tbl>
    <w:p w14:paraId="5DB388CB" w14:textId="77777777" w:rsidR="000D0829" w:rsidRPr="009858EA" w:rsidRDefault="000D0829" w:rsidP="000D0744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cs-CZ"/>
        </w:rPr>
      </w:pPr>
    </w:p>
    <w:sectPr w:rsidR="000D0829" w:rsidRPr="009858EA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6B49F" w14:textId="77777777" w:rsidR="0092780E" w:rsidRDefault="0092780E" w:rsidP="008608C6">
      <w:pPr>
        <w:spacing w:after="0" w:line="240" w:lineRule="auto"/>
      </w:pPr>
      <w:r>
        <w:separator/>
      </w:r>
    </w:p>
  </w:endnote>
  <w:endnote w:type="continuationSeparator" w:id="0">
    <w:p w14:paraId="41703203" w14:textId="77777777" w:rsidR="0092780E" w:rsidRDefault="0092780E" w:rsidP="008608C6">
      <w:pPr>
        <w:spacing w:after="0" w:line="240" w:lineRule="auto"/>
      </w:pPr>
      <w:r>
        <w:continuationSeparator/>
      </w:r>
    </w:p>
  </w:endnote>
  <w:endnote w:type="continuationNotice" w:id="1">
    <w:p w14:paraId="69C7973B" w14:textId="77777777" w:rsidR="0092780E" w:rsidRDefault="009278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57924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B086A14" w14:textId="77777777" w:rsidR="002272CB" w:rsidRDefault="002272CB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10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10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DA532A" w14:textId="77777777" w:rsidR="002272CB" w:rsidRDefault="002272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2FE87" w14:textId="77777777" w:rsidR="0092780E" w:rsidRDefault="0092780E" w:rsidP="008608C6">
      <w:pPr>
        <w:spacing w:after="0" w:line="240" w:lineRule="auto"/>
      </w:pPr>
      <w:r>
        <w:separator/>
      </w:r>
    </w:p>
  </w:footnote>
  <w:footnote w:type="continuationSeparator" w:id="0">
    <w:p w14:paraId="3DB0AA32" w14:textId="77777777" w:rsidR="0092780E" w:rsidRDefault="0092780E" w:rsidP="008608C6">
      <w:pPr>
        <w:spacing w:after="0" w:line="240" w:lineRule="auto"/>
      </w:pPr>
      <w:r>
        <w:continuationSeparator/>
      </w:r>
    </w:p>
  </w:footnote>
  <w:footnote w:type="continuationNotice" w:id="1">
    <w:p w14:paraId="2A8D2077" w14:textId="77777777" w:rsidR="0092780E" w:rsidRDefault="009278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54A"/>
    <w:multiLevelType w:val="hybridMultilevel"/>
    <w:tmpl w:val="5D96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72565"/>
    <w:multiLevelType w:val="hybridMultilevel"/>
    <w:tmpl w:val="2716E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77191"/>
    <w:multiLevelType w:val="hybridMultilevel"/>
    <w:tmpl w:val="980C8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87722"/>
    <w:multiLevelType w:val="hybridMultilevel"/>
    <w:tmpl w:val="C386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64687"/>
    <w:multiLevelType w:val="hybridMultilevel"/>
    <w:tmpl w:val="E0B41DA8"/>
    <w:lvl w:ilvl="0" w:tplc="18A84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2684A"/>
    <w:multiLevelType w:val="hybridMultilevel"/>
    <w:tmpl w:val="09D80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17B33"/>
    <w:multiLevelType w:val="hybridMultilevel"/>
    <w:tmpl w:val="5A0A9DA2"/>
    <w:lvl w:ilvl="0" w:tplc="D8F02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484B"/>
    <w:multiLevelType w:val="hybridMultilevel"/>
    <w:tmpl w:val="6818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A1E00"/>
    <w:multiLevelType w:val="hybridMultilevel"/>
    <w:tmpl w:val="1B1A2182"/>
    <w:lvl w:ilvl="0" w:tplc="0EC89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301"/>
    <w:multiLevelType w:val="hybridMultilevel"/>
    <w:tmpl w:val="91C0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4367A"/>
    <w:multiLevelType w:val="hybridMultilevel"/>
    <w:tmpl w:val="2716E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2802F6"/>
    <w:multiLevelType w:val="hybridMultilevel"/>
    <w:tmpl w:val="91C0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245F8"/>
    <w:multiLevelType w:val="hybridMultilevel"/>
    <w:tmpl w:val="2716E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283346"/>
    <w:multiLevelType w:val="hybridMultilevel"/>
    <w:tmpl w:val="52B2D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C723A"/>
    <w:multiLevelType w:val="hybridMultilevel"/>
    <w:tmpl w:val="6818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F2308"/>
    <w:multiLevelType w:val="hybridMultilevel"/>
    <w:tmpl w:val="2716E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14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4"/>
  </w:num>
  <w:num w:numId="14">
    <w:abstractNumId w:val="1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82"/>
    <w:rsid w:val="00020BF5"/>
    <w:rsid w:val="000245D4"/>
    <w:rsid w:val="00026E4B"/>
    <w:rsid w:val="000D0744"/>
    <w:rsid w:val="000D0829"/>
    <w:rsid w:val="000F7ED4"/>
    <w:rsid w:val="00105B16"/>
    <w:rsid w:val="00112E87"/>
    <w:rsid w:val="001655AE"/>
    <w:rsid w:val="0018659C"/>
    <w:rsid w:val="00186F41"/>
    <w:rsid w:val="00192914"/>
    <w:rsid w:val="00192B39"/>
    <w:rsid w:val="001C191D"/>
    <w:rsid w:val="001C497A"/>
    <w:rsid w:val="001F10E0"/>
    <w:rsid w:val="0021170C"/>
    <w:rsid w:val="0022152D"/>
    <w:rsid w:val="0022603A"/>
    <w:rsid w:val="002272CB"/>
    <w:rsid w:val="0026216B"/>
    <w:rsid w:val="00262556"/>
    <w:rsid w:val="002852A0"/>
    <w:rsid w:val="00297431"/>
    <w:rsid w:val="002C78D2"/>
    <w:rsid w:val="002D4821"/>
    <w:rsid w:val="002D67F7"/>
    <w:rsid w:val="002F4929"/>
    <w:rsid w:val="00330774"/>
    <w:rsid w:val="00337662"/>
    <w:rsid w:val="00343B96"/>
    <w:rsid w:val="00351CD8"/>
    <w:rsid w:val="00361716"/>
    <w:rsid w:val="003B5E8C"/>
    <w:rsid w:val="003D25D3"/>
    <w:rsid w:val="00401F11"/>
    <w:rsid w:val="00453BBF"/>
    <w:rsid w:val="00461EF3"/>
    <w:rsid w:val="00475DA0"/>
    <w:rsid w:val="004A5C82"/>
    <w:rsid w:val="004C05EF"/>
    <w:rsid w:val="004E0BC4"/>
    <w:rsid w:val="004E6896"/>
    <w:rsid w:val="00506246"/>
    <w:rsid w:val="005179F8"/>
    <w:rsid w:val="00522C0D"/>
    <w:rsid w:val="00522C1C"/>
    <w:rsid w:val="005257C8"/>
    <w:rsid w:val="00530123"/>
    <w:rsid w:val="0053092E"/>
    <w:rsid w:val="00563DF3"/>
    <w:rsid w:val="005C3F26"/>
    <w:rsid w:val="005F0E49"/>
    <w:rsid w:val="006112F1"/>
    <w:rsid w:val="00613110"/>
    <w:rsid w:val="006369C0"/>
    <w:rsid w:val="006728F6"/>
    <w:rsid w:val="006A105A"/>
    <w:rsid w:val="006A3A97"/>
    <w:rsid w:val="006A61FD"/>
    <w:rsid w:val="006F3E9E"/>
    <w:rsid w:val="006F4C64"/>
    <w:rsid w:val="0070446F"/>
    <w:rsid w:val="00746270"/>
    <w:rsid w:val="007D47BA"/>
    <w:rsid w:val="007F1195"/>
    <w:rsid w:val="008133E5"/>
    <w:rsid w:val="00820F62"/>
    <w:rsid w:val="008608C6"/>
    <w:rsid w:val="00867E71"/>
    <w:rsid w:val="008715FF"/>
    <w:rsid w:val="00882CE2"/>
    <w:rsid w:val="0089112D"/>
    <w:rsid w:val="00894383"/>
    <w:rsid w:val="008B61FD"/>
    <w:rsid w:val="008D67CD"/>
    <w:rsid w:val="008F13B0"/>
    <w:rsid w:val="008F47D5"/>
    <w:rsid w:val="00915FA8"/>
    <w:rsid w:val="00924E90"/>
    <w:rsid w:val="0092780E"/>
    <w:rsid w:val="00946361"/>
    <w:rsid w:val="009705AD"/>
    <w:rsid w:val="0098202F"/>
    <w:rsid w:val="009858EA"/>
    <w:rsid w:val="009863CF"/>
    <w:rsid w:val="009A35F8"/>
    <w:rsid w:val="009B5F55"/>
    <w:rsid w:val="009F6A40"/>
    <w:rsid w:val="00A009B9"/>
    <w:rsid w:val="00A03221"/>
    <w:rsid w:val="00A226B4"/>
    <w:rsid w:val="00AC08E6"/>
    <w:rsid w:val="00B10959"/>
    <w:rsid w:val="00B10F0F"/>
    <w:rsid w:val="00B4065A"/>
    <w:rsid w:val="00B47936"/>
    <w:rsid w:val="00B55E09"/>
    <w:rsid w:val="00B86438"/>
    <w:rsid w:val="00BA6618"/>
    <w:rsid w:val="00BD4D46"/>
    <w:rsid w:val="00C17070"/>
    <w:rsid w:val="00C32F43"/>
    <w:rsid w:val="00C44313"/>
    <w:rsid w:val="00C52DF1"/>
    <w:rsid w:val="00C84022"/>
    <w:rsid w:val="00CA3939"/>
    <w:rsid w:val="00CE7EB5"/>
    <w:rsid w:val="00CF563C"/>
    <w:rsid w:val="00D14F56"/>
    <w:rsid w:val="00D16119"/>
    <w:rsid w:val="00D23B26"/>
    <w:rsid w:val="00D7243E"/>
    <w:rsid w:val="00D73FB1"/>
    <w:rsid w:val="00DA1C79"/>
    <w:rsid w:val="00DD5CF6"/>
    <w:rsid w:val="00DD5EFE"/>
    <w:rsid w:val="00E5193A"/>
    <w:rsid w:val="00E76892"/>
    <w:rsid w:val="00E85AC9"/>
    <w:rsid w:val="00EE1A6B"/>
    <w:rsid w:val="00F444BC"/>
    <w:rsid w:val="00F5340A"/>
    <w:rsid w:val="00F74632"/>
    <w:rsid w:val="00F87740"/>
    <w:rsid w:val="00F9321A"/>
    <w:rsid w:val="00F97CD7"/>
    <w:rsid w:val="00FC2E00"/>
    <w:rsid w:val="00FD6091"/>
    <w:rsid w:val="00FE6393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3D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DF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F7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7E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7E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7E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7ED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608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8C6"/>
  </w:style>
  <w:style w:type="paragraph" w:styleId="Zpat">
    <w:name w:val="footer"/>
    <w:basedOn w:val="Normln"/>
    <w:link w:val="ZpatChar"/>
    <w:uiPriority w:val="99"/>
    <w:unhideWhenUsed/>
    <w:rsid w:val="008608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8C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8F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8F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28F6"/>
    <w:rPr>
      <w:vertAlign w:val="superscript"/>
    </w:rPr>
  </w:style>
  <w:style w:type="table" w:styleId="Mkatabulky">
    <w:name w:val="Table Grid"/>
    <w:basedOn w:val="Normlntabulka"/>
    <w:uiPriority w:val="59"/>
    <w:rsid w:val="007F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5C3F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3D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DF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F7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7E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7E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7E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7ED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608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8C6"/>
  </w:style>
  <w:style w:type="paragraph" w:styleId="Zpat">
    <w:name w:val="footer"/>
    <w:basedOn w:val="Normln"/>
    <w:link w:val="ZpatChar"/>
    <w:uiPriority w:val="99"/>
    <w:unhideWhenUsed/>
    <w:rsid w:val="008608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8C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8F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8F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28F6"/>
    <w:rPr>
      <w:vertAlign w:val="superscript"/>
    </w:rPr>
  </w:style>
  <w:style w:type="table" w:styleId="Mkatabulky">
    <w:name w:val="Table Grid"/>
    <w:basedOn w:val="Normlntabulka"/>
    <w:uiPriority w:val="59"/>
    <w:rsid w:val="007F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5C3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2EA26-02A6-490E-B479-925B0075AE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25F4C9-23F0-41BC-ABB9-4FA3C63B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A8B11FB9.dotm</Template>
  <TotalTime>0</TotalTime>
  <Pages>2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Maly</dc:creator>
  <cp:lastModifiedBy>FFUK</cp:lastModifiedBy>
  <cp:revision>3</cp:revision>
  <cp:lastPrinted>2013-09-12T12:11:00Z</cp:lastPrinted>
  <dcterms:created xsi:type="dcterms:W3CDTF">2013-09-12T12:52:00Z</dcterms:created>
  <dcterms:modified xsi:type="dcterms:W3CDTF">2013-09-12T12:52:00Z</dcterms:modified>
</cp:coreProperties>
</file>