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0D" w:rsidRPr="007C03F1" w:rsidRDefault="007C03F1" w:rsidP="007C03F1">
      <w:pPr>
        <w:spacing w:after="0" w:line="360" w:lineRule="auto"/>
        <w:jc w:val="center"/>
        <w:rPr>
          <w:b/>
          <w:sz w:val="32"/>
          <w:szCs w:val="32"/>
        </w:rPr>
      </w:pPr>
      <w:r w:rsidRPr="007C03F1">
        <w:rPr>
          <w:b/>
          <w:sz w:val="32"/>
          <w:szCs w:val="32"/>
        </w:rPr>
        <w:t>Žádost</w:t>
      </w:r>
    </w:p>
    <w:p w:rsidR="007C03F1" w:rsidRDefault="007C03F1" w:rsidP="007C03F1">
      <w:pPr>
        <w:spacing w:after="0" w:line="360" w:lineRule="auto"/>
      </w:pPr>
    </w:p>
    <w:p w:rsidR="007C03F1" w:rsidRDefault="007C03F1" w:rsidP="007C03F1">
      <w:pPr>
        <w:spacing w:after="0" w:line="480" w:lineRule="auto"/>
      </w:pPr>
      <w:r w:rsidRPr="007C03F1">
        <w:t>Jméno studenta</w:t>
      </w:r>
      <w:r>
        <w:tab/>
        <w:t>………………………………………………………………………………………</w:t>
      </w:r>
    </w:p>
    <w:p w:rsidR="007C03F1" w:rsidRDefault="007C03F1" w:rsidP="007C03F1">
      <w:pPr>
        <w:spacing w:after="0" w:line="480" w:lineRule="auto"/>
      </w:pPr>
      <w:r>
        <w:t>Datum narození</w:t>
      </w:r>
      <w:r>
        <w:tab/>
        <w:t>………………………………………………………………………………………</w:t>
      </w:r>
    </w:p>
    <w:p w:rsidR="007C03F1" w:rsidRDefault="007C03F1" w:rsidP="007C03F1">
      <w:pPr>
        <w:spacing w:after="0" w:line="480" w:lineRule="auto"/>
      </w:pPr>
      <w:r>
        <w:t>Adresa bydliště</w:t>
      </w:r>
      <w:r>
        <w:tab/>
      </w:r>
      <w:r>
        <w:tab/>
        <w:t>………………………………………………………………………………………</w:t>
      </w:r>
      <w:r w:rsidRPr="007C03F1">
        <w:tab/>
      </w:r>
    </w:p>
    <w:p w:rsidR="007C03F1" w:rsidRDefault="007C03F1" w:rsidP="007C03F1">
      <w:pPr>
        <w:spacing w:after="0" w:line="480" w:lineRule="auto"/>
      </w:pPr>
      <w:r>
        <w:tab/>
      </w:r>
      <w:r>
        <w:tab/>
      </w:r>
      <w:r>
        <w:tab/>
        <w:t>………………………………………………………………………………………</w:t>
      </w:r>
    </w:p>
    <w:p w:rsidR="007C03F1" w:rsidRDefault="007C03F1" w:rsidP="007C03F1">
      <w:pPr>
        <w:spacing w:after="0" w:line="480" w:lineRule="auto"/>
      </w:pPr>
      <w:r>
        <w:tab/>
      </w:r>
      <w:r>
        <w:tab/>
      </w:r>
      <w:r>
        <w:tab/>
        <w:t>………………………………………………………………………………………</w:t>
      </w:r>
    </w:p>
    <w:p w:rsidR="007C03F1" w:rsidRDefault="007C03F1" w:rsidP="007C03F1">
      <w:pPr>
        <w:spacing w:after="0" w:line="480" w:lineRule="auto"/>
      </w:pPr>
      <w:r>
        <w:t>Email</w:t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7C03F1" w:rsidRDefault="007C03F1" w:rsidP="007C03F1">
      <w:pPr>
        <w:spacing w:after="0" w:line="480" w:lineRule="auto"/>
      </w:pPr>
      <w:r>
        <w:t>Telefon</w:t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7C03F1" w:rsidRDefault="007C03F1" w:rsidP="007C03F1">
      <w:pPr>
        <w:spacing w:after="0" w:line="360" w:lineRule="auto"/>
      </w:pPr>
    </w:p>
    <w:p w:rsidR="007C03F1" w:rsidRPr="00571EF5" w:rsidRDefault="00571EF5" w:rsidP="00571EF5">
      <w:pPr>
        <w:spacing w:after="0" w:line="360" w:lineRule="auto"/>
      </w:pPr>
      <w:r>
        <w:t>Žádám o vyplacení stipendia</w:t>
      </w:r>
      <w:r w:rsidR="007C03F1">
        <w:t xml:space="preserve"> z fondu mobi</w:t>
      </w:r>
      <w:r w:rsidR="005C682F">
        <w:t>lity RUK ve výši</w:t>
      </w:r>
      <w:bookmarkStart w:id="0" w:name="_GoBack"/>
      <w:bookmarkEnd w:id="0"/>
      <w:r>
        <w:t xml:space="preserve"> ………………………………</w:t>
      </w:r>
      <w:r w:rsidR="007C03F1">
        <w:rPr>
          <w:sz w:val="24"/>
          <w:szCs w:val="24"/>
        </w:rPr>
        <w:t>.</w:t>
      </w: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71EF5">
        <w:rPr>
          <w:sz w:val="24"/>
          <w:szCs w:val="24"/>
        </w:rPr>
        <w:t>oto</w:t>
      </w:r>
      <w:r>
        <w:rPr>
          <w:sz w:val="24"/>
          <w:szCs w:val="24"/>
        </w:rPr>
        <w:t xml:space="preserve"> </w:t>
      </w:r>
      <w:r w:rsidR="00571EF5">
        <w:rPr>
          <w:sz w:val="24"/>
          <w:szCs w:val="24"/>
        </w:rPr>
        <w:t>stipendium</w:t>
      </w:r>
      <w:r>
        <w:rPr>
          <w:sz w:val="24"/>
          <w:szCs w:val="24"/>
        </w:rPr>
        <w:t xml:space="preserve"> chci zaslat na účet číslo:</w:t>
      </w: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banky …………………………………………………………………………………………………………………………….</w:t>
      </w: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 žádosti přikládám kopii průkazního lístku nebo karty, na které je uvedeno číslo účtu)</w:t>
      </w: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Jsem si </w:t>
      </w:r>
      <w:proofErr w:type="gramStart"/>
      <w:r>
        <w:rPr>
          <w:sz w:val="24"/>
          <w:szCs w:val="24"/>
        </w:rPr>
        <w:t>vědom(a), že</w:t>
      </w:r>
      <w:proofErr w:type="gramEnd"/>
      <w:r>
        <w:rPr>
          <w:sz w:val="24"/>
          <w:szCs w:val="24"/>
        </w:rPr>
        <w:t xml:space="preserve"> mám povinnost předložit do 14 dnů po skončení akce zprávu o jejím průběhu a jejích výsledcích na zahraniční oddělení RUK a FFUK.</w:t>
      </w:r>
    </w:p>
    <w:p w:rsidR="00231E0A" w:rsidRDefault="00231E0A" w:rsidP="007C03F1">
      <w:pPr>
        <w:spacing w:after="0" w:line="360" w:lineRule="auto"/>
        <w:jc w:val="both"/>
        <w:rPr>
          <w:sz w:val="24"/>
          <w:szCs w:val="24"/>
        </w:rPr>
      </w:pP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Studijní oddělení / oddělení vědy potvrzuje, že jmenovaný(á) / student(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 je studentem FF UK v ………………. </w:t>
      </w:r>
      <w:proofErr w:type="gramStart"/>
      <w:r>
        <w:rPr>
          <w:sz w:val="24"/>
          <w:szCs w:val="24"/>
        </w:rPr>
        <w:t>ročníku</w:t>
      </w:r>
      <w:proofErr w:type="gramEnd"/>
      <w:r>
        <w:rPr>
          <w:sz w:val="24"/>
          <w:szCs w:val="24"/>
        </w:rPr>
        <w:t xml:space="preserve"> </w:t>
      </w:r>
      <w:r w:rsidR="00B8281F">
        <w:rPr>
          <w:sz w:val="24"/>
          <w:szCs w:val="24"/>
        </w:rPr>
        <w:t>Bc., Mgr., PhD. s</w:t>
      </w:r>
      <w:r>
        <w:rPr>
          <w:sz w:val="24"/>
          <w:szCs w:val="24"/>
        </w:rPr>
        <w:t>tudia (nemá přerušené studium).</w:t>
      </w: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7C03F1" w:rsidRDefault="007C03F1" w:rsidP="007C03F1">
      <w:pPr>
        <w:spacing w:after="0" w:line="360" w:lineRule="auto"/>
        <w:jc w:val="both"/>
        <w:rPr>
          <w:sz w:val="24"/>
          <w:szCs w:val="24"/>
        </w:rPr>
      </w:pPr>
    </w:p>
    <w:p w:rsidR="00231E0A" w:rsidRDefault="00231E0A" w:rsidP="007C03F1">
      <w:pPr>
        <w:spacing w:after="0" w:line="360" w:lineRule="auto"/>
        <w:jc w:val="both"/>
        <w:rPr>
          <w:sz w:val="24"/>
          <w:szCs w:val="24"/>
        </w:rPr>
      </w:pPr>
    </w:p>
    <w:p w:rsidR="007C03F1" w:rsidRDefault="007C03F1" w:rsidP="00231E0A">
      <w:pPr>
        <w:spacing w:after="0" w:line="360" w:lineRule="auto"/>
        <w:jc w:val="both"/>
      </w:pPr>
      <w:r>
        <w:rPr>
          <w:sz w:val="24"/>
          <w:szCs w:val="24"/>
        </w:rPr>
        <w:t>V Praze………………………………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studenta/(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)………………………………………..</w:t>
      </w:r>
    </w:p>
    <w:p w:rsidR="007C03F1" w:rsidRPr="007C03F1" w:rsidRDefault="007C03F1" w:rsidP="007C03F1">
      <w:pPr>
        <w:spacing w:after="0" w:line="360" w:lineRule="auto"/>
      </w:pPr>
    </w:p>
    <w:sectPr w:rsidR="007C03F1" w:rsidRPr="007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F1"/>
    <w:rsid w:val="00231E0A"/>
    <w:rsid w:val="003F650D"/>
    <w:rsid w:val="00571EF5"/>
    <w:rsid w:val="005C682F"/>
    <w:rsid w:val="007C03F1"/>
    <w:rsid w:val="00B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9386593D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4</cp:revision>
  <dcterms:created xsi:type="dcterms:W3CDTF">2013-08-01T12:09:00Z</dcterms:created>
  <dcterms:modified xsi:type="dcterms:W3CDTF">2016-09-20T15:25:00Z</dcterms:modified>
</cp:coreProperties>
</file>