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4DCA" w14:textId="4F5ED5D2" w:rsidR="00453AF2" w:rsidRDefault="00453AF2" w:rsidP="00453AF2">
      <w:pPr>
        <w:pStyle w:val="Nadpis1"/>
        <w:pBdr>
          <w:bottom w:val="single" w:sz="4" w:space="1" w:color="000000"/>
        </w:pBdr>
        <w:jc w:val="center"/>
        <w:rPr>
          <w:b w:val="0"/>
        </w:rPr>
      </w:pPr>
      <w:bookmarkStart w:id="0" w:name="_GoBack"/>
      <w:bookmarkEnd w:id="0"/>
      <w:r>
        <w:rPr>
          <w:caps/>
          <w:sz w:val="28"/>
        </w:rPr>
        <w:t xml:space="preserve">Potvrzení vedoucího základní součásti k projektu vnitřní soutěže FF UK </w:t>
      </w:r>
      <w:r w:rsidR="0070687A">
        <w:rPr>
          <w:caps/>
          <w:sz w:val="28"/>
        </w:rPr>
        <w:t>o</w:t>
      </w:r>
      <w:r>
        <w:rPr>
          <w:caps/>
          <w:sz w:val="28"/>
        </w:rPr>
        <w:t xml:space="preserve"> rozvojové pro</w:t>
      </w:r>
      <w:r w:rsidR="00B33F93">
        <w:rPr>
          <w:caps/>
          <w:sz w:val="28"/>
        </w:rPr>
        <w:t>středky</w:t>
      </w:r>
      <w:r>
        <w:rPr>
          <w:caps/>
          <w:sz w:val="28"/>
        </w:rPr>
        <w:t xml:space="preserve"> NA </w:t>
      </w:r>
      <w:r w:rsidR="000E2C87">
        <w:rPr>
          <w:caps/>
          <w:sz w:val="28"/>
        </w:rPr>
        <w:t>LÉTA</w:t>
      </w:r>
      <w:r>
        <w:rPr>
          <w:caps/>
          <w:sz w:val="28"/>
        </w:rPr>
        <w:t xml:space="preserve"> 201</w:t>
      </w:r>
      <w:r w:rsidR="00312FC9">
        <w:rPr>
          <w:caps/>
          <w:sz w:val="28"/>
        </w:rPr>
        <w:t>6</w:t>
      </w:r>
      <w:r w:rsidR="000E2C87">
        <w:rPr>
          <w:caps/>
          <w:sz w:val="28"/>
        </w:rPr>
        <w:t>-2018</w:t>
      </w:r>
    </w:p>
    <w:p w14:paraId="18170FC2" w14:textId="77777777" w:rsidR="00453AF2" w:rsidRDefault="00453AF2" w:rsidP="00453AF2">
      <w:pPr>
        <w:jc w:val="center"/>
        <w:rPr>
          <w:b/>
        </w:rPr>
      </w:pPr>
    </w:p>
    <w:p w14:paraId="47C442FE" w14:textId="77777777"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 xml:space="preserve">Název projektu: </w:t>
      </w:r>
    </w:p>
    <w:p w14:paraId="4F4AE8FB" w14:textId="77777777" w:rsidR="00052961" w:rsidRDefault="00052961" w:rsidP="00453AF2">
      <w:pPr>
        <w:ind w:left="2124" w:hanging="2124"/>
        <w:rPr>
          <w:b/>
          <w:bCs/>
        </w:rPr>
      </w:pPr>
    </w:p>
    <w:p w14:paraId="07D8D5CE" w14:textId="77777777" w:rsidR="00453AF2" w:rsidRDefault="00453AF2" w:rsidP="00453AF2">
      <w:pPr>
        <w:ind w:left="2124" w:hanging="2124"/>
        <w:rPr>
          <w:b/>
          <w:bCs/>
        </w:rPr>
      </w:pPr>
    </w:p>
    <w:p w14:paraId="248EF38A" w14:textId="77777777"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>Tematický okruh:</w:t>
      </w:r>
      <w:r>
        <w:rPr>
          <w:b/>
          <w:bCs/>
        </w:rPr>
        <w:tab/>
      </w:r>
    </w:p>
    <w:p w14:paraId="1B21B559" w14:textId="77777777" w:rsidR="00052961" w:rsidRDefault="00052961" w:rsidP="00453AF2">
      <w:pPr>
        <w:ind w:left="2124" w:hanging="2124"/>
        <w:rPr>
          <w:rFonts w:ascii="Arial" w:hAnsi="Arial" w:cs="Arial"/>
          <w:bCs/>
          <w:sz w:val="20"/>
          <w:szCs w:val="20"/>
        </w:rPr>
      </w:pPr>
    </w:p>
    <w:p w14:paraId="7736E45B" w14:textId="77777777" w:rsidR="00453AF2" w:rsidRDefault="00453AF2" w:rsidP="00453AF2">
      <w:pPr>
        <w:rPr>
          <w:b/>
          <w:bCs/>
          <w:sz w:val="20"/>
          <w:szCs w:val="20"/>
        </w:rPr>
      </w:pPr>
    </w:p>
    <w:p w14:paraId="0FE36CC6" w14:textId="77777777" w:rsidR="00052961" w:rsidRDefault="00453AF2" w:rsidP="00453AF2">
      <w:pPr>
        <w:rPr>
          <w:b/>
          <w:bCs/>
        </w:rPr>
      </w:pPr>
      <w:r>
        <w:rPr>
          <w:b/>
          <w:bCs/>
        </w:rPr>
        <w:t>Hlavní řešitel – jméno a příjmení:</w:t>
      </w:r>
      <w:r>
        <w:rPr>
          <w:b/>
          <w:bCs/>
        </w:rPr>
        <w:tab/>
      </w:r>
    </w:p>
    <w:p w14:paraId="22D0A932" w14:textId="77777777"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9F79EA8" w14:textId="77777777" w:rsidR="00453AF2" w:rsidRDefault="00453AF2" w:rsidP="00453AF2">
      <w:pPr>
        <w:rPr>
          <w:b/>
          <w:bCs/>
        </w:rPr>
      </w:pPr>
    </w:p>
    <w:p w14:paraId="6B8E7569" w14:textId="77777777" w:rsidR="00052961" w:rsidRDefault="00453AF2" w:rsidP="00453AF2">
      <w:pPr>
        <w:rPr>
          <w:b/>
          <w:bCs/>
        </w:rPr>
      </w:pPr>
      <w:r>
        <w:rPr>
          <w:b/>
          <w:bCs/>
        </w:rPr>
        <w:t>Katedra/ústav: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3B29F1" w14:textId="77777777"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</w:p>
    <w:p w14:paraId="1FC4D280" w14:textId="77777777" w:rsidR="00453AF2" w:rsidRDefault="00453AF2" w:rsidP="00453AF2">
      <w:pPr>
        <w:rPr>
          <w:b/>
          <w:bCs/>
        </w:rPr>
      </w:pPr>
    </w:p>
    <w:p w14:paraId="5CCC4B12" w14:textId="77777777" w:rsidR="00453AF2" w:rsidRDefault="00453AF2" w:rsidP="00453AF2">
      <w:pPr>
        <w:rPr>
          <w:b/>
          <w:bCs/>
        </w:rPr>
      </w:pPr>
      <w:r>
        <w:rPr>
          <w:b/>
          <w:bCs/>
        </w:rPr>
        <w:t xml:space="preserve">Vedoucí základní součásti – jméno a příjmení: </w:t>
      </w:r>
    </w:p>
    <w:p w14:paraId="2468D1D3" w14:textId="77777777" w:rsidR="00052961" w:rsidRDefault="00052961" w:rsidP="00453AF2">
      <w:pPr>
        <w:rPr>
          <w:b/>
          <w:bCs/>
        </w:rPr>
      </w:pPr>
    </w:p>
    <w:p w14:paraId="64464EC9" w14:textId="77777777" w:rsidR="00453AF2" w:rsidRDefault="00453AF2" w:rsidP="00453AF2">
      <w:pPr>
        <w:rPr>
          <w:b/>
          <w:bCs/>
        </w:rPr>
      </w:pPr>
    </w:p>
    <w:p w14:paraId="78496BA1" w14:textId="43F1786E" w:rsidR="00453AF2" w:rsidRDefault="00453AF2" w:rsidP="00453AF2">
      <w:pPr>
        <w:rPr>
          <w:b/>
          <w:bCs/>
        </w:rPr>
      </w:pPr>
      <w:r>
        <w:rPr>
          <w:b/>
          <w:bCs/>
        </w:rPr>
        <w:t>Potvrzuji tímto, že souhlasím s podání</w:t>
      </w:r>
      <w:r w:rsidR="00465F1A">
        <w:rPr>
          <w:b/>
          <w:bCs/>
        </w:rPr>
        <w:t>m</w:t>
      </w:r>
      <w:r>
        <w:rPr>
          <w:b/>
          <w:bCs/>
        </w:rPr>
        <w:t xml:space="preserve"> výše zmíněného projektu </w:t>
      </w:r>
      <w:r w:rsidR="00052961">
        <w:rPr>
          <w:b/>
          <w:bCs/>
        </w:rPr>
        <w:t xml:space="preserve">do Vnitřní soutěže FF UK </w:t>
      </w:r>
      <w:r w:rsidR="00312FC9">
        <w:rPr>
          <w:b/>
          <w:bCs/>
        </w:rPr>
        <w:t xml:space="preserve">o rozvojové prostředky na </w:t>
      </w:r>
      <w:r w:rsidR="000E2C87">
        <w:rPr>
          <w:b/>
          <w:bCs/>
        </w:rPr>
        <w:t xml:space="preserve">léta </w:t>
      </w:r>
      <w:r w:rsidR="00312FC9">
        <w:rPr>
          <w:b/>
          <w:bCs/>
        </w:rPr>
        <w:t>2016</w:t>
      </w:r>
      <w:r w:rsidR="000E2C87">
        <w:rPr>
          <w:b/>
          <w:bCs/>
        </w:rPr>
        <w:t>-2018</w:t>
      </w:r>
      <w:r w:rsidR="004A61EB">
        <w:rPr>
          <w:b/>
          <w:bCs/>
        </w:rPr>
        <w:t>.</w:t>
      </w:r>
    </w:p>
    <w:p w14:paraId="33B2EDEF" w14:textId="77777777" w:rsidR="00052961" w:rsidRDefault="00052961" w:rsidP="00453AF2">
      <w:pPr>
        <w:rPr>
          <w:b/>
          <w:bCs/>
        </w:rPr>
      </w:pPr>
    </w:p>
    <w:p w14:paraId="725EB9C5" w14:textId="77777777" w:rsidR="00052961" w:rsidRDefault="00052961" w:rsidP="00453AF2">
      <w:pPr>
        <w:rPr>
          <w:b/>
          <w:bCs/>
        </w:rPr>
      </w:pPr>
    </w:p>
    <w:p w14:paraId="3709B380" w14:textId="77777777" w:rsidR="00052961" w:rsidRDefault="00052961" w:rsidP="00453AF2">
      <w:pPr>
        <w:rPr>
          <w:b/>
          <w:bCs/>
        </w:rPr>
      </w:pPr>
      <w:r>
        <w:rPr>
          <w:b/>
          <w:bCs/>
        </w:rPr>
        <w:t>V Praze dne</w:t>
      </w:r>
    </w:p>
    <w:p w14:paraId="0A3815F0" w14:textId="77777777" w:rsidR="00052961" w:rsidRDefault="00052961" w:rsidP="00453AF2">
      <w:pPr>
        <w:rPr>
          <w:b/>
          <w:bCs/>
        </w:rPr>
      </w:pPr>
    </w:p>
    <w:p w14:paraId="24AE42E6" w14:textId="77777777" w:rsidR="00052961" w:rsidRDefault="00052961" w:rsidP="00453AF2">
      <w:pPr>
        <w:rPr>
          <w:b/>
          <w:bCs/>
        </w:rPr>
      </w:pPr>
    </w:p>
    <w:p w14:paraId="4C49398F" w14:textId="77777777" w:rsidR="00052961" w:rsidRDefault="00052961" w:rsidP="00453AF2">
      <w:pPr>
        <w:rPr>
          <w:b/>
          <w:bCs/>
        </w:rPr>
      </w:pPr>
      <w:r>
        <w:rPr>
          <w:b/>
          <w:bCs/>
        </w:rPr>
        <w:t xml:space="preserve">Podpis: </w:t>
      </w:r>
    </w:p>
    <w:p w14:paraId="30321225" w14:textId="77777777" w:rsidR="00453AF2" w:rsidRDefault="00453AF2" w:rsidP="00453AF2">
      <w:pPr>
        <w:rPr>
          <w:b/>
          <w:bCs/>
        </w:rPr>
      </w:pPr>
    </w:p>
    <w:p w14:paraId="0BEEDE33" w14:textId="77777777" w:rsidR="00453AF2" w:rsidRDefault="00453AF2" w:rsidP="00453AF2">
      <w:pPr>
        <w:rPr>
          <w:b/>
          <w:bCs/>
        </w:rPr>
      </w:pPr>
    </w:p>
    <w:p w14:paraId="65CF0C50" w14:textId="77777777" w:rsidR="00453AF2" w:rsidRDefault="00453AF2" w:rsidP="00453AF2">
      <w:pPr>
        <w:rPr>
          <w:b/>
          <w:bCs/>
        </w:rPr>
      </w:pPr>
    </w:p>
    <w:p w14:paraId="53184555" w14:textId="77777777" w:rsidR="00453AF2" w:rsidRDefault="00453AF2" w:rsidP="00453AF2">
      <w:pPr>
        <w:rPr>
          <w:b/>
          <w:bCs/>
        </w:rPr>
      </w:pPr>
    </w:p>
    <w:p w14:paraId="6528B9C6" w14:textId="77777777" w:rsidR="00453AF2" w:rsidRDefault="00453AF2" w:rsidP="00453AF2">
      <w:pPr>
        <w:rPr>
          <w:b/>
          <w:bCs/>
        </w:rPr>
      </w:pPr>
    </w:p>
    <w:p w14:paraId="666BD059" w14:textId="77777777" w:rsidR="001B2778" w:rsidRDefault="001B2778"/>
    <w:sectPr w:rsidR="001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2"/>
    <w:rsid w:val="00052961"/>
    <w:rsid w:val="000E2C87"/>
    <w:rsid w:val="00185C53"/>
    <w:rsid w:val="001B2778"/>
    <w:rsid w:val="00312FC9"/>
    <w:rsid w:val="00453AF2"/>
    <w:rsid w:val="00465F1A"/>
    <w:rsid w:val="004A61EB"/>
    <w:rsid w:val="0070687A"/>
    <w:rsid w:val="007553BF"/>
    <w:rsid w:val="00B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C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53AF2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A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DB18C267.dotm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Hájek, Petr</cp:lastModifiedBy>
  <cp:revision>2</cp:revision>
  <dcterms:created xsi:type="dcterms:W3CDTF">2015-07-21T12:44:00Z</dcterms:created>
  <dcterms:modified xsi:type="dcterms:W3CDTF">2015-07-21T12:44:00Z</dcterms:modified>
</cp:coreProperties>
</file>