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B7" w:rsidRDefault="00B02AB7" w:rsidP="00B02AB7">
      <w:pPr>
        <w:pStyle w:val="Nadpis2"/>
      </w:pPr>
      <w:r>
        <w:t>Oběžník č. 2017UKFF</w:t>
      </w:r>
      <w:r w:rsidR="00183702">
        <w:t>10831</w:t>
      </w:r>
      <w:bookmarkStart w:id="0" w:name="_GoBack"/>
      <w:bookmarkEnd w:id="0"/>
    </w:p>
    <w:p w:rsidR="00B02AB7" w:rsidRPr="00133FED" w:rsidRDefault="00B02AB7" w:rsidP="00B02AB7">
      <w:pPr>
        <w:outlineLvl w:val="0"/>
        <w:rPr>
          <w:sz w:val="22"/>
          <w:szCs w:val="22"/>
        </w:rPr>
      </w:pPr>
      <w:r w:rsidRPr="00133FED">
        <w:rPr>
          <w:sz w:val="22"/>
          <w:szCs w:val="22"/>
        </w:rPr>
        <w:t xml:space="preserve">V Praze dne </w:t>
      </w:r>
      <w:proofErr w:type="gramStart"/>
      <w:r w:rsidR="00C1154A">
        <w:rPr>
          <w:sz w:val="22"/>
          <w:szCs w:val="22"/>
        </w:rPr>
        <w:t>16</w:t>
      </w:r>
      <w:r>
        <w:rPr>
          <w:sz w:val="22"/>
          <w:szCs w:val="22"/>
        </w:rPr>
        <w:t>.10.2017</w:t>
      </w:r>
      <w:proofErr w:type="gramEnd"/>
    </w:p>
    <w:p w:rsidR="00B02AB7" w:rsidRPr="00133FED" w:rsidRDefault="00B02AB7" w:rsidP="00B02AB7">
      <w:pPr>
        <w:rPr>
          <w:sz w:val="22"/>
          <w:szCs w:val="22"/>
        </w:rPr>
      </w:pPr>
    </w:p>
    <w:p w:rsidR="00B02AB7" w:rsidRPr="00133FED" w:rsidRDefault="00B02AB7" w:rsidP="00B02AB7">
      <w:pPr>
        <w:rPr>
          <w:sz w:val="22"/>
          <w:szCs w:val="22"/>
        </w:rPr>
      </w:pPr>
    </w:p>
    <w:p w:rsidR="00B02AB7" w:rsidRPr="00133FED" w:rsidRDefault="00B02AB7" w:rsidP="00B02AB7">
      <w:pPr>
        <w:outlineLvl w:val="0"/>
        <w:rPr>
          <w:b/>
          <w:bCs/>
          <w:sz w:val="22"/>
          <w:szCs w:val="22"/>
        </w:rPr>
      </w:pPr>
      <w:r w:rsidRPr="00133FED">
        <w:rPr>
          <w:b/>
          <w:bCs/>
          <w:sz w:val="22"/>
          <w:szCs w:val="22"/>
        </w:rPr>
        <w:t xml:space="preserve">Věc:  </w:t>
      </w:r>
      <w:r w:rsidRPr="00133FED">
        <w:rPr>
          <w:b/>
          <w:bCs/>
          <w:sz w:val="22"/>
          <w:szCs w:val="22"/>
          <w:u w:val="single"/>
        </w:rPr>
        <w:t xml:space="preserve">Návrhy vzdělávacích programů  CŽV na </w:t>
      </w:r>
      <w:r>
        <w:rPr>
          <w:b/>
          <w:bCs/>
          <w:sz w:val="22"/>
          <w:szCs w:val="22"/>
          <w:u w:val="single"/>
        </w:rPr>
        <w:t>letní</w:t>
      </w:r>
      <w:r w:rsidRPr="00133FED">
        <w:rPr>
          <w:b/>
          <w:bCs/>
          <w:sz w:val="22"/>
          <w:szCs w:val="22"/>
          <w:u w:val="single"/>
        </w:rPr>
        <w:t xml:space="preserve"> semestr akademického roku </w:t>
      </w:r>
      <w:r>
        <w:rPr>
          <w:b/>
          <w:bCs/>
          <w:sz w:val="22"/>
          <w:szCs w:val="22"/>
          <w:u w:val="single"/>
        </w:rPr>
        <w:t>2017</w:t>
      </w:r>
      <w:r w:rsidRPr="00133FED">
        <w:rPr>
          <w:b/>
          <w:bCs/>
          <w:sz w:val="22"/>
          <w:szCs w:val="22"/>
          <w:u w:val="single"/>
        </w:rPr>
        <w:t>/201</w:t>
      </w:r>
      <w:r>
        <w:rPr>
          <w:b/>
          <w:bCs/>
          <w:sz w:val="22"/>
          <w:szCs w:val="22"/>
          <w:u w:val="single"/>
        </w:rPr>
        <w:t>8</w:t>
      </w:r>
    </w:p>
    <w:p w:rsidR="00B02AB7" w:rsidRPr="00133FED" w:rsidRDefault="00B02AB7" w:rsidP="00B02AB7">
      <w:pPr>
        <w:rPr>
          <w:b/>
          <w:bCs/>
          <w:sz w:val="22"/>
          <w:szCs w:val="22"/>
          <w:u w:val="single"/>
        </w:rPr>
      </w:pPr>
    </w:p>
    <w:p w:rsidR="00B02AB7" w:rsidRPr="00133FED" w:rsidRDefault="00B02AB7" w:rsidP="00B02AB7">
      <w:pPr>
        <w:rPr>
          <w:b/>
          <w:bCs/>
          <w:sz w:val="22"/>
          <w:szCs w:val="22"/>
          <w:u w:val="single"/>
        </w:rPr>
      </w:pPr>
    </w:p>
    <w:p w:rsidR="00B02AB7" w:rsidRPr="00133FED" w:rsidRDefault="00B02AB7" w:rsidP="00B02AB7">
      <w:pPr>
        <w:rPr>
          <w:sz w:val="22"/>
          <w:szCs w:val="22"/>
        </w:rPr>
      </w:pPr>
      <w:r w:rsidRPr="00133FED">
        <w:rPr>
          <w:sz w:val="22"/>
          <w:szCs w:val="22"/>
        </w:rPr>
        <w:t>Vážení vedoucí základních součástí,</w:t>
      </w:r>
    </w:p>
    <w:p w:rsidR="00B02AB7" w:rsidRPr="00133FED" w:rsidRDefault="00B02AB7" w:rsidP="00B02AB7">
      <w:pPr>
        <w:rPr>
          <w:sz w:val="22"/>
          <w:szCs w:val="22"/>
        </w:rPr>
      </w:pPr>
    </w:p>
    <w:p w:rsidR="00B02AB7" w:rsidRPr="00133FED" w:rsidRDefault="00B02AB7" w:rsidP="00B02AB7">
      <w:pPr>
        <w:pStyle w:val="Zkladntext"/>
        <w:spacing w:line="240" w:lineRule="auto"/>
        <w:rPr>
          <w:sz w:val="22"/>
          <w:szCs w:val="22"/>
        </w:rPr>
      </w:pPr>
      <w:r w:rsidRPr="00133FED">
        <w:rPr>
          <w:sz w:val="22"/>
          <w:szCs w:val="22"/>
        </w:rPr>
        <w:tab/>
      </w:r>
      <w:r>
        <w:rPr>
          <w:sz w:val="22"/>
          <w:szCs w:val="22"/>
        </w:rPr>
        <w:t>obracím</w:t>
      </w:r>
      <w:r w:rsidRPr="00133FED">
        <w:rPr>
          <w:sz w:val="22"/>
          <w:szCs w:val="22"/>
        </w:rPr>
        <w:t xml:space="preserve"> se na Vás </w:t>
      </w:r>
      <w:r>
        <w:rPr>
          <w:sz w:val="22"/>
          <w:szCs w:val="22"/>
        </w:rPr>
        <w:t xml:space="preserve">se </w:t>
      </w:r>
      <w:r w:rsidRPr="00133FED">
        <w:rPr>
          <w:sz w:val="22"/>
          <w:szCs w:val="22"/>
        </w:rPr>
        <w:t>žádostí o předložení návrhů vzdělávacích programů, které Váš ústav/katedra připravuje v rámci celoživotního vzdělávání pro </w:t>
      </w:r>
      <w:r>
        <w:rPr>
          <w:sz w:val="22"/>
          <w:szCs w:val="22"/>
        </w:rPr>
        <w:t>letní</w:t>
      </w:r>
      <w:r w:rsidRPr="00133FED">
        <w:rPr>
          <w:sz w:val="22"/>
          <w:szCs w:val="22"/>
        </w:rPr>
        <w:t xml:space="preserve"> semestr akademického roku </w:t>
      </w:r>
      <w:r>
        <w:rPr>
          <w:sz w:val="22"/>
          <w:szCs w:val="22"/>
        </w:rPr>
        <w:t>2017/2018</w:t>
      </w:r>
      <w:r w:rsidRPr="00133FED">
        <w:rPr>
          <w:sz w:val="22"/>
          <w:szCs w:val="22"/>
        </w:rPr>
        <w:t>.</w:t>
      </w:r>
    </w:p>
    <w:p w:rsidR="00B02AB7" w:rsidRPr="00133FED" w:rsidRDefault="00B02AB7" w:rsidP="00B02AB7">
      <w:pPr>
        <w:jc w:val="both"/>
        <w:rPr>
          <w:sz w:val="22"/>
          <w:szCs w:val="22"/>
        </w:rPr>
      </w:pPr>
      <w:r w:rsidRPr="00133FED">
        <w:rPr>
          <w:sz w:val="22"/>
          <w:szCs w:val="22"/>
        </w:rPr>
        <w:tab/>
        <w:t xml:space="preserve">Vaše návrhy, vypracované dle níže uvedených pokynů, v souladu s  Opatřením děkana </w:t>
      </w:r>
      <w:r w:rsidR="00055FE0">
        <w:rPr>
          <w:sz w:val="22"/>
          <w:szCs w:val="22"/>
        </w:rPr>
        <w:br/>
      </w:r>
      <w:r w:rsidRPr="00133FED">
        <w:rPr>
          <w:sz w:val="22"/>
          <w:szCs w:val="22"/>
        </w:rPr>
        <w:t xml:space="preserve">č. 8 /2010 - Zásady pro vedení programů celoživotního vzdělávání podle </w:t>
      </w:r>
      <w:proofErr w:type="spellStart"/>
      <w:r w:rsidRPr="00133FED">
        <w:rPr>
          <w:sz w:val="22"/>
          <w:szCs w:val="22"/>
        </w:rPr>
        <w:t>ust</w:t>
      </w:r>
      <w:proofErr w:type="spellEnd"/>
      <w:r w:rsidRPr="00133FED">
        <w:rPr>
          <w:sz w:val="22"/>
          <w:szCs w:val="22"/>
        </w:rPr>
        <w:t xml:space="preserve">. § 60 zákona č. 111/98 Sb., o vysokých školách, v platném znění, se všemi požadovanými přílohami, předejte v elektronické </w:t>
      </w:r>
      <w:r w:rsidR="00055FE0">
        <w:rPr>
          <w:sz w:val="22"/>
          <w:szCs w:val="22"/>
        </w:rPr>
        <w:br/>
      </w:r>
      <w:r w:rsidRPr="00133FED">
        <w:rPr>
          <w:sz w:val="22"/>
          <w:szCs w:val="22"/>
        </w:rPr>
        <w:t xml:space="preserve">i tištěné podobě nejpozději </w:t>
      </w:r>
      <w:proofErr w:type="gramStart"/>
      <w:r w:rsidRPr="00133FED">
        <w:rPr>
          <w:sz w:val="22"/>
          <w:szCs w:val="22"/>
        </w:rPr>
        <w:t>do</w:t>
      </w:r>
      <w:proofErr w:type="gramEnd"/>
    </w:p>
    <w:p w:rsidR="00B02AB7" w:rsidRDefault="00B02AB7" w:rsidP="00B02AB7">
      <w:pPr>
        <w:jc w:val="both"/>
        <w:rPr>
          <w:sz w:val="22"/>
        </w:rPr>
      </w:pPr>
    </w:p>
    <w:p w:rsidR="00B02AB7" w:rsidRDefault="00B02AB7" w:rsidP="00B02AB7">
      <w:pPr>
        <w:jc w:val="both"/>
        <w:rPr>
          <w:b/>
          <w:bCs/>
          <w:sz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8"/>
        </w:rPr>
        <w:t>15. listopadu 2017</w:t>
      </w:r>
    </w:p>
    <w:p w:rsidR="00B02AB7" w:rsidRDefault="00B02AB7" w:rsidP="00B02AB7">
      <w:pPr>
        <w:pStyle w:val="Normlnweb"/>
        <w:spacing w:after="0" w:afterAutospacing="0"/>
        <w:jc w:val="both"/>
        <w:rPr>
          <w:rStyle w:val="Siln"/>
          <w:rFonts w:ascii="Times New Roman" w:hAnsi="Times New Roman"/>
          <w:b w:val="0"/>
          <w:bCs w:val="0"/>
          <w:sz w:val="22"/>
        </w:rPr>
      </w:pPr>
      <w:r>
        <w:rPr>
          <w:rFonts w:ascii="Times New Roman" w:hAnsi="Times New Roman"/>
          <w:sz w:val="22"/>
        </w:rPr>
        <w:t xml:space="preserve">Centru dalšího vzdělávání FF UK, kontaktní osoba: Jana Havelková (e-mail: </w:t>
      </w:r>
      <w:hyperlink r:id="rId7" w:history="1">
        <w:r>
          <w:rPr>
            <w:rStyle w:val="Hypertextovodkaz"/>
            <w:rFonts w:ascii="Times New Roman" w:hAnsi="Times New Roman"/>
            <w:sz w:val="22"/>
          </w:rPr>
          <w:t>jana.havelkova@ff.cuni.cz</w:t>
        </w:r>
      </w:hyperlink>
      <w:r>
        <w:rPr>
          <w:rFonts w:ascii="Times New Roman" w:hAnsi="Times New Roman"/>
          <w:sz w:val="22"/>
        </w:rPr>
        <w:t>, tel. 221 619 801, sídlo: Jindřišská 27, Praha 1, 5. patro).</w:t>
      </w:r>
    </w:p>
    <w:p w:rsidR="00B02AB7" w:rsidRDefault="00B02AB7" w:rsidP="00B02AB7">
      <w:pPr>
        <w:ind w:firstLine="708"/>
        <w:jc w:val="both"/>
        <w:rPr>
          <w:rStyle w:val="Siln"/>
          <w:b w:val="0"/>
          <w:bCs w:val="0"/>
          <w:sz w:val="22"/>
        </w:rPr>
      </w:pPr>
      <w:r>
        <w:rPr>
          <w:rStyle w:val="Siln"/>
          <w:b w:val="0"/>
          <w:bCs w:val="0"/>
          <w:sz w:val="22"/>
        </w:rPr>
        <w:t>Vámi poskytnuté údaje budou podkladem pro zveřejnění informací o vzdělávacích programech  CŽV na fakultní webové stránce, v </w:t>
      </w:r>
      <w:r w:rsidR="00055FE0">
        <w:rPr>
          <w:rStyle w:val="Siln"/>
          <w:b w:val="0"/>
          <w:bCs w:val="0"/>
          <w:sz w:val="22"/>
        </w:rPr>
        <w:t>SIS</w:t>
      </w:r>
      <w:r>
        <w:rPr>
          <w:rStyle w:val="Siln"/>
          <w:b w:val="0"/>
          <w:bCs w:val="0"/>
          <w:sz w:val="22"/>
        </w:rPr>
        <w:t xml:space="preserve"> a v propagačních materiálech IP</w:t>
      </w:r>
      <w:r w:rsidR="00055FE0">
        <w:rPr>
          <w:rStyle w:val="Siln"/>
          <w:b w:val="0"/>
          <w:bCs w:val="0"/>
          <w:sz w:val="22"/>
        </w:rPr>
        <w:t>S</w:t>
      </w:r>
      <w:r>
        <w:rPr>
          <w:rStyle w:val="Siln"/>
          <w:b w:val="0"/>
          <w:bCs w:val="0"/>
          <w:sz w:val="22"/>
        </w:rPr>
        <w:t>C UK.</w:t>
      </w:r>
      <w:r w:rsidRPr="00BD0730">
        <w:rPr>
          <w:rStyle w:val="Siln"/>
          <w:b w:val="0"/>
          <w:bCs w:val="0"/>
          <w:sz w:val="22"/>
        </w:rPr>
        <w:t xml:space="preserve"> </w:t>
      </w:r>
      <w:r>
        <w:rPr>
          <w:rStyle w:val="Siln"/>
          <w:b w:val="0"/>
          <w:bCs w:val="0"/>
          <w:sz w:val="22"/>
        </w:rPr>
        <w:t>O schválených vzdělávacích programech budete písemně informováni.</w:t>
      </w:r>
    </w:p>
    <w:p w:rsidR="00B02AB7" w:rsidRDefault="00B02AB7" w:rsidP="00B02AB7">
      <w:pPr>
        <w:ind w:firstLine="708"/>
        <w:jc w:val="both"/>
        <w:rPr>
          <w:sz w:val="22"/>
        </w:rPr>
      </w:pPr>
      <w:r>
        <w:rPr>
          <w:rStyle w:val="Siln"/>
          <w:b w:val="0"/>
          <w:bCs w:val="0"/>
          <w:sz w:val="22"/>
        </w:rPr>
        <w:br/>
      </w:r>
    </w:p>
    <w:p w:rsidR="00B02AB7" w:rsidRDefault="00B02AB7" w:rsidP="00B02AB7">
      <w:pPr>
        <w:jc w:val="both"/>
        <w:outlineLvl w:val="0"/>
        <w:rPr>
          <w:sz w:val="22"/>
        </w:rPr>
      </w:pPr>
      <w:r>
        <w:rPr>
          <w:sz w:val="22"/>
        </w:rPr>
        <w:t>Děkuji za spolupráci. S pozdravem</w:t>
      </w:r>
    </w:p>
    <w:p w:rsidR="00B02AB7" w:rsidRDefault="00B02AB7" w:rsidP="00B02AB7">
      <w:pPr>
        <w:jc w:val="both"/>
        <w:rPr>
          <w:sz w:val="22"/>
        </w:rPr>
      </w:pPr>
    </w:p>
    <w:p w:rsidR="00B02AB7" w:rsidRDefault="00B02AB7" w:rsidP="00B02AB7">
      <w:pPr>
        <w:rPr>
          <w:sz w:val="22"/>
        </w:rPr>
      </w:pPr>
      <w:r>
        <w:rPr>
          <w:sz w:val="22"/>
        </w:rPr>
        <w:t xml:space="preserve">  </w:t>
      </w:r>
    </w:p>
    <w:p w:rsidR="00B02AB7" w:rsidRDefault="00B02AB7" w:rsidP="00B02AB7">
      <w:pPr>
        <w:rPr>
          <w:sz w:val="22"/>
        </w:rPr>
      </w:pPr>
    </w:p>
    <w:p w:rsidR="00B02AB7" w:rsidRDefault="00B02AB7" w:rsidP="00B02AB7">
      <w:pPr>
        <w:rPr>
          <w:sz w:val="22"/>
        </w:rPr>
      </w:pPr>
      <w:r>
        <w:rPr>
          <w:sz w:val="22"/>
        </w:rPr>
        <w:t xml:space="preserve">            Ing. Ilona </w:t>
      </w:r>
      <w:proofErr w:type="gramStart"/>
      <w:r>
        <w:rPr>
          <w:sz w:val="22"/>
        </w:rPr>
        <w:t>Kellerová                                                      Mgr.</w:t>
      </w:r>
      <w:proofErr w:type="gramEnd"/>
      <w:r>
        <w:rPr>
          <w:sz w:val="22"/>
        </w:rPr>
        <w:t xml:space="preserve"> Jan Bičovský, Ph.D. </w:t>
      </w:r>
    </w:p>
    <w:p w:rsidR="00B02AB7" w:rsidRDefault="00B02AB7" w:rsidP="00B02AB7">
      <w:pPr>
        <w:jc w:val="both"/>
        <w:rPr>
          <w:sz w:val="22"/>
        </w:rPr>
      </w:pPr>
      <w:r>
        <w:rPr>
          <w:sz w:val="22"/>
        </w:rPr>
        <w:t xml:space="preserve">  vedoucí Centra dalšího vzdělávání</w:t>
      </w:r>
      <w:r>
        <w:rPr>
          <w:sz w:val="22"/>
        </w:rPr>
        <w:tab/>
        <w:t xml:space="preserve">                       proděkan pro přijímací řízení a vnější vztahy             </w:t>
      </w:r>
    </w:p>
    <w:p w:rsidR="00B02AB7" w:rsidRDefault="00B02AB7" w:rsidP="00B02AB7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B02AB7" w:rsidRDefault="00B02AB7" w:rsidP="00B02AB7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</w:p>
    <w:p w:rsidR="00B02AB7" w:rsidRDefault="00B02AB7" w:rsidP="00B02AB7">
      <w:pPr>
        <w:jc w:val="both"/>
        <w:rPr>
          <w:sz w:val="22"/>
        </w:rPr>
      </w:pPr>
    </w:p>
    <w:p w:rsidR="00B02AB7" w:rsidRDefault="00B02AB7" w:rsidP="00B02AB7">
      <w:pPr>
        <w:jc w:val="both"/>
        <w:outlineLvl w:val="0"/>
        <w:rPr>
          <w:b/>
          <w:bCs/>
          <w:sz w:val="22"/>
        </w:rPr>
      </w:pPr>
      <w:r>
        <w:rPr>
          <w:b/>
          <w:bCs/>
          <w:sz w:val="22"/>
        </w:rPr>
        <w:t>Přílohy k elektronické verzi oběžníku:</w:t>
      </w:r>
    </w:p>
    <w:p w:rsidR="00B02AB7" w:rsidRDefault="00B02AB7" w:rsidP="00B02AB7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Formulář RUK – list pro jednotlivé vzdělávací programy (vyplnit elektronicky)</w:t>
      </w:r>
    </w:p>
    <w:p w:rsidR="00B02AB7" w:rsidRDefault="00B02AB7" w:rsidP="00B02AB7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Pokyny pro vyplnění formuláře RUK</w:t>
      </w:r>
    </w:p>
    <w:p w:rsidR="00B02AB7" w:rsidRDefault="00B02AB7" w:rsidP="00B02AB7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Opatření děkana č. 8/2010</w:t>
      </w:r>
    </w:p>
    <w:p w:rsidR="00B02AB7" w:rsidRDefault="00B02AB7" w:rsidP="00B02AB7">
      <w:pPr>
        <w:numPr>
          <w:ilvl w:val="0"/>
          <w:numId w:val="2"/>
        </w:numPr>
        <w:rPr>
          <w:sz w:val="22"/>
        </w:rPr>
      </w:pPr>
      <w:r>
        <w:rPr>
          <w:sz w:val="22"/>
        </w:rPr>
        <w:t>Kalkulace</w:t>
      </w:r>
    </w:p>
    <w:p w:rsidR="00B02AB7" w:rsidRDefault="00B02AB7" w:rsidP="00B02AB7">
      <w:pPr>
        <w:numPr>
          <w:ilvl w:val="0"/>
          <w:numId w:val="2"/>
        </w:numPr>
      </w:pPr>
      <w:r>
        <w:rPr>
          <w:sz w:val="22"/>
        </w:rPr>
        <w:t>Informace k organizaci průběhu vzdělávacího programu CŽV</w:t>
      </w:r>
    </w:p>
    <w:p w:rsidR="00B02AB7" w:rsidRPr="007B1776" w:rsidRDefault="00B02AB7" w:rsidP="00B02AB7">
      <w:pPr>
        <w:numPr>
          <w:ilvl w:val="0"/>
          <w:numId w:val="2"/>
        </w:numPr>
        <w:rPr>
          <w:sz w:val="22"/>
          <w:szCs w:val="22"/>
        </w:rPr>
      </w:pPr>
      <w:r w:rsidRPr="007B1776">
        <w:rPr>
          <w:sz w:val="22"/>
          <w:szCs w:val="22"/>
        </w:rPr>
        <w:t>Op</w:t>
      </w:r>
      <w:r>
        <w:rPr>
          <w:sz w:val="22"/>
          <w:szCs w:val="22"/>
        </w:rPr>
        <w:t>atření rektora UK č. 10/2016</w:t>
      </w:r>
    </w:p>
    <w:p w:rsidR="007F5649" w:rsidRPr="00816ACF" w:rsidRDefault="007F5649" w:rsidP="009512C3">
      <w:pPr>
        <w:spacing w:line="300" w:lineRule="exact"/>
        <w:rPr>
          <w:rFonts w:ascii="Cambria" w:hAnsi="Cambria"/>
          <w:sz w:val="23"/>
          <w:szCs w:val="23"/>
        </w:rPr>
      </w:pPr>
    </w:p>
    <w:sectPr w:rsidR="007F5649" w:rsidRPr="00816ACF">
      <w:headerReference w:type="default" r:id="rId8"/>
      <w:footerReference w:type="default" r:id="rId9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36" w:rsidRDefault="00ED0636">
      <w:r>
        <w:separator/>
      </w:r>
    </w:p>
  </w:endnote>
  <w:endnote w:type="continuationSeparator" w:id="0">
    <w:p w:rsidR="00ED0636" w:rsidRDefault="00ED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300"/>
      <w:gridCol w:w="3059"/>
    </w:tblGrid>
    <w:tr w:rsidR="008D339A">
      <w:tc>
        <w:tcPr>
          <w:tcW w:w="1628" w:type="pct"/>
        </w:tcPr>
        <w:p w:rsidR="008D339A" w:rsidRDefault="009073E0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Centrum dalšího vzdělávání</w:t>
          </w:r>
        </w:p>
        <w:p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Filozofická fakulta Univerzity Karlovy</w:t>
          </w:r>
        </w:p>
        <w:p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IČ: 00216208</w:t>
          </w:r>
        </w:p>
        <w:p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DIČ: CZ00216208</w:t>
          </w:r>
        </w:p>
      </w:tc>
      <w:tc>
        <w:tcPr>
          <w:tcW w:w="1750" w:type="pct"/>
        </w:tcPr>
        <w:p w:rsidR="008D339A" w:rsidRDefault="00081FE6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221 619 803</w:t>
          </w:r>
        </w:p>
        <w:p w:rsidR="008D339A" w:rsidRDefault="008D339A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:rsidR="008D339A" w:rsidRDefault="00081FE6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cdv</w:t>
          </w:r>
          <w:r w:rsidR="008D339A">
            <w:rPr>
              <w:rFonts w:ascii="Cambria" w:hAnsi="Cambria"/>
              <w:sz w:val="16"/>
              <w:szCs w:val="16"/>
            </w:rPr>
            <w:t>@ff.cuni.cz</w:t>
          </w:r>
        </w:p>
        <w:p w:rsidR="008D339A" w:rsidRDefault="00081FE6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</w:t>
          </w:r>
          <w:r w:rsidR="008D339A">
            <w:rPr>
              <w:rFonts w:ascii="Cambria" w:hAnsi="Cambria"/>
              <w:sz w:val="16"/>
              <w:szCs w:val="16"/>
            </w:rPr>
            <w:t>ff.cuni.cz</w:t>
          </w:r>
        </w:p>
        <w:p w:rsidR="008D339A" w:rsidRDefault="008D339A" w:rsidP="00081FE6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:rsidR="00081FE6" w:rsidRDefault="00081FE6" w:rsidP="00081FE6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:rsidR="008D339A" w:rsidRDefault="008D339A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  <w:tr w:rsidR="008D339A">
      <w:tc>
        <w:tcPr>
          <w:tcW w:w="1628" w:type="pct"/>
        </w:tcPr>
        <w:p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</w:p>
      </w:tc>
      <w:tc>
        <w:tcPr>
          <w:tcW w:w="1750" w:type="pct"/>
        </w:tcPr>
        <w:p w:rsidR="008D339A" w:rsidRDefault="008D339A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:rsidR="008D339A" w:rsidRDefault="008D339A">
          <w:pPr>
            <w:pStyle w:val="Zpat"/>
            <w:tabs>
              <w:tab w:val="left" w:pos="710"/>
            </w:tabs>
            <w:ind w:left="699"/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:rsidR="008D339A" w:rsidRDefault="008D339A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36" w:rsidRDefault="00ED0636">
      <w:r>
        <w:separator/>
      </w:r>
    </w:p>
  </w:footnote>
  <w:footnote w:type="continuationSeparator" w:id="0">
    <w:p w:rsidR="00ED0636" w:rsidRDefault="00ED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9A" w:rsidRDefault="00CD4186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-87630</wp:posOffset>
          </wp:positionV>
          <wp:extent cx="4550410" cy="1404620"/>
          <wp:effectExtent l="0" t="0" r="2540" b="5080"/>
          <wp:wrapNone/>
          <wp:docPr id="6" name="obrázek 6" descr="rg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39A">
      <w:t xml:space="preserve">                            </w:t>
    </w:r>
  </w:p>
  <w:p w:rsidR="008D339A" w:rsidRDefault="008D339A">
    <w:pPr>
      <w:pStyle w:val="Zhlav"/>
      <w:jc w:val="right"/>
    </w:pPr>
  </w:p>
  <w:p w:rsidR="008D339A" w:rsidRDefault="008D339A">
    <w:pPr>
      <w:pStyle w:val="Zhlav"/>
      <w:jc w:val="right"/>
    </w:pPr>
  </w:p>
  <w:p w:rsidR="008D339A" w:rsidRDefault="008D339A">
    <w:pPr>
      <w:pStyle w:val="Zhlav"/>
    </w:pPr>
  </w:p>
  <w:p w:rsidR="008D339A" w:rsidRDefault="008D339A">
    <w:pPr>
      <w:pStyle w:val="Zhlav"/>
    </w:pPr>
  </w:p>
  <w:p w:rsidR="008D339A" w:rsidRDefault="008D339A">
    <w:pPr>
      <w:pStyle w:val="Zhlav"/>
      <w:rPr>
        <w:rFonts w:ascii="Calibri" w:hAnsi="Calibri"/>
      </w:rPr>
    </w:pPr>
  </w:p>
  <w:p w:rsidR="008D339A" w:rsidRPr="00816ACF" w:rsidRDefault="009073E0" w:rsidP="00C83E1C">
    <w:pPr>
      <w:pStyle w:val="Zhlav"/>
      <w:spacing w:before="480" w:after="100" w:afterAutospacing="1"/>
      <w:rPr>
        <w:rFonts w:ascii="Cambria" w:hAnsi="Cambria" w:cs="Arial"/>
        <w:spacing w:val="10"/>
        <w:sz w:val="23"/>
        <w:szCs w:val="23"/>
      </w:rPr>
    </w:pPr>
    <w:r>
      <w:rPr>
        <w:rFonts w:ascii="Cambria" w:hAnsi="Cambria" w:cs="Arial"/>
        <w:spacing w:val="10"/>
        <w:sz w:val="23"/>
        <w:szCs w:val="23"/>
      </w:rPr>
      <w:t>Centrum dalšího vzdělávání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3B26"/>
    <w:multiLevelType w:val="hybridMultilevel"/>
    <w:tmpl w:val="51AA3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27"/>
    <w:rsid w:val="00055FE0"/>
    <w:rsid w:val="00061FA6"/>
    <w:rsid w:val="00081FE6"/>
    <w:rsid w:val="000E3FEE"/>
    <w:rsid w:val="001158F3"/>
    <w:rsid w:val="00173C8D"/>
    <w:rsid w:val="00183702"/>
    <w:rsid w:val="0019738C"/>
    <w:rsid w:val="00280CDA"/>
    <w:rsid w:val="00291409"/>
    <w:rsid w:val="00296C73"/>
    <w:rsid w:val="002F161F"/>
    <w:rsid w:val="00324972"/>
    <w:rsid w:val="004D48E3"/>
    <w:rsid w:val="005A2E61"/>
    <w:rsid w:val="005B3925"/>
    <w:rsid w:val="006B1701"/>
    <w:rsid w:val="006E71D4"/>
    <w:rsid w:val="007346D2"/>
    <w:rsid w:val="00755E80"/>
    <w:rsid w:val="0076118D"/>
    <w:rsid w:val="007F5649"/>
    <w:rsid w:val="00816ACF"/>
    <w:rsid w:val="008A4F94"/>
    <w:rsid w:val="008D339A"/>
    <w:rsid w:val="008D6915"/>
    <w:rsid w:val="009073E0"/>
    <w:rsid w:val="009512C3"/>
    <w:rsid w:val="009618C3"/>
    <w:rsid w:val="009824E3"/>
    <w:rsid w:val="00A73965"/>
    <w:rsid w:val="00AD292A"/>
    <w:rsid w:val="00B02AB7"/>
    <w:rsid w:val="00C1154A"/>
    <w:rsid w:val="00C57F1A"/>
    <w:rsid w:val="00C80B9E"/>
    <w:rsid w:val="00C81F15"/>
    <w:rsid w:val="00C83E1C"/>
    <w:rsid w:val="00CD4186"/>
    <w:rsid w:val="00D601F5"/>
    <w:rsid w:val="00E11E27"/>
    <w:rsid w:val="00E4154A"/>
    <w:rsid w:val="00E97C61"/>
    <w:rsid w:val="00ED0636"/>
    <w:rsid w:val="00ED627D"/>
    <w:rsid w:val="00F7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9096442-4B71-42EA-94BB-DFB31B96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B02A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C83E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83E1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B02AB7"/>
    <w:rPr>
      <w:rFonts w:ascii="Cambria" w:hAnsi="Cambria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B02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havelkova@f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4F3BB537</Template>
  <TotalTime>1</TotalTime>
  <Pages>1</Pages>
  <Words>258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creator>Lucie Vavrikova</dc:creator>
  <cp:lastModifiedBy>Havelková, Jana</cp:lastModifiedBy>
  <cp:revision>2</cp:revision>
  <cp:lastPrinted>2017-06-29T15:20:00Z</cp:lastPrinted>
  <dcterms:created xsi:type="dcterms:W3CDTF">2017-10-17T09:15:00Z</dcterms:created>
  <dcterms:modified xsi:type="dcterms:W3CDTF">2017-10-17T09:15:00Z</dcterms:modified>
</cp:coreProperties>
</file>