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BB67BC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84FD5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C925327F</Template>
  <TotalTime>1</TotalTime>
  <Pages>1</Pages>
  <Words>183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FFUK</cp:lastModifiedBy>
  <cp:revision>2</cp:revision>
  <cp:lastPrinted>2014-11-04T10:54:00Z</cp:lastPrinted>
  <dcterms:created xsi:type="dcterms:W3CDTF">2017-10-04T15:05:00Z</dcterms:created>
  <dcterms:modified xsi:type="dcterms:W3CDTF">2017-10-04T15:05:00Z</dcterms:modified>
</cp:coreProperties>
</file>