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49" w:rsidRPr="001A3263" w:rsidRDefault="0029791B" w:rsidP="003052EB">
      <w:pPr>
        <w:jc w:val="center"/>
        <w:rPr>
          <w:rFonts w:ascii="TheSans UHH" w:hAnsi="TheSans UHH"/>
          <w:b/>
          <w:noProof/>
          <w:lang w:val="en-US" w:eastAsia="de-DE"/>
        </w:rPr>
      </w:pPr>
      <w:r w:rsidRPr="001A3263">
        <w:rPr>
          <w:rFonts w:ascii="TheSans UHH" w:hAnsi="TheSans UHH"/>
          <w:b/>
          <w:noProof/>
          <w:lang w:val="en-US" w:eastAsia="de-DE"/>
        </w:rPr>
        <w:t>Information Form – Incoming Exchange Students</w:t>
      </w:r>
    </w:p>
    <w:p w:rsidR="00F85365" w:rsidRDefault="00F85365" w:rsidP="00F85365">
      <w:pPr>
        <w:rPr>
          <w:rFonts w:ascii="TheSans UHH" w:hAnsi="TheSans UHH"/>
          <w:b/>
          <w:noProof/>
          <w:lang w:val="en-US" w:eastAsia="de-DE"/>
        </w:rPr>
      </w:pPr>
      <w:r>
        <w:rPr>
          <w:rFonts w:ascii="TheSans UHH" w:hAnsi="TheSans UHH"/>
          <w:b/>
          <w:noProof/>
          <w:lang w:val="en-US" w:eastAsia="de-DE"/>
        </w:rPr>
        <w:t xml:space="preserve">Please complete all fields!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29791B" w:rsidRPr="00EA60D1" w:rsidTr="00EA60D1">
        <w:tc>
          <w:tcPr>
            <w:tcW w:w="4219" w:type="dxa"/>
            <w:shd w:val="clear" w:color="auto" w:fill="auto"/>
          </w:tcPr>
          <w:p w:rsidR="0029791B" w:rsidRPr="00EA60D1" w:rsidRDefault="0029791B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  <w:r w:rsidRPr="00EA60D1">
              <w:rPr>
                <w:rFonts w:ascii="TheSans UHH" w:hAnsi="TheSans UHH"/>
                <w:b/>
                <w:noProof/>
                <w:lang w:val="en-US" w:eastAsia="de-DE"/>
              </w:rPr>
              <w:t>Home Institution</w:t>
            </w:r>
          </w:p>
        </w:tc>
        <w:tc>
          <w:tcPr>
            <w:tcW w:w="4993" w:type="dxa"/>
            <w:shd w:val="clear" w:color="auto" w:fill="auto"/>
          </w:tcPr>
          <w:p w:rsidR="0029791B" w:rsidRPr="00EA60D1" w:rsidRDefault="0029791B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</w:p>
          <w:p w:rsidR="00F85365" w:rsidRPr="00EA60D1" w:rsidRDefault="00F85365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</w:p>
        </w:tc>
      </w:tr>
      <w:tr w:rsidR="0029791B" w:rsidRPr="00EA60D1" w:rsidTr="00EA60D1">
        <w:tc>
          <w:tcPr>
            <w:tcW w:w="4219" w:type="dxa"/>
            <w:shd w:val="clear" w:color="auto" w:fill="auto"/>
          </w:tcPr>
          <w:p w:rsidR="0029791B" w:rsidRPr="00EA60D1" w:rsidRDefault="0029791B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  <w:r w:rsidRPr="00EA60D1">
              <w:rPr>
                <w:rFonts w:ascii="TheSans UHH" w:hAnsi="TheSans UHH"/>
                <w:b/>
                <w:noProof/>
                <w:lang w:val="en-US" w:eastAsia="de-DE"/>
              </w:rPr>
              <w:t>Last name</w:t>
            </w:r>
          </w:p>
        </w:tc>
        <w:tc>
          <w:tcPr>
            <w:tcW w:w="4993" w:type="dxa"/>
            <w:shd w:val="clear" w:color="auto" w:fill="auto"/>
          </w:tcPr>
          <w:p w:rsidR="0029791B" w:rsidRPr="00EA60D1" w:rsidRDefault="0029791B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</w:p>
          <w:p w:rsidR="00F85365" w:rsidRPr="00EA60D1" w:rsidRDefault="00F85365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</w:p>
        </w:tc>
      </w:tr>
      <w:tr w:rsidR="0029791B" w:rsidRPr="00EA60D1" w:rsidTr="00EA60D1">
        <w:tc>
          <w:tcPr>
            <w:tcW w:w="4219" w:type="dxa"/>
            <w:shd w:val="clear" w:color="auto" w:fill="auto"/>
          </w:tcPr>
          <w:p w:rsidR="0029791B" w:rsidRPr="00EA60D1" w:rsidRDefault="0029791B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  <w:r w:rsidRPr="00EA60D1">
              <w:rPr>
                <w:rFonts w:ascii="TheSans UHH" w:hAnsi="TheSans UHH"/>
                <w:b/>
                <w:noProof/>
                <w:lang w:val="en-US" w:eastAsia="de-DE"/>
              </w:rPr>
              <w:t>First name</w:t>
            </w:r>
          </w:p>
        </w:tc>
        <w:tc>
          <w:tcPr>
            <w:tcW w:w="4993" w:type="dxa"/>
            <w:shd w:val="clear" w:color="auto" w:fill="auto"/>
          </w:tcPr>
          <w:p w:rsidR="0029791B" w:rsidRPr="00EA60D1" w:rsidRDefault="0029791B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</w:p>
          <w:p w:rsidR="00F85365" w:rsidRPr="00EA60D1" w:rsidRDefault="00F85365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</w:p>
        </w:tc>
      </w:tr>
      <w:tr w:rsidR="0029791B" w:rsidRPr="00B948A5" w:rsidTr="00EA60D1">
        <w:tc>
          <w:tcPr>
            <w:tcW w:w="4219" w:type="dxa"/>
            <w:shd w:val="clear" w:color="auto" w:fill="auto"/>
          </w:tcPr>
          <w:p w:rsidR="0029791B" w:rsidRPr="00EA60D1" w:rsidRDefault="0029791B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  <w:r w:rsidRPr="00EA60D1">
              <w:rPr>
                <w:rFonts w:ascii="TheSans UHH" w:hAnsi="TheSans UHH"/>
                <w:b/>
                <w:noProof/>
                <w:lang w:val="en-US" w:eastAsia="de-DE"/>
              </w:rPr>
              <w:t>Date of birth (DD-MM-YYYY)</w:t>
            </w:r>
          </w:p>
        </w:tc>
        <w:tc>
          <w:tcPr>
            <w:tcW w:w="4993" w:type="dxa"/>
            <w:shd w:val="clear" w:color="auto" w:fill="auto"/>
          </w:tcPr>
          <w:p w:rsidR="0029791B" w:rsidRPr="00EA60D1" w:rsidRDefault="0029791B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</w:p>
          <w:p w:rsidR="00F85365" w:rsidRPr="00EA60D1" w:rsidRDefault="00F85365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</w:p>
        </w:tc>
      </w:tr>
      <w:tr w:rsidR="0029791B" w:rsidRPr="00EA60D1" w:rsidTr="00EA60D1">
        <w:tc>
          <w:tcPr>
            <w:tcW w:w="4219" w:type="dxa"/>
            <w:shd w:val="clear" w:color="auto" w:fill="auto"/>
          </w:tcPr>
          <w:p w:rsidR="0029791B" w:rsidRPr="00EA60D1" w:rsidRDefault="0029791B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  <w:r w:rsidRPr="00EA60D1">
              <w:rPr>
                <w:rFonts w:ascii="TheSans UHH" w:hAnsi="TheSans UHH"/>
                <w:b/>
                <w:noProof/>
                <w:lang w:val="en-US" w:eastAsia="de-DE"/>
              </w:rPr>
              <w:t>Sex (male / female)</w:t>
            </w:r>
          </w:p>
        </w:tc>
        <w:tc>
          <w:tcPr>
            <w:tcW w:w="4993" w:type="dxa"/>
            <w:shd w:val="clear" w:color="auto" w:fill="auto"/>
          </w:tcPr>
          <w:p w:rsidR="0029791B" w:rsidRPr="00EA60D1" w:rsidRDefault="0029791B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</w:p>
          <w:p w:rsidR="00F85365" w:rsidRPr="00EA60D1" w:rsidRDefault="00F85365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</w:p>
        </w:tc>
      </w:tr>
      <w:tr w:rsidR="0029791B" w:rsidRPr="00EA60D1" w:rsidTr="00EA60D1">
        <w:tc>
          <w:tcPr>
            <w:tcW w:w="4219" w:type="dxa"/>
            <w:shd w:val="clear" w:color="auto" w:fill="auto"/>
          </w:tcPr>
          <w:p w:rsidR="0029791B" w:rsidRPr="00EA60D1" w:rsidRDefault="0029791B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  <w:r w:rsidRPr="00EA60D1">
              <w:rPr>
                <w:rFonts w:ascii="TheSans UHH" w:hAnsi="TheSans UHH"/>
                <w:b/>
                <w:noProof/>
                <w:lang w:val="en-US" w:eastAsia="de-DE"/>
              </w:rPr>
              <w:t>Nationality</w:t>
            </w:r>
          </w:p>
        </w:tc>
        <w:tc>
          <w:tcPr>
            <w:tcW w:w="4993" w:type="dxa"/>
            <w:shd w:val="clear" w:color="auto" w:fill="auto"/>
          </w:tcPr>
          <w:p w:rsidR="0029791B" w:rsidRPr="00EA60D1" w:rsidRDefault="0029791B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</w:p>
          <w:p w:rsidR="00F85365" w:rsidRPr="00EA60D1" w:rsidRDefault="00F85365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</w:p>
        </w:tc>
      </w:tr>
      <w:tr w:rsidR="0029791B" w:rsidRPr="00EA60D1" w:rsidTr="00EA60D1">
        <w:tc>
          <w:tcPr>
            <w:tcW w:w="4219" w:type="dxa"/>
            <w:shd w:val="clear" w:color="auto" w:fill="auto"/>
          </w:tcPr>
          <w:p w:rsidR="0029791B" w:rsidRPr="00EA60D1" w:rsidRDefault="0029791B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  <w:r w:rsidRPr="00EA60D1">
              <w:rPr>
                <w:rFonts w:ascii="TheSans UHH" w:hAnsi="TheSans UHH"/>
                <w:b/>
                <w:noProof/>
                <w:lang w:val="en-US" w:eastAsia="de-DE"/>
              </w:rPr>
              <w:t>Email address</w:t>
            </w:r>
          </w:p>
        </w:tc>
        <w:tc>
          <w:tcPr>
            <w:tcW w:w="4993" w:type="dxa"/>
            <w:shd w:val="clear" w:color="auto" w:fill="auto"/>
          </w:tcPr>
          <w:p w:rsidR="0029791B" w:rsidRPr="00EA60D1" w:rsidRDefault="0029791B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</w:p>
          <w:p w:rsidR="00F85365" w:rsidRPr="00EA60D1" w:rsidRDefault="00F85365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</w:p>
        </w:tc>
      </w:tr>
      <w:tr w:rsidR="0029791B" w:rsidRPr="00B948A5" w:rsidTr="00EA60D1">
        <w:tc>
          <w:tcPr>
            <w:tcW w:w="4219" w:type="dxa"/>
            <w:shd w:val="clear" w:color="auto" w:fill="auto"/>
          </w:tcPr>
          <w:p w:rsidR="0029791B" w:rsidRPr="00EA60D1" w:rsidRDefault="0029791B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  <w:r w:rsidRPr="00EA60D1">
              <w:rPr>
                <w:rFonts w:ascii="TheSans UHH" w:hAnsi="TheSans UHH"/>
                <w:b/>
                <w:noProof/>
                <w:lang w:val="en-US" w:eastAsia="de-DE"/>
              </w:rPr>
              <w:t>Correspondence address in home country</w:t>
            </w:r>
          </w:p>
        </w:tc>
        <w:tc>
          <w:tcPr>
            <w:tcW w:w="4993" w:type="dxa"/>
            <w:shd w:val="clear" w:color="auto" w:fill="auto"/>
          </w:tcPr>
          <w:p w:rsidR="0029791B" w:rsidRPr="00EA60D1" w:rsidRDefault="0029791B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</w:p>
          <w:p w:rsidR="0029791B" w:rsidRPr="00EA60D1" w:rsidRDefault="0029791B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</w:p>
          <w:p w:rsidR="0029791B" w:rsidRPr="00EA60D1" w:rsidRDefault="0029791B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</w:p>
          <w:p w:rsidR="00F85365" w:rsidRPr="00EA60D1" w:rsidRDefault="00F85365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</w:p>
          <w:p w:rsidR="00F85365" w:rsidRPr="00EA60D1" w:rsidRDefault="00F85365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</w:p>
          <w:p w:rsidR="0029791B" w:rsidRPr="00EA60D1" w:rsidRDefault="0029791B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</w:p>
        </w:tc>
      </w:tr>
      <w:tr w:rsidR="00D33877" w:rsidRPr="00EA60D1" w:rsidTr="001B2D9E">
        <w:trPr>
          <w:trHeight w:val="797"/>
        </w:trPr>
        <w:tc>
          <w:tcPr>
            <w:tcW w:w="4219" w:type="dxa"/>
            <w:shd w:val="clear" w:color="auto" w:fill="auto"/>
          </w:tcPr>
          <w:p w:rsidR="00D33877" w:rsidRDefault="00D33877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  <w:r>
              <w:rPr>
                <w:rFonts w:ascii="TheSans UHH" w:hAnsi="TheSans UHH"/>
                <w:b/>
                <w:noProof/>
                <w:lang w:val="en-US" w:eastAsia="de-DE"/>
              </w:rPr>
              <w:t>Emergency contact person &amp; contact info</w:t>
            </w:r>
          </w:p>
          <w:p w:rsidR="00D33877" w:rsidRDefault="00D33877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</w:p>
          <w:p w:rsidR="00D33877" w:rsidRDefault="00D33877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</w:p>
          <w:p w:rsidR="00D33877" w:rsidRPr="00EA60D1" w:rsidRDefault="00D33877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</w:p>
        </w:tc>
        <w:tc>
          <w:tcPr>
            <w:tcW w:w="4993" w:type="dxa"/>
            <w:shd w:val="clear" w:color="auto" w:fill="auto"/>
          </w:tcPr>
          <w:p w:rsidR="00D33877" w:rsidRPr="00EA60D1" w:rsidRDefault="00D33877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</w:p>
        </w:tc>
      </w:tr>
      <w:tr w:rsidR="001112F1" w:rsidRPr="001112F1" w:rsidTr="00EA60D1">
        <w:tc>
          <w:tcPr>
            <w:tcW w:w="4219" w:type="dxa"/>
            <w:shd w:val="clear" w:color="auto" w:fill="auto"/>
          </w:tcPr>
          <w:p w:rsidR="001112F1" w:rsidRDefault="001112F1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  <w:r>
              <w:rPr>
                <w:rFonts w:ascii="TheSans UHH" w:hAnsi="TheSans UHH"/>
                <w:b/>
                <w:noProof/>
                <w:lang w:val="en-US" w:eastAsia="de-DE"/>
              </w:rPr>
              <w:t xml:space="preserve">Level of study at </w:t>
            </w:r>
            <w:r w:rsidRPr="00AB2390">
              <w:rPr>
                <w:rFonts w:ascii="TheSans UHH" w:hAnsi="TheSans UHH"/>
                <w:b/>
                <w:noProof/>
                <w:u w:val="single"/>
                <w:lang w:val="en-US" w:eastAsia="de-DE"/>
              </w:rPr>
              <w:t>home institution</w:t>
            </w:r>
          </w:p>
          <w:p w:rsidR="001112F1" w:rsidRPr="00EA60D1" w:rsidRDefault="001112F1" w:rsidP="001112F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  <w:r>
              <w:rPr>
                <w:rFonts w:ascii="TheSans UHH" w:hAnsi="TheSans UHH"/>
                <w:b/>
                <w:noProof/>
                <w:lang w:val="en-US" w:eastAsia="de-DE"/>
              </w:rPr>
              <w:t>(Bachelor, Master or PhD)</w:t>
            </w:r>
          </w:p>
        </w:tc>
        <w:tc>
          <w:tcPr>
            <w:tcW w:w="4993" w:type="dxa"/>
            <w:shd w:val="clear" w:color="auto" w:fill="auto"/>
          </w:tcPr>
          <w:p w:rsidR="001112F1" w:rsidRPr="00EA60D1" w:rsidRDefault="001112F1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</w:p>
        </w:tc>
      </w:tr>
      <w:tr w:rsidR="0029791B" w:rsidRPr="00B948A5" w:rsidTr="00EA60D1">
        <w:tc>
          <w:tcPr>
            <w:tcW w:w="4219" w:type="dxa"/>
            <w:shd w:val="clear" w:color="auto" w:fill="auto"/>
          </w:tcPr>
          <w:p w:rsidR="00867EE9" w:rsidRPr="00EA60D1" w:rsidRDefault="0029791B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  <w:r w:rsidRPr="00EA60D1">
              <w:rPr>
                <w:rFonts w:ascii="TheSans UHH" w:hAnsi="TheSans UHH"/>
                <w:b/>
                <w:noProof/>
                <w:lang w:val="en-US" w:eastAsia="de-DE"/>
              </w:rPr>
              <w:t xml:space="preserve">Field of study at </w:t>
            </w:r>
          </w:p>
          <w:p w:rsidR="0029791B" w:rsidRPr="00EA60D1" w:rsidRDefault="0029791B" w:rsidP="00EA60D1">
            <w:pPr>
              <w:spacing w:after="0" w:line="240" w:lineRule="auto"/>
              <w:rPr>
                <w:rFonts w:ascii="TheSans UHH" w:hAnsi="TheSans UHH"/>
                <w:b/>
                <w:noProof/>
                <w:u w:val="single"/>
                <w:lang w:val="en-US" w:eastAsia="de-DE"/>
              </w:rPr>
            </w:pPr>
            <w:r w:rsidRPr="00EA60D1">
              <w:rPr>
                <w:rFonts w:ascii="TheSans UHH" w:hAnsi="TheSans UHH"/>
                <w:b/>
                <w:noProof/>
                <w:u w:val="single"/>
                <w:lang w:val="en-US" w:eastAsia="de-DE"/>
              </w:rPr>
              <w:t>home institution</w:t>
            </w:r>
          </w:p>
        </w:tc>
        <w:tc>
          <w:tcPr>
            <w:tcW w:w="4993" w:type="dxa"/>
            <w:shd w:val="clear" w:color="auto" w:fill="auto"/>
          </w:tcPr>
          <w:p w:rsidR="0029791B" w:rsidRPr="00EA60D1" w:rsidRDefault="0029791B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</w:p>
          <w:p w:rsidR="00F85365" w:rsidRPr="00EA60D1" w:rsidRDefault="00F85365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</w:p>
        </w:tc>
      </w:tr>
      <w:tr w:rsidR="0029791B" w:rsidRPr="00B948A5" w:rsidTr="00EA60D1">
        <w:tc>
          <w:tcPr>
            <w:tcW w:w="4219" w:type="dxa"/>
            <w:shd w:val="clear" w:color="auto" w:fill="auto"/>
          </w:tcPr>
          <w:p w:rsidR="00867EE9" w:rsidRPr="00EA60D1" w:rsidRDefault="0029791B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  <w:r w:rsidRPr="00EA60D1">
              <w:rPr>
                <w:rFonts w:ascii="TheSans UHH" w:hAnsi="TheSans UHH"/>
                <w:b/>
                <w:noProof/>
                <w:lang w:val="en-US" w:eastAsia="de-DE"/>
              </w:rPr>
              <w:t xml:space="preserve">Planned field of study at </w:t>
            </w:r>
          </w:p>
          <w:p w:rsidR="0029791B" w:rsidRPr="00EA60D1" w:rsidRDefault="0029791B" w:rsidP="00EA60D1">
            <w:pPr>
              <w:spacing w:after="0" w:line="240" w:lineRule="auto"/>
              <w:rPr>
                <w:rFonts w:ascii="TheSans UHH" w:hAnsi="TheSans UHH"/>
                <w:b/>
                <w:noProof/>
                <w:u w:val="single"/>
                <w:lang w:val="en-US" w:eastAsia="de-DE"/>
              </w:rPr>
            </w:pPr>
            <w:r w:rsidRPr="00EA60D1">
              <w:rPr>
                <w:rFonts w:ascii="TheSans UHH" w:hAnsi="TheSans UHH"/>
                <w:b/>
                <w:noProof/>
                <w:u w:val="single"/>
                <w:lang w:val="en-US" w:eastAsia="de-DE"/>
              </w:rPr>
              <w:t>Universität Hamburg</w:t>
            </w:r>
          </w:p>
        </w:tc>
        <w:tc>
          <w:tcPr>
            <w:tcW w:w="4993" w:type="dxa"/>
            <w:shd w:val="clear" w:color="auto" w:fill="auto"/>
          </w:tcPr>
          <w:p w:rsidR="0029791B" w:rsidRPr="00EA60D1" w:rsidRDefault="0029791B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</w:p>
        </w:tc>
      </w:tr>
      <w:tr w:rsidR="0029791B" w:rsidRPr="00B948A5" w:rsidTr="00EA60D1">
        <w:tc>
          <w:tcPr>
            <w:tcW w:w="4219" w:type="dxa"/>
            <w:shd w:val="clear" w:color="auto" w:fill="auto"/>
          </w:tcPr>
          <w:p w:rsidR="00867EE9" w:rsidRPr="00EA60D1" w:rsidRDefault="0029791B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  <w:r w:rsidRPr="00EA60D1">
              <w:rPr>
                <w:rFonts w:ascii="TheSans UHH" w:hAnsi="TheSans UHH"/>
                <w:b/>
                <w:noProof/>
                <w:lang w:val="en-US" w:eastAsia="de-DE"/>
              </w:rPr>
              <w:t xml:space="preserve">Level of German skills </w:t>
            </w:r>
          </w:p>
          <w:p w:rsidR="0029791B" w:rsidRPr="00EA60D1" w:rsidRDefault="0029791B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  <w:r w:rsidRPr="00EA60D1">
              <w:rPr>
                <w:rFonts w:ascii="TheSans UHH" w:hAnsi="TheSans UHH"/>
                <w:b/>
                <w:noProof/>
                <w:lang w:val="en-US" w:eastAsia="de-DE"/>
              </w:rPr>
              <w:t>(i.e., intermediate)</w:t>
            </w:r>
          </w:p>
        </w:tc>
        <w:tc>
          <w:tcPr>
            <w:tcW w:w="4993" w:type="dxa"/>
            <w:shd w:val="clear" w:color="auto" w:fill="auto"/>
          </w:tcPr>
          <w:p w:rsidR="0029791B" w:rsidRPr="00EA60D1" w:rsidRDefault="0029791B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</w:p>
          <w:p w:rsidR="00F85365" w:rsidRPr="00EA60D1" w:rsidRDefault="00F85365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  <w:bookmarkStart w:id="0" w:name="_GoBack"/>
            <w:bookmarkEnd w:id="0"/>
          </w:p>
        </w:tc>
      </w:tr>
      <w:tr w:rsidR="00AB2390" w:rsidRPr="00B948A5" w:rsidTr="00EA60D1">
        <w:tc>
          <w:tcPr>
            <w:tcW w:w="4219" w:type="dxa"/>
            <w:shd w:val="clear" w:color="auto" w:fill="auto"/>
          </w:tcPr>
          <w:p w:rsidR="00AB2390" w:rsidRDefault="00AB2390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  <w:r>
              <w:rPr>
                <w:rFonts w:ascii="TheSans UHH" w:hAnsi="TheSans UHH"/>
                <w:b/>
                <w:noProof/>
                <w:lang w:val="en-US" w:eastAsia="de-DE"/>
              </w:rPr>
              <w:t xml:space="preserve">Exchange start </w:t>
            </w:r>
          </w:p>
          <w:p w:rsidR="00AB2390" w:rsidRPr="00EA60D1" w:rsidRDefault="00AB2390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  <w:r>
              <w:rPr>
                <w:rFonts w:ascii="TheSans UHH" w:hAnsi="TheSans UHH"/>
                <w:b/>
                <w:noProof/>
                <w:lang w:val="en-US" w:eastAsia="de-DE"/>
              </w:rPr>
              <w:t xml:space="preserve">(Winter semester </w:t>
            </w:r>
            <w:r w:rsidRPr="00AB2390">
              <w:rPr>
                <w:rFonts w:ascii="TheSans UHH" w:hAnsi="TheSans UHH"/>
                <w:b/>
                <w:noProof/>
                <w:u w:val="single"/>
                <w:lang w:val="en-US" w:eastAsia="de-DE"/>
              </w:rPr>
              <w:t>OR</w:t>
            </w:r>
            <w:r>
              <w:rPr>
                <w:rFonts w:ascii="TheSans UHH" w:hAnsi="TheSans UHH"/>
                <w:b/>
                <w:noProof/>
                <w:lang w:val="en-US" w:eastAsia="de-DE"/>
              </w:rPr>
              <w:t xml:space="preserve"> summer semester)</w:t>
            </w:r>
          </w:p>
        </w:tc>
        <w:tc>
          <w:tcPr>
            <w:tcW w:w="4993" w:type="dxa"/>
            <w:shd w:val="clear" w:color="auto" w:fill="auto"/>
          </w:tcPr>
          <w:p w:rsidR="00AB2390" w:rsidRPr="00EA60D1" w:rsidRDefault="00AB2390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</w:p>
        </w:tc>
      </w:tr>
      <w:tr w:rsidR="0029791B" w:rsidRPr="00B948A5" w:rsidTr="00EA60D1">
        <w:tc>
          <w:tcPr>
            <w:tcW w:w="4219" w:type="dxa"/>
            <w:shd w:val="clear" w:color="auto" w:fill="auto"/>
          </w:tcPr>
          <w:p w:rsidR="00867EE9" w:rsidRPr="00EA60D1" w:rsidRDefault="0029791B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  <w:r w:rsidRPr="00EA60D1">
              <w:rPr>
                <w:rFonts w:ascii="TheSans UHH" w:hAnsi="TheSans UHH"/>
                <w:b/>
                <w:noProof/>
                <w:lang w:val="en-US" w:eastAsia="de-DE"/>
              </w:rPr>
              <w:t xml:space="preserve">Planned </w:t>
            </w:r>
            <w:r w:rsidR="00867EE9" w:rsidRPr="00EA60D1">
              <w:rPr>
                <w:rFonts w:ascii="TheSans UHH" w:hAnsi="TheSans UHH"/>
                <w:b/>
                <w:noProof/>
                <w:lang w:val="en-US" w:eastAsia="de-DE"/>
              </w:rPr>
              <w:t xml:space="preserve">duration of </w:t>
            </w:r>
            <w:r w:rsidR="00AB2390">
              <w:rPr>
                <w:rFonts w:ascii="TheSans UHH" w:hAnsi="TheSans UHH"/>
                <w:b/>
                <w:noProof/>
                <w:lang w:val="en-US" w:eastAsia="de-DE"/>
              </w:rPr>
              <w:t>exchange stay</w:t>
            </w:r>
            <w:r w:rsidRPr="00EA60D1">
              <w:rPr>
                <w:rFonts w:ascii="TheSans UHH" w:hAnsi="TheSans UHH"/>
                <w:b/>
                <w:noProof/>
                <w:lang w:val="en-US" w:eastAsia="de-DE"/>
              </w:rPr>
              <w:t xml:space="preserve"> </w:t>
            </w:r>
          </w:p>
          <w:p w:rsidR="0029791B" w:rsidRPr="00EA60D1" w:rsidRDefault="0029791B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  <w:r w:rsidRPr="00EA60D1">
              <w:rPr>
                <w:rFonts w:ascii="TheSans UHH" w:hAnsi="TheSans UHH"/>
                <w:b/>
                <w:noProof/>
                <w:lang w:val="en-US" w:eastAsia="de-DE"/>
              </w:rPr>
              <w:t xml:space="preserve">(1 </w:t>
            </w:r>
            <w:r w:rsidRPr="00EA60D1">
              <w:rPr>
                <w:rFonts w:ascii="TheSans UHH" w:hAnsi="TheSans UHH"/>
                <w:b/>
                <w:noProof/>
                <w:u w:val="single"/>
                <w:lang w:val="en-US" w:eastAsia="de-DE"/>
              </w:rPr>
              <w:t>OR</w:t>
            </w:r>
            <w:r w:rsidRPr="00EA60D1">
              <w:rPr>
                <w:rFonts w:ascii="TheSans UHH" w:hAnsi="TheSans UHH"/>
                <w:b/>
                <w:noProof/>
                <w:lang w:val="en-US" w:eastAsia="de-DE"/>
              </w:rPr>
              <w:t xml:space="preserve"> 2 semesters)</w:t>
            </w:r>
          </w:p>
        </w:tc>
        <w:tc>
          <w:tcPr>
            <w:tcW w:w="4993" w:type="dxa"/>
            <w:shd w:val="clear" w:color="auto" w:fill="auto"/>
          </w:tcPr>
          <w:p w:rsidR="0029791B" w:rsidRPr="00EA60D1" w:rsidRDefault="0029791B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</w:p>
          <w:p w:rsidR="00F85365" w:rsidRPr="00EA60D1" w:rsidRDefault="00F85365" w:rsidP="00EA60D1">
            <w:pPr>
              <w:spacing w:after="0" w:line="240" w:lineRule="auto"/>
              <w:rPr>
                <w:rFonts w:ascii="TheSans UHH" w:hAnsi="TheSans UHH"/>
                <w:b/>
                <w:noProof/>
                <w:lang w:val="en-US" w:eastAsia="de-DE"/>
              </w:rPr>
            </w:pPr>
          </w:p>
        </w:tc>
      </w:tr>
    </w:tbl>
    <w:p w:rsidR="0029791B" w:rsidRDefault="0029791B" w:rsidP="0029791B">
      <w:pPr>
        <w:rPr>
          <w:rFonts w:ascii="TheSans UHH" w:hAnsi="TheSans UHH"/>
          <w:b/>
          <w:noProof/>
          <w:lang w:val="en-US" w:eastAsia="de-DE"/>
        </w:rPr>
      </w:pPr>
    </w:p>
    <w:p w:rsidR="00F85365" w:rsidRPr="003052EB" w:rsidRDefault="00F85365" w:rsidP="0029791B">
      <w:pPr>
        <w:rPr>
          <w:rFonts w:ascii="TheSans UHH" w:hAnsi="TheSans UHH"/>
          <w:b/>
          <w:noProof/>
          <w:lang w:val="en-US" w:eastAsia="de-DE"/>
        </w:rPr>
      </w:pPr>
      <w:r>
        <w:rPr>
          <w:rFonts w:ascii="TheSans UHH" w:hAnsi="TheSans UHH"/>
          <w:b/>
          <w:noProof/>
          <w:lang w:val="en-US" w:eastAsia="de-DE"/>
        </w:rPr>
        <w:lastRenderedPageBreak/>
        <w:t>Submit completed form to your home international office for forwarding to the Universität Hamburg</w:t>
      </w:r>
      <w:r w:rsidR="00A52B05">
        <w:rPr>
          <w:rFonts w:ascii="TheSans UHH" w:hAnsi="TheSans UHH"/>
          <w:b/>
          <w:noProof/>
          <w:lang w:val="en-US" w:eastAsia="de-DE"/>
        </w:rPr>
        <w:t>.</w:t>
      </w:r>
    </w:p>
    <w:sectPr w:rsidR="00F85365" w:rsidRPr="003052E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86" w:rsidRDefault="00FD0D86" w:rsidP="003052EB">
      <w:pPr>
        <w:spacing w:after="0" w:line="240" w:lineRule="auto"/>
      </w:pPr>
      <w:r>
        <w:separator/>
      </w:r>
    </w:p>
  </w:endnote>
  <w:endnote w:type="continuationSeparator" w:id="0">
    <w:p w:rsidR="00FD0D86" w:rsidRDefault="00FD0D86" w:rsidP="0030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eSans UHH">
    <w:altName w:val="Segoe UI"/>
    <w:charset w:val="00"/>
    <w:family w:val="swiss"/>
    <w:pitch w:val="variable"/>
    <w:sig w:usb0="00000001" w:usb1="5000E0FB" w:usb2="00000000" w:usb3="00000000" w:csb0="0000009B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2EB" w:rsidRDefault="003052E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1B2D9E">
      <w:rPr>
        <w:noProof/>
      </w:rPr>
      <w:t>1</w:t>
    </w:r>
    <w:r>
      <w:fldChar w:fldCharType="end"/>
    </w:r>
  </w:p>
  <w:p w:rsidR="003052EB" w:rsidRDefault="003052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86" w:rsidRDefault="00FD0D86" w:rsidP="003052EB">
      <w:pPr>
        <w:spacing w:after="0" w:line="240" w:lineRule="auto"/>
      </w:pPr>
      <w:r>
        <w:separator/>
      </w:r>
    </w:p>
  </w:footnote>
  <w:footnote w:type="continuationSeparator" w:id="0">
    <w:p w:rsidR="00FD0D86" w:rsidRDefault="00FD0D86" w:rsidP="00305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2EB" w:rsidRDefault="004A07AE" w:rsidP="003052EB">
    <w:pPr>
      <w:pStyle w:val="Zhlav"/>
      <w:spacing w:after="40"/>
      <w:ind w:right="877"/>
      <w:rPr>
        <w:rFonts w:ascii="Arial" w:hAnsi="Arial" w:cs="Arial"/>
        <w:sz w:val="16"/>
        <w:szCs w:val="16"/>
      </w:rPr>
    </w:pPr>
    <w:r>
      <w:rPr>
        <w:noProof/>
        <w:lang w:val="cs-CZ" w:eastAsia="cs-CZ"/>
      </w:rPr>
      <w:drawing>
        <wp:inline distT="0" distB="0" distL="0" distR="0">
          <wp:extent cx="1828800" cy="914400"/>
          <wp:effectExtent l="0" t="0" r="0" b="0"/>
          <wp:docPr id="1" name="Grafik 14" descr="Z:\_Besonderheiten 52\Team Auslandsstudium\Peltzer\Allgemeines\Büro\UHH-Logo_2010_Emai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 descr="Z:\_Besonderheiten 52\Team Auslandsstudium\Peltzer\Allgemeines\Büro\UHH-Logo_2010_Emai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52EB" w:rsidRPr="003052EB" w:rsidRDefault="003052EB" w:rsidP="003052EB">
    <w:pPr>
      <w:pStyle w:val="Zhlav"/>
      <w:spacing w:after="40"/>
      <w:ind w:right="877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Abteilung Internationales</w:t>
    </w:r>
  </w:p>
  <w:p w:rsidR="003052EB" w:rsidRDefault="003052EB" w:rsidP="003052E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38"/>
    <w:rsid w:val="000708D0"/>
    <w:rsid w:val="001112F1"/>
    <w:rsid w:val="001A3263"/>
    <w:rsid w:val="001B2D9E"/>
    <w:rsid w:val="0029791B"/>
    <w:rsid w:val="003052EB"/>
    <w:rsid w:val="00486C6D"/>
    <w:rsid w:val="004A07AE"/>
    <w:rsid w:val="004B0A70"/>
    <w:rsid w:val="004D7F49"/>
    <w:rsid w:val="0050502D"/>
    <w:rsid w:val="00646686"/>
    <w:rsid w:val="0069343E"/>
    <w:rsid w:val="006E32C0"/>
    <w:rsid w:val="00867EE9"/>
    <w:rsid w:val="008E581C"/>
    <w:rsid w:val="00987894"/>
    <w:rsid w:val="009A7F80"/>
    <w:rsid w:val="009E140A"/>
    <w:rsid w:val="009F5880"/>
    <w:rsid w:val="00A31BE3"/>
    <w:rsid w:val="00A372EE"/>
    <w:rsid w:val="00A50E38"/>
    <w:rsid w:val="00A52B05"/>
    <w:rsid w:val="00AB2390"/>
    <w:rsid w:val="00B948A5"/>
    <w:rsid w:val="00C657BE"/>
    <w:rsid w:val="00D33877"/>
    <w:rsid w:val="00D33A94"/>
    <w:rsid w:val="00EA3554"/>
    <w:rsid w:val="00EA60D1"/>
    <w:rsid w:val="00F85365"/>
    <w:rsid w:val="00FD0D86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343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7F49"/>
    <w:pPr>
      <w:ind w:left="720"/>
      <w:contextualSpacing/>
    </w:pPr>
  </w:style>
  <w:style w:type="character" w:styleId="Hypertextovodkaz">
    <w:name w:val="Hyperlink"/>
    <w:uiPriority w:val="99"/>
    <w:unhideWhenUsed/>
    <w:rsid w:val="004D7F49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05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52EB"/>
  </w:style>
  <w:style w:type="paragraph" w:styleId="Zpat">
    <w:name w:val="footer"/>
    <w:basedOn w:val="Normln"/>
    <w:link w:val="ZpatChar"/>
    <w:uiPriority w:val="99"/>
    <w:unhideWhenUsed/>
    <w:rsid w:val="00305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52EB"/>
  </w:style>
  <w:style w:type="table" w:styleId="Mkatabulky">
    <w:name w:val="Table Grid"/>
    <w:basedOn w:val="Normlntabulka"/>
    <w:uiPriority w:val="59"/>
    <w:rsid w:val="00297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343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7F49"/>
    <w:pPr>
      <w:ind w:left="720"/>
      <w:contextualSpacing/>
    </w:pPr>
  </w:style>
  <w:style w:type="character" w:styleId="Hypertextovodkaz">
    <w:name w:val="Hyperlink"/>
    <w:uiPriority w:val="99"/>
    <w:unhideWhenUsed/>
    <w:rsid w:val="004D7F49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05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52EB"/>
  </w:style>
  <w:style w:type="paragraph" w:styleId="Zpat">
    <w:name w:val="footer"/>
    <w:basedOn w:val="Normln"/>
    <w:link w:val="ZpatChar"/>
    <w:uiPriority w:val="99"/>
    <w:unhideWhenUsed/>
    <w:rsid w:val="00305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52EB"/>
  </w:style>
  <w:style w:type="table" w:styleId="Mkatabulky">
    <w:name w:val="Table Grid"/>
    <w:basedOn w:val="Normlntabulka"/>
    <w:uiPriority w:val="59"/>
    <w:rsid w:val="00297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6826-B8AE-4E94-860B-6CAF1195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96F1EB92</Template>
  <TotalTime>0</TotalTime>
  <Pages>2</Pages>
  <Words>102</Words>
  <Characters>607</Characters>
  <Application>Microsoft Office Word</Application>
  <DocSecurity>4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Hamburg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Peltzer-Hönicke, Courtney</dc:creator>
  <cp:lastModifiedBy>FFUK</cp:lastModifiedBy>
  <cp:revision>2</cp:revision>
  <cp:lastPrinted>2013-01-10T14:45:00Z</cp:lastPrinted>
  <dcterms:created xsi:type="dcterms:W3CDTF">2017-05-16T09:50:00Z</dcterms:created>
  <dcterms:modified xsi:type="dcterms:W3CDTF">2017-05-16T09:50:00Z</dcterms:modified>
</cp:coreProperties>
</file>