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A1E" w:rsidRDefault="003866B1">
      <w:pPr>
        <w:rPr>
          <w:rFonts w:ascii="Verdana" w:hAnsi="Verdana"/>
          <w:sz w:val="22"/>
          <w:szCs w:val="22"/>
          <w:lang w:val="de-D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-299720</wp:posOffset>
                </wp:positionV>
                <wp:extent cx="1715770" cy="1944370"/>
                <wp:effectExtent l="0" t="0" r="1778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aktuelles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beilegen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9pt;margin-top:-23.6pt;width:135.1pt;height:153.1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P5KQIAAFE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" strokeweight=".5pt">
                <v:textbox inset="7.45pt,3.85pt,7.45pt,3.85pt">
                  <w:txbxContent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  <w:r>
                        <w:t>aktuelles</w:t>
                      </w:r>
                    </w:p>
                    <w:p w:rsidR="00711A1E" w:rsidRDefault="00711A1E">
                      <w:pPr>
                        <w:jc w:val="center"/>
                      </w:pPr>
                      <w:r>
                        <w:t>Foto</w:t>
                      </w:r>
                    </w:p>
                    <w:p w:rsidR="00711A1E" w:rsidRDefault="00711A1E">
                      <w:pPr>
                        <w:jc w:val="center"/>
                      </w:pPr>
                      <w:r>
                        <w:t>beilegen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51025" cy="1148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1E" w:rsidRDefault="0052034F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sz w:val="3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880428" cy="1172845"/>
                                  <wp:effectExtent l="0" t="0" r="5715" b="825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864" cy="120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0;width:145.75pt;height:9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8mfQIAAAc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" stroked="f">
                <v:textbox inset="0,0,0,0">
                  <w:txbxContent>
                    <w:p w:rsidR="00711A1E" w:rsidRDefault="0052034F">
                      <w:pPr>
                        <w:spacing w:line="360" w:lineRule="auto"/>
                      </w:pPr>
                      <w:r>
                        <w:rPr>
                          <w:noProof/>
                          <w:sz w:val="32"/>
                          <w:lang w:eastAsia="cs-CZ"/>
                        </w:rPr>
                        <w:drawing>
                          <wp:inline distT="0" distB="0" distL="0" distR="0">
                            <wp:extent cx="1880428" cy="1172845"/>
                            <wp:effectExtent l="0" t="0" r="5715" b="825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864" cy="12099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083EFD" w:rsidRDefault="009D0072" w:rsidP="00A10B64">
      <w:pPr>
        <w:spacing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Petr Veselý, </w:t>
      </w:r>
      <w:r w:rsidRPr="009D0072">
        <w:rPr>
          <w:rFonts w:ascii="Verdana" w:hAnsi="Verdana"/>
          <w:lang w:val="de-DE"/>
        </w:rPr>
        <w:t>Cejl 84a</w:t>
      </w:r>
      <w:r>
        <w:rPr>
          <w:rFonts w:ascii="Verdana" w:hAnsi="Verdana"/>
          <w:lang w:val="de-DE"/>
        </w:rPr>
        <w:t>,</w:t>
      </w:r>
      <w:r w:rsidR="00711A1E">
        <w:rPr>
          <w:rFonts w:ascii="Verdana" w:hAnsi="Verdana"/>
          <w:lang w:val="de-DE"/>
        </w:rPr>
        <w:t xml:space="preserve"> 602 00 Brno</w:t>
      </w:r>
      <w:r w:rsidR="00083EFD">
        <w:rPr>
          <w:rFonts w:ascii="Verdana" w:hAnsi="Verdana"/>
          <w:lang w:val="de-DE"/>
        </w:rPr>
        <w:t xml:space="preserve"> </w:t>
      </w:r>
    </w:p>
    <w:p w:rsidR="00711A1E" w:rsidRPr="00C6450E" w:rsidRDefault="00083EFD">
      <w:pPr>
        <w:spacing w:line="312" w:lineRule="auto"/>
        <w:rPr>
          <w:rFonts w:ascii="Verdana" w:hAnsi="Verdana"/>
          <w:lang w:val="de-DE"/>
        </w:rPr>
      </w:pPr>
      <w:r w:rsidRPr="00C6450E">
        <w:rPr>
          <w:rFonts w:ascii="Verdana" w:hAnsi="Verdana"/>
          <w:sz w:val="16"/>
          <w:lang w:val="de-DE"/>
        </w:rPr>
        <w:t>(</w:t>
      </w:r>
      <w:r w:rsidR="00C6450E" w:rsidRPr="00C6450E">
        <w:rPr>
          <w:rFonts w:ascii="Verdana" w:hAnsi="Verdana"/>
          <w:sz w:val="16"/>
          <w:lang w:val="de-DE"/>
        </w:rPr>
        <w:t>Unsere aktuelle Kontaktanschrift finden Sie in</w:t>
      </w:r>
      <w:r w:rsidR="00C6450E">
        <w:rPr>
          <w:rFonts w:ascii="Verdana" w:hAnsi="Verdana"/>
          <w:sz w:val="16"/>
          <w:lang w:val="de-DE"/>
        </w:rPr>
        <w:t xml:space="preserve"> den</w:t>
      </w:r>
      <w:r w:rsidR="00C6450E" w:rsidRPr="00C6450E">
        <w:rPr>
          <w:rFonts w:ascii="Verdana" w:hAnsi="Verdana"/>
          <w:sz w:val="16"/>
          <w:lang w:val="de-DE"/>
        </w:rPr>
        <w:t xml:space="preserve"> </w:t>
      </w:r>
      <w:hyperlink r:id="rId10" w:history="1">
        <w:r w:rsidR="00C6450E" w:rsidRPr="00C6450E">
          <w:rPr>
            <w:rStyle w:val="Hypertextovodkaz"/>
            <w:rFonts w:ascii="Verdana" w:hAnsi="Verdana"/>
            <w:sz w:val="16"/>
            <w:lang w:val="de-DE"/>
          </w:rPr>
          <w:t>Kontakten</w:t>
        </w:r>
      </w:hyperlink>
      <w:r w:rsidRPr="00C6450E">
        <w:rPr>
          <w:rFonts w:ascii="Verdana" w:hAnsi="Verdana"/>
          <w:sz w:val="16"/>
          <w:lang w:val="de-DE"/>
        </w:rPr>
        <w:t xml:space="preserve"> </w:t>
      </w:r>
      <w:r w:rsidR="00C6450E" w:rsidRPr="00C6450E">
        <w:rPr>
          <w:rFonts w:ascii="Verdana" w:hAnsi="Verdana"/>
          <w:sz w:val="16"/>
          <w:lang w:val="de-DE"/>
        </w:rPr>
        <w:t>auf unseren Webseiten.</w:t>
      </w:r>
      <w:r w:rsidRPr="00C6450E">
        <w:rPr>
          <w:rFonts w:ascii="Verdana" w:hAnsi="Verdana"/>
          <w:sz w:val="16"/>
          <w:lang w:val="de-DE"/>
        </w:rPr>
        <w:t>)</w:t>
      </w:r>
      <w:r w:rsidR="007600DB" w:rsidRPr="00C6450E">
        <w:rPr>
          <w:rFonts w:ascii="Verdana" w:hAnsi="Verdana"/>
          <w:sz w:val="16"/>
          <w:lang w:val="de-DE"/>
        </w:rPr>
        <w:t xml:space="preserve"> </w:t>
      </w:r>
    </w:p>
    <w:p w:rsidR="00711A1E" w:rsidRDefault="00D22352">
      <w:pPr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E-Mail:  </w:t>
      </w:r>
      <w:r w:rsidR="00987AA0">
        <w:rPr>
          <w:rFonts w:ascii="Verdana" w:hAnsi="Verdana"/>
          <w:b/>
          <w:sz w:val="22"/>
          <w:szCs w:val="22"/>
          <w:lang w:val="de-DE"/>
        </w:rPr>
        <w:t>pavlina.bromova</w:t>
      </w:r>
      <w:r>
        <w:rPr>
          <w:rFonts w:ascii="Verdana" w:hAnsi="Verdana"/>
          <w:b/>
          <w:sz w:val="22"/>
          <w:szCs w:val="22"/>
          <w:lang w:val="de-DE"/>
        </w:rPr>
        <w:t>@gfps.cz</w:t>
      </w:r>
      <w:r w:rsidR="00711A1E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711A1E" w:rsidRDefault="00711A1E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Web: </w:t>
      </w:r>
      <w:hyperlink r:id="rId11" w:history="1">
        <w:r w:rsidR="00F83436" w:rsidRPr="00113CF8">
          <w:rPr>
            <w:rStyle w:val="Hypertextovodkaz"/>
            <w:rFonts w:ascii="Verdana" w:hAnsi="Verdana"/>
            <w:b/>
            <w:bCs/>
            <w:sz w:val="22"/>
            <w:szCs w:val="22"/>
            <w:lang w:val="de-DE"/>
          </w:rPr>
          <w:t>www.gfps.cz</w:t>
        </w:r>
      </w:hyperlink>
    </w:p>
    <w:p w:rsidR="00F83436" w:rsidRDefault="00F83436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30"/>
          <w:szCs w:val="30"/>
          <w:lang w:val="de-DE"/>
        </w:rPr>
      </w:pPr>
      <w:r>
        <w:rPr>
          <w:rFonts w:ascii="Verdana" w:hAnsi="Verdana"/>
          <w:bCs/>
          <w:sz w:val="30"/>
          <w:szCs w:val="30"/>
          <w:lang w:val="de-DE"/>
        </w:rPr>
        <w:t>Antrag auf ein GFPS-Stipendium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5060"/>
      </w:tblGrid>
      <w:tr w:rsidR="00711A1E" w:rsidTr="00770F2D">
        <w:trPr>
          <w:trHeight w:val="219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Personalangaben</w:t>
            </w:r>
          </w:p>
        </w:tc>
      </w:tr>
      <w:tr w:rsidR="00770F2D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Default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Name</w:t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Vorname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Geburtstag und –ort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Staatsangehörigkeit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Heimatadresse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Telefon  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(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Handy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E-Mail-Adresse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Korrespondenzadresse (inkl. Telefon), ob andere als Heimatadresse</w:t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70F2D" w:rsidTr="00770F2D">
        <w:trPr>
          <w:trHeight w:val="335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Studium</w:t>
            </w: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Fakultät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Studienfach  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Semesterzahl im bisherigen Studium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0C4AC4" w:rsidP="000C4AC4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Bildungsweg – Studium </w:t>
            </w:r>
            <w:r>
              <w:rPr>
                <w:rFonts w:ascii="Verdana" w:hAnsi="Verdana"/>
                <w:sz w:val="22"/>
                <w:szCs w:val="22"/>
              </w:rPr>
              <w:t>(Zeit, Hochschule oder Universität, Fachrichtung)</w:t>
            </w:r>
          </w:p>
          <w:p w:rsidR="00694BA4" w:rsidRDefault="00694BA4" w:rsidP="000C4AC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</w:tbl>
    <w:p w:rsidR="00F83436" w:rsidRDefault="00F83436"/>
    <w:tbl>
      <w:tblPr>
        <w:tblW w:w="0" w:type="auto"/>
        <w:jc w:val="center"/>
        <w:tblInd w:w="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42"/>
        <w:gridCol w:w="1450"/>
        <w:gridCol w:w="69"/>
        <w:gridCol w:w="3543"/>
        <w:gridCol w:w="2139"/>
      </w:tblGrid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 w:rsidP="00F83436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lastRenderedPageBreak/>
              <w:t>Bisherige Studienaufenthalte oder ähnliches im Ausland</w:t>
            </w: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Datum/Dauer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 w:rsidP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Ziel des Aufenthaltes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Stipendium</w:t>
            </w:r>
          </w:p>
        </w:tc>
      </w:tr>
      <w:tr w:rsidR="00F83436" w:rsidTr="00F83436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1.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2.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3.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Deutschkenntnisse (fließend, sehr gut, gut, ausreichend, schwach, keine)</w:t>
            </w:r>
          </w:p>
        </w:tc>
      </w:tr>
      <w:tr w:rsidR="00711A1E" w:rsidTr="00F83436">
        <w:trPr>
          <w:cantSplit/>
          <w:trHeight w:val="54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Lesevermögen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Schriftlich  </w:t>
            </w:r>
          </w:p>
        </w:tc>
      </w:tr>
      <w:tr w:rsidR="00711A1E" w:rsidTr="00F83436">
        <w:trPr>
          <w:cantSplit/>
          <w:trHeight w:val="55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Mündlich 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Verständnis  </w:t>
            </w:r>
          </w:p>
        </w:tc>
      </w:tr>
      <w:tr w:rsidR="00711A1E" w:rsidTr="00F83436">
        <w:trPr>
          <w:trHeight w:val="21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694BA4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694BA4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GFPS Mitarbeit</w:t>
            </w: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Thema des Projekts: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(Diplomarbeit, usw.)</w:t>
            </w:r>
          </w:p>
        </w:tc>
        <w:tc>
          <w:tcPr>
            <w:tcW w:w="78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Universität, an der ich studieren möchte:</w:t>
            </w:r>
          </w:p>
          <w:p w:rsidR="00711A1E" w:rsidRDefault="00711A1E">
            <w:pPr>
              <w:pStyle w:val="Zkladntex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(alle pflichtig)</w:t>
            </w:r>
          </w:p>
        </w:tc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135"/>
            </w:tblGrid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1.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2.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3.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711A1E" w:rsidRDefault="00711A1E"/>
        </w:tc>
      </w:tr>
      <w:tr w:rsidR="00711A1E" w:rsidTr="00F83436">
        <w:trPr>
          <w:trHeight w:val="199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Betreuungszusage (von der dt. Prof., Dozenten):   JA/NEIN</w:t>
            </w:r>
          </w:p>
        </w:tc>
      </w:tr>
      <w:tr w:rsidR="00711A1E" w:rsidTr="00F83436">
        <w:trPr>
          <w:trHeight w:val="1103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Vorstellung über zukünftige Mitarbeit mit der GFPS-CZ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325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Interessen / gesellschaftliches studentisches Engagement (auch Mitgliedschaft in Organisationen)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  <w:tr w:rsidR="00711A1E" w:rsidTr="00F83436">
        <w:trPr>
          <w:trHeight w:val="404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Erlangte Fertigkeiten und Erfahrungen (Sprach- oder PC-Kenntnisse, Zertifikate)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pageBreakBefore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</w:rPr>
        <w:lastRenderedPageBreak/>
        <w:t>Ich habe über diese Stipendienmöglichkeit</w:t>
      </w:r>
      <w:r>
        <w:rPr>
          <w:rFonts w:ascii="Verdana" w:hAnsi="Verdana"/>
          <w:bCs/>
          <w:sz w:val="22"/>
          <w:szCs w:val="22"/>
          <w:lang w:val="de-DE"/>
        </w:rPr>
        <w:t xml:space="preserve"> erfahren. (Kreuzen Sie das Zutreffende an)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6"/>
      </w:tblGrid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im Internet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von Freunden</w:t>
            </w:r>
          </w:p>
        </w:tc>
      </w:tr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auf dem Plakat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anders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Mit der Abgabe von der Anmeldung gibt der Bewerber eine Zusage zur Verarbeitung der persönlichen Daten. Die GFPS-CZ</w:t>
      </w:r>
      <w:r w:rsidR="00B90408">
        <w:rPr>
          <w:rFonts w:ascii="Verdana" w:hAnsi="Verdana"/>
          <w:bCs/>
          <w:sz w:val="22"/>
          <w:szCs w:val="22"/>
          <w:lang w:val="de-DE"/>
        </w:rPr>
        <w:t>, GFPS e.V. und GFPS Polska verpflichten</w:t>
      </w:r>
      <w:r>
        <w:rPr>
          <w:rFonts w:ascii="Verdana" w:hAnsi="Verdana"/>
          <w:bCs/>
          <w:sz w:val="22"/>
          <w:szCs w:val="22"/>
          <w:lang w:val="de-DE"/>
        </w:rPr>
        <w:t xml:space="preserve"> sich, die Daten der dritten Seite nicht zu verfügen.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Ich bestätige die Richtigkeit und Vollständigkeit der gemachten Angaben.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A45F01" w:rsidP="00A45F01">
      <w:pPr>
        <w:ind w:left="708" w:firstLine="708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Ort und Datum                                                       Unterschrift</w:t>
      </w: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De</w:t>
      </w:r>
      <w:r w:rsidR="00AC03FE">
        <w:rPr>
          <w:rFonts w:ascii="Verdana" w:hAnsi="Verdana"/>
          <w:bCs/>
          <w:sz w:val="22"/>
          <w:szCs w:val="22"/>
          <w:lang w:val="de-DE"/>
        </w:rPr>
        <w:t>r</w:t>
      </w:r>
      <w:r>
        <w:rPr>
          <w:rFonts w:ascii="Verdana" w:hAnsi="Verdana"/>
          <w:bCs/>
          <w:sz w:val="22"/>
          <w:szCs w:val="22"/>
          <w:lang w:val="de-DE"/>
        </w:rPr>
        <w:t xml:space="preserve"> </w:t>
      </w:r>
      <w:r w:rsidR="00AC03FE" w:rsidRPr="00AC03FE">
        <w:rPr>
          <w:rFonts w:ascii="Verdana" w:hAnsi="Verdana"/>
          <w:b/>
          <w:sz w:val="22"/>
          <w:szCs w:val="22"/>
          <w:lang w:val="de-DE"/>
        </w:rPr>
        <w:t>gescannt</w:t>
      </w:r>
      <w:r w:rsidR="00AC03FE">
        <w:rPr>
          <w:rFonts w:ascii="Verdana" w:hAnsi="Verdana"/>
          <w:b/>
          <w:bCs/>
          <w:sz w:val="22"/>
          <w:szCs w:val="22"/>
          <w:lang w:val="de-DE"/>
        </w:rPr>
        <w:t>e</w:t>
      </w:r>
      <w:r w:rsidR="00AC03FE">
        <w:rPr>
          <w:rFonts w:ascii="Verdana" w:hAnsi="Verdana"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Cs/>
          <w:sz w:val="22"/>
          <w:szCs w:val="22"/>
          <w:lang w:val="de-DE"/>
        </w:rPr>
        <w:t>ausgefüllte Antragsformular sollte zusammen mit anderen Grundlag</w:t>
      </w:r>
      <w:r w:rsidR="00AC03FE">
        <w:rPr>
          <w:rFonts w:ascii="Verdana" w:hAnsi="Verdana"/>
          <w:bCs/>
          <w:sz w:val="22"/>
          <w:szCs w:val="22"/>
          <w:lang w:val="de-DE"/>
        </w:rPr>
        <w:t>en per Email zugeschickt werden</w:t>
      </w:r>
      <w:r w:rsidR="00AC03FE">
        <w:rPr>
          <w:rFonts w:ascii="Verdana" w:hAnsi="Verdana"/>
          <w:sz w:val="22"/>
          <w:szCs w:val="22"/>
          <w:lang w:val="de-DE"/>
        </w:rPr>
        <w:t>.</w: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Pr="0052034F" w:rsidRDefault="00711A1E">
      <w:pPr>
        <w:rPr>
          <w:rFonts w:ascii="Verdana" w:hAnsi="Verdana"/>
          <w:sz w:val="22"/>
          <w:szCs w:val="22"/>
          <w:lang w:val="de-DE"/>
        </w:rPr>
      </w:pPr>
      <w:r w:rsidRPr="0052034F">
        <w:rPr>
          <w:rFonts w:ascii="Verdana" w:hAnsi="Verdana"/>
          <w:sz w:val="22"/>
          <w:szCs w:val="22"/>
          <w:lang w:val="de-DE"/>
        </w:rPr>
        <w:t xml:space="preserve">E-Mail: </w:t>
      </w:r>
      <w:hyperlink r:id="rId12" w:history="1">
        <w:r w:rsidR="00987AA0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pavlina.bromova</w:t>
        </w:r>
        <w:r w:rsidR="00A45F01" w:rsidRPr="00113CF8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@gfps.cz</w:t>
        </w:r>
      </w:hyperlink>
    </w:p>
    <w:p w:rsidR="00711A1E" w:rsidRDefault="00A45F01" w:rsidP="00A45F01">
      <w:pPr>
        <w:tabs>
          <w:tab w:val="left" w:pos="2190"/>
        </w:tabs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Bewerbung für GFPS Stipendium</w:t>
      </w:r>
      <w:r w:rsidR="000D03DC">
        <w:rPr>
          <w:rFonts w:ascii="Verdana" w:hAnsi="Verdana"/>
          <w:sz w:val="22"/>
          <w:szCs w:val="22"/>
          <w:lang w:val="de-DE"/>
        </w:rPr>
        <w:t>:</w:t>
      </w:r>
    </w:p>
    <w:p w:rsidR="00711A1E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a) Anmeldungsform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ular</w:t>
      </w:r>
    </w:p>
    <w:p w:rsidR="00415278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b) </w:t>
      </w:r>
      <w:r w:rsidR="00415278">
        <w:rPr>
          <w:rFonts w:ascii="Verdana" w:hAnsi="Verdana"/>
          <w:bCs/>
          <w:iCs/>
          <w:sz w:val="22"/>
          <w:szCs w:val="22"/>
          <w:lang w:val="de-DE"/>
        </w:rPr>
        <w:t>Bescheinigung über die Studienleistungen (Transcript of records)</w:t>
      </w:r>
      <w:r w:rsidR="00D73C56">
        <w:t xml:space="preserve"> </w:t>
      </w:r>
      <w:r w:rsidR="00D73C56">
        <w:rPr>
          <w:rFonts w:ascii="Verdana" w:hAnsi="Verdana"/>
          <w:bCs/>
          <w:iCs/>
          <w:sz w:val="22"/>
          <w:szCs w:val="22"/>
          <w:lang w:val="de-DE"/>
        </w:rPr>
        <w:t xml:space="preserve">mit </w:t>
      </w:r>
      <w:r w:rsidR="00D73C56" w:rsidRPr="00D73C56">
        <w:rPr>
          <w:rFonts w:ascii="Verdana" w:hAnsi="Verdana"/>
          <w:bCs/>
          <w:iCs/>
          <w:sz w:val="22"/>
          <w:szCs w:val="22"/>
          <w:lang w:val="de-DE"/>
        </w:rPr>
        <w:t>Stempel des Dekanats oder der Studienabteilung</w:t>
      </w:r>
    </w:p>
    <w:p w:rsidR="00415278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c) 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Projekt</w:t>
      </w:r>
    </w:p>
    <w:p w:rsidR="00711A1E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d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Motivations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s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chreiben</w:t>
      </w:r>
    </w:p>
    <w:p w:rsidR="00711A1E" w:rsidRDefault="00415278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e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Gebühr für das Auswahlverfahren</w:t>
      </w:r>
    </w:p>
    <w:sectPr w:rsidR="00711A1E" w:rsidSect="00437493">
      <w:footerReference w:type="default" r:id="rId13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D7" w:rsidRDefault="005D72D7">
      <w:r>
        <w:separator/>
      </w:r>
    </w:p>
  </w:endnote>
  <w:endnote w:type="continuationSeparator" w:id="0">
    <w:p w:rsidR="005D72D7" w:rsidRDefault="005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E" w:rsidRDefault="00711A1E">
    <w:pPr>
      <w:pStyle w:val="Zpat"/>
      <w:jc w:val="center"/>
    </w:pPr>
    <w:r>
      <w:t xml:space="preserve">Seite </w:t>
    </w:r>
    <w:r w:rsidR="00E81D7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81D75">
      <w:rPr>
        <w:rStyle w:val="slostrnky"/>
      </w:rPr>
      <w:fldChar w:fldCharType="separate"/>
    </w:r>
    <w:r w:rsidR="003866B1">
      <w:rPr>
        <w:rStyle w:val="slostrnky"/>
        <w:noProof/>
      </w:rPr>
      <w:t>1</w:t>
    </w:r>
    <w:r w:rsidR="00E81D7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D7" w:rsidRDefault="005D72D7">
      <w:r>
        <w:separator/>
      </w:r>
    </w:p>
  </w:footnote>
  <w:footnote w:type="continuationSeparator" w:id="0">
    <w:p w:rsidR="005D72D7" w:rsidRDefault="005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A"/>
    <w:rsid w:val="00083EFD"/>
    <w:rsid w:val="000C4AC4"/>
    <w:rsid w:val="000D03DC"/>
    <w:rsid w:val="001B451D"/>
    <w:rsid w:val="0028189A"/>
    <w:rsid w:val="003325F1"/>
    <w:rsid w:val="003866B1"/>
    <w:rsid w:val="003D1A2F"/>
    <w:rsid w:val="00415278"/>
    <w:rsid w:val="00431479"/>
    <w:rsid w:val="00437493"/>
    <w:rsid w:val="004E38F1"/>
    <w:rsid w:val="0052034F"/>
    <w:rsid w:val="00542CEA"/>
    <w:rsid w:val="005D72D7"/>
    <w:rsid w:val="00694BA4"/>
    <w:rsid w:val="006D556F"/>
    <w:rsid w:val="00711A1E"/>
    <w:rsid w:val="007600DB"/>
    <w:rsid w:val="00770F2D"/>
    <w:rsid w:val="00856A7D"/>
    <w:rsid w:val="00987AA0"/>
    <w:rsid w:val="009D0072"/>
    <w:rsid w:val="00A10B64"/>
    <w:rsid w:val="00A45F01"/>
    <w:rsid w:val="00A81D9B"/>
    <w:rsid w:val="00AC03FE"/>
    <w:rsid w:val="00AF5DC3"/>
    <w:rsid w:val="00B90408"/>
    <w:rsid w:val="00B97E12"/>
    <w:rsid w:val="00BE3A47"/>
    <w:rsid w:val="00C2571B"/>
    <w:rsid w:val="00C6450E"/>
    <w:rsid w:val="00D22352"/>
    <w:rsid w:val="00D73C56"/>
    <w:rsid w:val="00E26E6A"/>
    <w:rsid w:val="00E81D75"/>
    <w:rsid w:val="00F31172"/>
    <w:rsid w:val="00F75778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a.pavlova@gfp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fp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fps.cz/kontakt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D2D4-F711-46D2-8E18-44C6AFB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687FB4A7</Template>
  <TotalTime>0</TotalTime>
  <Pages>3</Pages>
  <Words>342</Words>
  <Characters>2020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</dc:creator>
  <cp:lastModifiedBy>FFUK</cp:lastModifiedBy>
  <cp:revision>2</cp:revision>
  <cp:lastPrinted>1900-12-31T23:00:00Z</cp:lastPrinted>
  <dcterms:created xsi:type="dcterms:W3CDTF">2017-09-20T15:18:00Z</dcterms:created>
  <dcterms:modified xsi:type="dcterms:W3CDTF">2017-09-20T15:18:00Z</dcterms:modified>
</cp:coreProperties>
</file>